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265" w:rsidRDefault="009E687E" w:rsidP="009E687E">
      <w:pPr>
        <w:jc w:val="center"/>
        <w:rPr>
          <w:b/>
        </w:rPr>
      </w:pPr>
      <w:r>
        <w:rPr>
          <w:b/>
        </w:rPr>
        <w:t>ROCHESTER CITY COUNCIL</w:t>
      </w:r>
    </w:p>
    <w:p w:rsidR="009E687E" w:rsidRDefault="009E687E" w:rsidP="009E687E">
      <w:pPr>
        <w:jc w:val="center"/>
        <w:rPr>
          <w:b/>
        </w:rPr>
      </w:pPr>
    </w:p>
    <w:p w:rsidR="009E687E" w:rsidRDefault="00552861" w:rsidP="009E687E">
      <w:pPr>
        <w:jc w:val="center"/>
        <w:rPr>
          <w:b/>
        </w:rPr>
      </w:pPr>
      <w:r>
        <w:rPr>
          <w:b/>
        </w:rPr>
        <w:t>SPECIAL COUNCIL</w:t>
      </w:r>
      <w:r w:rsidR="009E687E">
        <w:rPr>
          <w:b/>
        </w:rPr>
        <w:t xml:space="preserve"> MEETING</w:t>
      </w:r>
    </w:p>
    <w:p w:rsidR="009E687E" w:rsidRDefault="009E687E" w:rsidP="009E687E">
      <w:pPr>
        <w:jc w:val="center"/>
        <w:rPr>
          <w:b/>
        </w:rPr>
      </w:pPr>
    </w:p>
    <w:p w:rsidR="009E687E" w:rsidRDefault="00BD54E2" w:rsidP="009E687E">
      <w:pPr>
        <w:jc w:val="center"/>
        <w:rPr>
          <w:b/>
        </w:rPr>
      </w:pPr>
      <w:r>
        <w:rPr>
          <w:b/>
        </w:rPr>
        <w:t>MAY 5, 2022</w:t>
      </w:r>
    </w:p>
    <w:p w:rsidR="003B56E3" w:rsidRDefault="003B56E3" w:rsidP="009E687E">
      <w:pPr>
        <w:jc w:val="center"/>
        <w:rPr>
          <w:b/>
        </w:rPr>
      </w:pPr>
    </w:p>
    <w:p w:rsidR="009E687E" w:rsidRDefault="00BD54E2" w:rsidP="009E687E">
      <w:pPr>
        <w:jc w:val="center"/>
        <w:rPr>
          <w:b/>
        </w:rPr>
      </w:pPr>
      <w:r>
        <w:rPr>
          <w:b/>
        </w:rPr>
        <w:t>5:15</w:t>
      </w:r>
      <w:r w:rsidR="003B56E3">
        <w:rPr>
          <w:b/>
        </w:rPr>
        <w:t xml:space="preserve"> </w:t>
      </w:r>
      <w:r w:rsidR="0061678F">
        <w:rPr>
          <w:b/>
        </w:rPr>
        <w:t>P</w:t>
      </w:r>
      <w:r w:rsidR="003B56E3">
        <w:rPr>
          <w:b/>
        </w:rPr>
        <w:t>.M.</w:t>
      </w:r>
    </w:p>
    <w:p w:rsidR="003B56E3" w:rsidRDefault="003B56E3" w:rsidP="009E687E">
      <w:pPr>
        <w:jc w:val="center"/>
        <w:rPr>
          <w:b/>
        </w:rPr>
      </w:pPr>
    </w:p>
    <w:p w:rsidR="009E687E" w:rsidRDefault="009E687E" w:rsidP="009E687E">
      <w:pPr>
        <w:rPr>
          <w:b/>
        </w:rPr>
      </w:pPr>
    </w:p>
    <w:p w:rsidR="009E687E" w:rsidRDefault="009E687E" w:rsidP="009E687E">
      <w:r>
        <w:rPr>
          <w:b/>
        </w:rPr>
        <w:t xml:space="preserve">THE </w:t>
      </w:r>
      <w:r w:rsidR="002B3FDB">
        <w:rPr>
          <w:b/>
        </w:rPr>
        <w:t>COUNCIL PRESIDENT</w:t>
      </w:r>
      <w:r>
        <w:rPr>
          <w:b/>
        </w:rPr>
        <w:t xml:space="preserve"> -- </w:t>
      </w:r>
      <w:r>
        <w:t>MEETING WILL COME TO ORDER AND THE CLERK WILL CALL THE ROLL.</w:t>
      </w:r>
    </w:p>
    <w:p w:rsidR="009E687E" w:rsidRDefault="009E687E" w:rsidP="009E687E"/>
    <w:p w:rsidR="009E687E" w:rsidRDefault="009E687E" w:rsidP="009E687E">
      <w:r>
        <w:rPr>
          <w:b/>
        </w:rPr>
        <w:t xml:space="preserve">THE </w:t>
      </w:r>
      <w:r w:rsidR="002B3FDB">
        <w:rPr>
          <w:b/>
        </w:rPr>
        <w:t>COUNCIL PRESIDENT</w:t>
      </w:r>
      <w:r>
        <w:t xml:space="preserve"> -- REQUEST COUNCIL TO </w:t>
      </w:r>
      <w:r w:rsidR="007766BC">
        <w:t>PAUSE</w:t>
      </w:r>
      <w:r>
        <w:t xml:space="preserve"> FOR A MOMENT OF SILENCE.</w:t>
      </w:r>
    </w:p>
    <w:p w:rsidR="009E687E" w:rsidRDefault="009E687E" w:rsidP="009E687E"/>
    <w:p w:rsidR="009E687E" w:rsidRDefault="009E687E" w:rsidP="009E687E">
      <w:r>
        <w:rPr>
          <w:b/>
        </w:rPr>
        <w:t xml:space="preserve">THE </w:t>
      </w:r>
      <w:r w:rsidR="002B3FDB">
        <w:rPr>
          <w:b/>
        </w:rPr>
        <w:t>COUNCIL PRESIDENT</w:t>
      </w:r>
      <w:r>
        <w:t>-- PLEDGE OF ALLEGIANCE TO THE FLAG.</w:t>
      </w:r>
    </w:p>
    <w:p w:rsidR="009E687E" w:rsidRDefault="006F0171" w:rsidP="009E687E">
      <w:r>
        <w:t xml:space="preserve">Councilmember </w:t>
      </w:r>
      <w:r w:rsidR="00BD54E2">
        <w:t>Lightfoot</w:t>
      </w:r>
    </w:p>
    <w:p w:rsidR="009E687E" w:rsidRDefault="009E687E" w:rsidP="009E687E"/>
    <w:p w:rsidR="002B3FDB" w:rsidRDefault="002B3FDB" w:rsidP="009E687E"/>
    <w:p w:rsidR="009E687E" w:rsidRDefault="009E687E" w:rsidP="009E687E">
      <w:r>
        <w:rPr>
          <w:b/>
        </w:rPr>
        <w:t xml:space="preserve">THE </w:t>
      </w:r>
      <w:r w:rsidR="002B3FDB">
        <w:rPr>
          <w:b/>
        </w:rPr>
        <w:t>COUNCIL PRESIDENT</w:t>
      </w:r>
      <w:r>
        <w:t>-- INTRODUCTION OF AND ACTION UPON LOCAL LAWS, ORDINANCES AND RESOLUTIONS.</w:t>
      </w:r>
    </w:p>
    <w:p w:rsidR="009E687E" w:rsidRDefault="009E687E" w:rsidP="009E687E"/>
    <w:p w:rsidR="009E687E" w:rsidRDefault="009E687E" w:rsidP="009E687E"/>
    <w:p w:rsidR="009E687E" w:rsidRPr="002B3FDB" w:rsidRDefault="009E687E" w:rsidP="002B3FDB">
      <w:r>
        <w:rPr>
          <w:b/>
        </w:rPr>
        <w:t xml:space="preserve">By </w:t>
      </w:r>
      <w:r w:rsidR="002B3FDB" w:rsidRPr="00BD54E2">
        <w:t>P</w:t>
      </w:r>
      <w:r w:rsidR="002B3FDB" w:rsidRPr="002B3FDB">
        <w:t xml:space="preserve">resident </w:t>
      </w:r>
      <w:proofErr w:type="spellStart"/>
      <w:r w:rsidR="00BD54E2">
        <w:t>Mel</w:t>
      </w:r>
      <w:r w:rsidR="00BD54E2">
        <w:rPr>
          <w:rFonts w:ascii="Century Schoolbook" w:hAnsi="Century Schoolbook"/>
        </w:rPr>
        <w:t>é</w:t>
      </w:r>
      <w:r w:rsidR="00BD54E2">
        <w:t>ndez</w:t>
      </w:r>
      <w:proofErr w:type="spellEnd"/>
    </w:p>
    <w:p w:rsidR="00A507BA" w:rsidRDefault="00A507BA" w:rsidP="009E687E">
      <w:pPr>
        <w:jc w:val="center"/>
      </w:pPr>
    </w:p>
    <w:p w:rsidR="00A507BA" w:rsidRDefault="00A507BA" w:rsidP="009E687E">
      <w:pPr>
        <w:jc w:val="center"/>
      </w:pPr>
    </w:p>
    <w:p w:rsidR="009E687E" w:rsidRDefault="009E687E" w:rsidP="009E687E">
      <w:pPr>
        <w:ind w:left="1440" w:hanging="1440"/>
      </w:pPr>
      <w:r>
        <w:tab/>
      </w:r>
      <w:r w:rsidR="0061678F" w:rsidRPr="0061678F">
        <w:rPr>
          <w:rFonts w:ascii="Century Schoolbook" w:eastAsia="Times New Roman" w:hAnsi="Century Schoolbook" w:cs="Arial"/>
          <w:bCs/>
        </w:rPr>
        <w:t xml:space="preserve">Resolution approving appointment to </w:t>
      </w:r>
      <w:r w:rsidR="00BD54E2">
        <w:rPr>
          <w:rFonts w:ascii="Century Schoolbook" w:eastAsia="Times New Roman" w:hAnsi="Century Schoolbook" w:cs="Arial"/>
          <w:bCs/>
        </w:rPr>
        <w:t>the Police Accountability Board</w:t>
      </w:r>
      <w:r w:rsidR="007766BC">
        <w:rPr>
          <w:rFonts w:ascii="Arial" w:hAnsi="Arial" w:cs="Arial"/>
          <w:b/>
          <w:bCs/>
        </w:rPr>
        <w:t xml:space="preserve">    </w:t>
      </w:r>
      <w:r w:rsidR="00BD54E2">
        <w:t>Int. No. 184</w:t>
      </w:r>
    </w:p>
    <w:p w:rsidR="00BD54E2" w:rsidRDefault="00BD54E2" w:rsidP="009E687E">
      <w:pPr>
        <w:ind w:left="1440" w:hanging="1440"/>
      </w:pPr>
      <w:bookmarkStart w:id="0" w:name="_GoBack"/>
      <w:bookmarkEnd w:id="0"/>
    </w:p>
    <w:p w:rsidR="00611AB8" w:rsidRDefault="00611AB8" w:rsidP="009E687E">
      <w:pPr>
        <w:ind w:left="1440" w:hanging="1440"/>
      </w:pPr>
    </w:p>
    <w:p w:rsidR="009E687E" w:rsidRDefault="009E687E" w:rsidP="009E687E">
      <w:pPr>
        <w:ind w:left="1440" w:hanging="1440"/>
      </w:pPr>
      <w:r>
        <w:rPr>
          <w:b/>
        </w:rPr>
        <w:t xml:space="preserve">THE </w:t>
      </w:r>
      <w:r w:rsidR="00552861">
        <w:rPr>
          <w:b/>
        </w:rPr>
        <w:t>COUNCIL PRESIDENT</w:t>
      </w:r>
      <w:r>
        <w:t xml:space="preserve"> -- AYES OR NAYS</w:t>
      </w:r>
    </w:p>
    <w:p w:rsidR="009E687E" w:rsidRDefault="009E687E" w:rsidP="009E687E">
      <w:pPr>
        <w:ind w:left="1440" w:hanging="1440"/>
      </w:pPr>
    </w:p>
    <w:p w:rsidR="00552861" w:rsidRDefault="00552861" w:rsidP="00552861">
      <w:pPr>
        <w:pStyle w:val="BodyTextIndent"/>
        <w:ind w:left="1440" w:hanging="1440"/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RECEIVED, FILED AND PUBLISHED.</w:t>
      </w:r>
    </w:p>
    <w:p w:rsidR="009E687E" w:rsidRDefault="009E687E" w:rsidP="009E687E">
      <w:pPr>
        <w:ind w:left="1440" w:hanging="1440"/>
      </w:pPr>
    </w:p>
    <w:p w:rsidR="009E687E" w:rsidRDefault="009E687E" w:rsidP="009E687E">
      <w:pPr>
        <w:ind w:left="1440" w:hanging="1440"/>
      </w:pPr>
    </w:p>
    <w:p w:rsidR="009E687E" w:rsidRDefault="009E687E" w:rsidP="009E687E">
      <w:pPr>
        <w:ind w:left="1440" w:hanging="1440"/>
      </w:pPr>
    </w:p>
    <w:p w:rsidR="009E687E" w:rsidRDefault="009E687E" w:rsidP="009E687E">
      <w:pPr>
        <w:ind w:left="1440" w:hanging="1440"/>
        <w:jc w:val="center"/>
      </w:pPr>
      <w:r>
        <w:t>Adjourned.</w:t>
      </w:r>
    </w:p>
    <w:p w:rsidR="009E687E" w:rsidRDefault="009E687E" w:rsidP="009E687E">
      <w:pPr>
        <w:ind w:left="1440" w:hanging="1440"/>
        <w:jc w:val="center"/>
      </w:pPr>
    </w:p>
    <w:p w:rsidR="009E687E" w:rsidRPr="009E687E" w:rsidRDefault="009E687E" w:rsidP="009E687E">
      <w:pPr>
        <w:ind w:left="1440" w:hanging="1440"/>
        <w:jc w:val="center"/>
      </w:pPr>
    </w:p>
    <w:sectPr w:rsidR="009E687E" w:rsidRPr="009E687E" w:rsidSect="00986A7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7E"/>
    <w:rsid w:val="000266D4"/>
    <w:rsid w:val="00045E2A"/>
    <w:rsid w:val="000F3C29"/>
    <w:rsid w:val="001711CB"/>
    <w:rsid w:val="002B3FDB"/>
    <w:rsid w:val="00374E9A"/>
    <w:rsid w:val="003B56E3"/>
    <w:rsid w:val="004A1AA5"/>
    <w:rsid w:val="00521307"/>
    <w:rsid w:val="00552861"/>
    <w:rsid w:val="005A43B3"/>
    <w:rsid w:val="00611AB8"/>
    <w:rsid w:val="0061678F"/>
    <w:rsid w:val="00623B16"/>
    <w:rsid w:val="00681D16"/>
    <w:rsid w:val="0069414D"/>
    <w:rsid w:val="006B3775"/>
    <w:rsid w:val="006F0171"/>
    <w:rsid w:val="006F2B3B"/>
    <w:rsid w:val="007766BC"/>
    <w:rsid w:val="00785700"/>
    <w:rsid w:val="007D2555"/>
    <w:rsid w:val="00986A76"/>
    <w:rsid w:val="009E687E"/>
    <w:rsid w:val="00A21392"/>
    <w:rsid w:val="00A507BA"/>
    <w:rsid w:val="00A70D77"/>
    <w:rsid w:val="00AA0A07"/>
    <w:rsid w:val="00BD54E2"/>
    <w:rsid w:val="00BE5014"/>
    <w:rsid w:val="00BE508F"/>
    <w:rsid w:val="00C12D79"/>
    <w:rsid w:val="00D103FC"/>
    <w:rsid w:val="00E22062"/>
    <w:rsid w:val="00E3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DACB19-247B-4E24-9792-20B5E46B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CenturySchlbk" w:eastAsia="Calibri" w:hAnsi="NewCenturySchlb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0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29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552861"/>
    <w:pPr>
      <w:ind w:left="1980" w:hanging="1980"/>
    </w:pPr>
    <w:rPr>
      <w:rFonts w:ascii="New Century Schlbk" w:eastAsia="Times New Roman" w:hAnsi="New Century Schlbk"/>
    </w:rPr>
  </w:style>
  <w:style w:type="character" w:customStyle="1" w:styleId="BodyTextIndentChar">
    <w:name w:val="Body Text Indent Char"/>
    <w:basedOn w:val="DefaultParagraphFont"/>
    <w:link w:val="BodyTextIndent"/>
    <w:rsid w:val="00552861"/>
    <w:rPr>
      <w:rFonts w:ascii="New Century Schlbk" w:eastAsia="Times New Roman" w:hAnsi="New Century Schlb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A1B59341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Rochester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Mcnamrab</dc:creator>
  <cp:keywords/>
  <dc:description/>
  <cp:lastModifiedBy>Burch White, Bridgette</cp:lastModifiedBy>
  <cp:revision>2</cp:revision>
  <cp:lastPrinted>2020-09-17T19:36:00Z</cp:lastPrinted>
  <dcterms:created xsi:type="dcterms:W3CDTF">2022-05-05T00:48:00Z</dcterms:created>
  <dcterms:modified xsi:type="dcterms:W3CDTF">2022-05-05T00:48:00Z</dcterms:modified>
</cp:coreProperties>
</file>