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65" w:rsidRDefault="009E687E" w:rsidP="009E687E">
      <w:pPr>
        <w:jc w:val="center"/>
        <w:rPr>
          <w:b/>
        </w:rPr>
      </w:pPr>
      <w:r>
        <w:rPr>
          <w:b/>
        </w:rPr>
        <w:t>ROCHESTER CITY COUNCIL</w:t>
      </w:r>
    </w:p>
    <w:p w:rsidR="009E687E" w:rsidRDefault="009E687E" w:rsidP="009E687E">
      <w:pPr>
        <w:jc w:val="center"/>
        <w:rPr>
          <w:b/>
        </w:rPr>
      </w:pPr>
    </w:p>
    <w:p w:rsidR="009E687E" w:rsidRDefault="00552861" w:rsidP="009E687E">
      <w:pPr>
        <w:jc w:val="center"/>
        <w:rPr>
          <w:b/>
        </w:rPr>
      </w:pPr>
      <w:r>
        <w:rPr>
          <w:b/>
        </w:rPr>
        <w:t>SPECIAL COUNCIL</w:t>
      </w:r>
      <w:r w:rsidR="009E687E">
        <w:rPr>
          <w:b/>
        </w:rPr>
        <w:t xml:space="preserve"> MEETING</w:t>
      </w:r>
    </w:p>
    <w:p w:rsidR="009E687E" w:rsidRDefault="009E687E" w:rsidP="009E687E">
      <w:pPr>
        <w:jc w:val="center"/>
        <w:rPr>
          <w:b/>
        </w:rPr>
      </w:pPr>
    </w:p>
    <w:p w:rsidR="009E687E" w:rsidRDefault="008D76AE" w:rsidP="009E687E">
      <w:pPr>
        <w:jc w:val="center"/>
        <w:rPr>
          <w:b/>
        </w:rPr>
      </w:pPr>
      <w:r>
        <w:rPr>
          <w:b/>
        </w:rPr>
        <w:t>MAY 16</w:t>
      </w:r>
      <w:r w:rsidR="00BD54E2">
        <w:rPr>
          <w:b/>
        </w:rPr>
        <w:t>, 2022</w:t>
      </w:r>
    </w:p>
    <w:p w:rsidR="003B56E3" w:rsidRDefault="003B56E3" w:rsidP="009E687E">
      <w:pPr>
        <w:jc w:val="center"/>
        <w:rPr>
          <w:b/>
        </w:rPr>
      </w:pPr>
    </w:p>
    <w:p w:rsidR="009E687E" w:rsidRDefault="008D76AE" w:rsidP="009E687E">
      <w:pPr>
        <w:jc w:val="center"/>
        <w:rPr>
          <w:b/>
        </w:rPr>
      </w:pPr>
      <w:r>
        <w:rPr>
          <w:b/>
        </w:rPr>
        <w:t>5:30</w:t>
      </w:r>
      <w:r w:rsidR="003B56E3">
        <w:rPr>
          <w:b/>
        </w:rPr>
        <w:t xml:space="preserve"> </w:t>
      </w:r>
      <w:r w:rsidR="0061678F">
        <w:rPr>
          <w:b/>
        </w:rPr>
        <w:t>P</w:t>
      </w:r>
      <w:r w:rsidR="003B56E3">
        <w:rPr>
          <w:b/>
        </w:rPr>
        <w:t>.M.</w:t>
      </w:r>
    </w:p>
    <w:p w:rsidR="003B56E3" w:rsidRDefault="003B56E3" w:rsidP="009E687E">
      <w:pPr>
        <w:jc w:val="center"/>
        <w:rPr>
          <w:b/>
        </w:rPr>
      </w:pPr>
    </w:p>
    <w:p w:rsidR="009E687E" w:rsidRDefault="009E687E" w:rsidP="009E687E">
      <w:pPr>
        <w:rPr>
          <w:b/>
        </w:rPr>
      </w:pPr>
    </w:p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rPr>
          <w:b/>
        </w:rPr>
        <w:t xml:space="preserve"> -- </w:t>
      </w:r>
      <w:r>
        <w:t>MEETING WILL COME TO ORDER AND THE CLERK WILL CALL THE ROLL.</w:t>
      </w:r>
    </w:p>
    <w:p w:rsidR="009E687E" w:rsidRDefault="009E687E" w:rsidP="009E687E"/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t xml:space="preserve"> -- REQUEST COUNCIL TO </w:t>
      </w:r>
      <w:r w:rsidR="007766BC">
        <w:t>PAUSE</w:t>
      </w:r>
      <w:r>
        <w:t xml:space="preserve"> FOR A MOMENT OF SILENCE.</w:t>
      </w:r>
    </w:p>
    <w:p w:rsidR="009E687E" w:rsidRDefault="009E687E" w:rsidP="009E687E"/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t>-- PLEDGE OF ALLEGIANCE TO THE FLAG.</w:t>
      </w:r>
    </w:p>
    <w:p w:rsidR="009E687E" w:rsidRDefault="006F0171" w:rsidP="009E687E">
      <w:r>
        <w:t xml:space="preserve">Councilmember </w:t>
      </w:r>
      <w:r w:rsidR="00D65E3C">
        <w:t>Peo</w:t>
      </w:r>
    </w:p>
    <w:p w:rsidR="009E687E" w:rsidRDefault="009E687E" w:rsidP="009E687E"/>
    <w:p w:rsidR="002B3FDB" w:rsidRDefault="002B3FDB" w:rsidP="009E687E"/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 w:rsidR="00D65E3C">
        <w:t xml:space="preserve"> - - EXECUTIVE SESSION</w:t>
      </w:r>
    </w:p>
    <w:p w:rsidR="00611AB8" w:rsidRDefault="00611AB8" w:rsidP="00D65E3C"/>
    <w:p w:rsidR="009E687E" w:rsidRDefault="009E687E" w:rsidP="00D65E3C">
      <w:bookmarkStart w:id="0" w:name="_GoBack"/>
      <w:bookmarkEnd w:id="0"/>
    </w:p>
    <w:p w:rsidR="009E687E" w:rsidRDefault="009E687E" w:rsidP="009E687E">
      <w:pPr>
        <w:ind w:left="1440" w:hanging="1440"/>
      </w:pPr>
    </w:p>
    <w:p w:rsidR="009E687E" w:rsidRDefault="009E687E" w:rsidP="009E687E">
      <w:pPr>
        <w:ind w:left="1440" w:hanging="1440"/>
        <w:jc w:val="center"/>
      </w:pPr>
      <w:r>
        <w:t>Adjourned.</w:t>
      </w:r>
    </w:p>
    <w:p w:rsidR="009E687E" w:rsidRDefault="009E687E" w:rsidP="009E687E">
      <w:pPr>
        <w:ind w:left="1440" w:hanging="1440"/>
        <w:jc w:val="center"/>
      </w:pPr>
    </w:p>
    <w:p w:rsidR="009E687E" w:rsidRPr="009E687E" w:rsidRDefault="009E687E" w:rsidP="009E687E">
      <w:pPr>
        <w:ind w:left="1440" w:hanging="1440"/>
        <w:jc w:val="center"/>
      </w:pPr>
    </w:p>
    <w:sectPr w:rsidR="009E687E" w:rsidRPr="009E687E" w:rsidSect="00986A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7E"/>
    <w:rsid w:val="000266D4"/>
    <w:rsid w:val="00045E2A"/>
    <w:rsid w:val="000F3C29"/>
    <w:rsid w:val="001711CB"/>
    <w:rsid w:val="002B3FDB"/>
    <w:rsid w:val="00374E9A"/>
    <w:rsid w:val="003B56E3"/>
    <w:rsid w:val="004A1AA5"/>
    <w:rsid w:val="00521307"/>
    <w:rsid w:val="00552861"/>
    <w:rsid w:val="005A43B3"/>
    <w:rsid w:val="00611AB8"/>
    <w:rsid w:val="0061678F"/>
    <w:rsid w:val="00623B16"/>
    <w:rsid w:val="00681D16"/>
    <w:rsid w:val="0069414D"/>
    <w:rsid w:val="006B3775"/>
    <w:rsid w:val="006F0171"/>
    <w:rsid w:val="006F2B3B"/>
    <w:rsid w:val="007766BC"/>
    <w:rsid w:val="00785700"/>
    <w:rsid w:val="007D2555"/>
    <w:rsid w:val="008D76AE"/>
    <w:rsid w:val="00986A76"/>
    <w:rsid w:val="009E687E"/>
    <w:rsid w:val="00A21392"/>
    <w:rsid w:val="00A507BA"/>
    <w:rsid w:val="00A70D77"/>
    <w:rsid w:val="00AA0A07"/>
    <w:rsid w:val="00BD54E2"/>
    <w:rsid w:val="00BE5014"/>
    <w:rsid w:val="00BE508F"/>
    <w:rsid w:val="00C12D79"/>
    <w:rsid w:val="00D103FC"/>
    <w:rsid w:val="00D65E3C"/>
    <w:rsid w:val="00E22062"/>
    <w:rsid w:val="00E3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ACB19-247B-4E24-9792-20B5E46B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CenturySchlbk" w:eastAsia="Calibri" w:hAnsi="NewCenturySchlb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2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552861"/>
    <w:pPr>
      <w:ind w:left="1980" w:hanging="1980"/>
    </w:pPr>
    <w:rPr>
      <w:rFonts w:ascii="New Century Schlbk" w:eastAsia="Times New Roman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552861"/>
    <w:rPr>
      <w:rFonts w:ascii="New Century Schlbk" w:eastAsia="Times New Roman" w:hAnsi="New Century Schl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AF07BCB1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Mcnamrab</dc:creator>
  <cp:keywords/>
  <dc:description/>
  <cp:lastModifiedBy>Burch White, Bridgette</cp:lastModifiedBy>
  <cp:revision>3</cp:revision>
  <cp:lastPrinted>2020-09-17T19:36:00Z</cp:lastPrinted>
  <dcterms:created xsi:type="dcterms:W3CDTF">2022-05-16T18:23:00Z</dcterms:created>
  <dcterms:modified xsi:type="dcterms:W3CDTF">2022-05-16T18:26:00Z</dcterms:modified>
</cp:coreProperties>
</file>