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4" w:rsidRPr="00636DFE" w:rsidRDefault="00B623FE" w:rsidP="00FF6249">
      <w:pPr>
        <w:jc w:val="center"/>
        <w:rPr>
          <w:b/>
          <w:sz w:val="28"/>
          <w:szCs w:val="28"/>
        </w:rPr>
      </w:pPr>
      <w:r w:rsidRPr="00636DFE">
        <w:rPr>
          <w:b/>
          <w:sz w:val="28"/>
          <w:szCs w:val="28"/>
        </w:rPr>
        <w:t xml:space="preserve">THE FRIENDS </w:t>
      </w:r>
      <w:r w:rsidR="0013766C" w:rsidRPr="00636DFE">
        <w:rPr>
          <w:b/>
          <w:sz w:val="28"/>
          <w:szCs w:val="28"/>
        </w:rPr>
        <w:t>OF WA</w:t>
      </w:r>
      <w:r w:rsidR="00CA6A9F" w:rsidRPr="00636DFE">
        <w:rPr>
          <w:b/>
          <w:sz w:val="28"/>
          <w:szCs w:val="28"/>
        </w:rPr>
        <w:t>S</w:t>
      </w:r>
      <w:r w:rsidR="0013766C" w:rsidRPr="00636DFE">
        <w:rPr>
          <w:b/>
          <w:sz w:val="28"/>
          <w:szCs w:val="28"/>
        </w:rPr>
        <w:t>HINGTON GROVE INC.</w:t>
      </w:r>
      <w:r w:rsidR="008278F7" w:rsidRPr="00636DFE">
        <w:rPr>
          <w:b/>
          <w:sz w:val="28"/>
          <w:szCs w:val="28"/>
        </w:rPr>
        <w:t xml:space="preserve"> (FoWG) </w:t>
      </w:r>
      <w:r w:rsidR="006E11B2" w:rsidRPr="00636DFE">
        <w:rPr>
          <w:b/>
          <w:sz w:val="28"/>
          <w:szCs w:val="28"/>
        </w:rPr>
        <w:t>2016</w:t>
      </w:r>
      <w:r w:rsidRPr="00636DFE">
        <w:rPr>
          <w:b/>
          <w:sz w:val="28"/>
          <w:szCs w:val="28"/>
        </w:rPr>
        <w:t xml:space="preserve"> WORK PLAN</w:t>
      </w:r>
    </w:p>
    <w:p w:rsidR="00B623FE" w:rsidRDefault="00B623FE">
      <w:pPr>
        <w:rPr>
          <w:sz w:val="28"/>
          <w:szCs w:val="28"/>
        </w:rPr>
      </w:pPr>
    </w:p>
    <w:p w:rsidR="00636DFE" w:rsidRPr="00636DFE" w:rsidRDefault="00636D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0800"/>
      </w:tblGrid>
      <w:tr w:rsidR="00524AD8" w:rsidRPr="001A5D39" w:rsidTr="008278F7">
        <w:trPr>
          <w:tblHeader/>
        </w:trPr>
        <w:tc>
          <w:tcPr>
            <w:tcW w:w="1818" w:type="dxa"/>
            <w:shd w:val="clear" w:color="auto" w:fill="auto"/>
          </w:tcPr>
          <w:p w:rsidR="00524AD8" w:rsidRPr="008278F7" w:rsidRDefault="00524AD8" w:rsidP="001A5D39">
            <w:pPr>
              <w:jc w:val="center"/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jc w:val="center"/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Proposed Actions/Milestones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Trail Maintenance and Stabilization; Entry Redesign</w:t>
            </w: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Participate </w:t>
            </w:r>
            <w:r w:rsidR="001E7A6B">
              <w:rPr>
                <w:rFonts w:ascii="Arial Narrow" w:hAnsi="Arial Narrow"/>
              </w:rPr>
              <w:t>o</w:t>
            </w:r>
            <w:r w:rsidRPr="008278F7">
              <w:rPr>
                <w:rFonts w:ascii="Arial Narrow" w:hAnsi="Arial Narrow"/>
              </w:rPr>
              <w:t xml:space="preserve">n </w:t>
            </w:r>
            <w:r w:rsidR="00FD58F0" w:rsidRPr="008278F7">
              <w:rPr>
                <w:rFonts w:ascii="Arial Narrow" w:hAnsi="Arial Narrow"/>
              </w:rPr>
              <w:t>trial</w:t>
            </w:r>
            <w:r w:rsidRPr="008278F7">
              <w:rPr>
                <w:rFonts w:ascii="Arial Narrow" w:hAnsi="Arial Narrow"/>
              </w:rPr>
              <w:t xml:space="preserve"> improvement and entrance redesign steering committee. 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Create a trails map based on final consultancy recommendations. 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Work with City to identify funding sources for trail and entry revitalization. Write grant proposals as appropriate. </w:t>
            </w:r>
          </w:p>
          <w:p w:rsidR="00524AD8" w:rsidRPr="008278F7" w:rsidRDefault="00524AD8" w:rsidP="000604F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Schedule multiple vol</w:t>
            </w:r>
            <w:r w:rsidR="000604F1" w:rsidRPr="008278F7">
              <w:rPr>
                <w:rFonts w:ascii="Arial Narrow" w:hAnsi="Arial Narrow"/>
              </w:rPr>
              <w:t>unteer work days to spread wood chips</w:t>
            </w:r>
            <w:r w:rsidR="008278F7">
              <w:rPr>
                <w:rFonts w:ascii="Arial Narrow" w:hAnsi="Arial Narrow"/>
              </w:rPr>
              <w:t>.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 w:rsidP="00B623FE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Control of Invasive Plants</w:t>
            </w: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</w:tc>
        <w:tc>
          <w:tcPr>
            <w:tcW w:w="10800" w:type="dxa"/>
            <w:shd w:val="clear" w:color="auto" w:fill="auto"/>
          </w:tcPr>
          <w:p w:rsidR="00524AD8" w:rsidRPr="008278F7" w:rsidRDefault="008278F7" w:rsidP="001A5D3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Organize and manage work parties to implement</w:t>
            </w:r>
            <w:r w:rsidR="00524AD8" w:rsidRPr="008278F7">
              <w:rPr>
                <w:rFonts w:ascii="Arial Narrow" w:hAnsi="Arial Narrow"/>
              </w:rPr>
              <w:t xml:space="preserve"> long-term plan for removal of invasive </w:t>
            </w:r>
            <w:r w:rsidRPr="008278F7">
              <w:rPr>
                <w:rFonts w:ascii="Arial Narrow" w:hAnsi="Arial Narrow"/>
              </w:rPr>
              <w:t>species.</w:t>
            </w:r>
          </w:p>
          <w:p w:rsidR="00524AD8" w:rsidRPr="008278F7" w:rsidRDefault="000604F1" w:rsidP="001A5D3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Work </w:t>
            </w:r>
            <w:r w:rsidR="00524AD8" w:rsidRPr="008278F7">
              <w:rPr>
                <w:rFonts w:ascii="Arial Narrow" w:hAnsi="Arial Narrow"/>
              </w:rPr>
              <w:t xml:space="preserve">with </w:t>
            </w:r>
            <w:r w:rsidRPr="008278F7">
              <w:rPr>
                <w:rFonts w:ascii="Arial Narrow" w:hAnsi="Arial Narrow"/>
              </w:rPr>
              <w:t xml:space="preserve">Monroe County </w:t>
            </w:r>
            <w:r w:rsidR="00524AD8" w:rsidRPr="008278F7">
              <w:rPr>
                <w:rFonts w:ascii="Arial Narrow" w:hAnsi="Arial Narrow"/>
              </w:rPr>
              <w:t xml:space="preserve">Water Authority </w:t>
            </w:r>
            <w:r w:rsidRPr="008278F7">
              <w:rPr>
                <w:rFonts w:ascii="Arial Narrow" w:hAnsi="Arial Narrow"/>
              </w:rPr>
              <w:t>to</w:t>
            </w:r>
            <w:r w:rsidR="001052D0">
              <w:rPr>
                <w:rFonts w:ascii="Arial Narrow" w:hAnsi="Arial Narrow"/>
              </w:rPr>
              <w:t xml:space="preserve"> begin</w:t>
            </w:r>
            <w:r w:rsidRPr="008278F7">
              <w:rPr>
                <w:rFonts w:ascii="Arial Narrow" w:hAnsi="Arial Narrow"/>
              </w:rPr>
              <w:t xml:space="preserve"> remov</w:t>
            </w:r>
            <w:r w:rsidR="001052D0">
              <w:rPr>
                <w:rFonts w:ascii="Arial Narrow" w:hAnsi="Arial Narrow"/>
              </w:rPr>
              <w:t>ing</w:t>
            </w:r>
            <w:r w:rsidRPr="008278F7">
              <w:rPr>
                <w:rFonts w:ascii="Arial Narrow" w:hAnsi="Arial Narrow"/>
              </w:rPr>
              <w:t xml:space="preserve"> </w:t>
            </w:r>
            <w:r w:rsidR="00524AD8" w:rsidRPr="008278F7">
              <w:rPr>
                <w:rFonts w:ascii="Arial Narrow" w:hAnsi="Arial Narrow"/>
              </w:rPr>
              <w:t>N</w:t>
            </w:r>
            <w:r w:rsidRPr="008278F7">
              <w:rPr>
                <w:rFonts w:ascii="Arial Narrow" w:hAnsi="Arial Narrow"/>
              </w:rPr>
              <w:t xml:space="preserve">orway </w:t>
            </w:r>
            <w:r w:rsidR="00524AD8" w:rsidRPr="008278F7">
              <w:rPr>
                <w:rFonts w:ascii="Arial Narrow" w:hAnsi="Arial Narrow"/>
              </w:rPr>
              <w:t>M</w:t>
            </w:r>
            <w:r w:rsidRPr="008278F7">
              <w:rPr>
                <w:rFonts w:ascii="Arial Narrow" w:hAnsi="Arial Narrow"/>
              </w:rPr>
              <w:t>aple</w:t>
            </w:r>
            <w:r w:rsidR="00524AD8" w:rsidRPr="008278F7">
              <w:rPr>
                <w:rFonts w:ascii="Arial Narrow" w:hAnsi="Arial Narrow"/>
              </w:rPr>
              <w:t>s and other invasive trees from their propert</w:t>
            </w:r>
            <w:r w:rsidR="00F67B6D">
              <w:rPr>
                <w:rFonts w:ascii="Arial Narrow" w:hAnsi="Arial Narrow"/>
              </w:rPr>
              <w:t>y</w:t>
            </w:r>
            <w:r w:rsidR="00524AD8" w:rsidRPr="008278F7">
              <w:rPr>
                <w:rFonts w:ascii="Arial Narrow" w:hAnsi="Arial Narrow"/>
              </w:rPr>
              <w:t xml:space="preserve">. </w:t>
            </w:r>
          </w:p>
          <w:p w:rsidR="008278F7" w:rsidRPr="008278F7" w:rsidRDefault="00524AD8" w:rsidP="0076075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FoWG and Forestry </w:t>
            </w:r>
            <w:r w:rsidR="003C4028">
              <w:rPr>
                <w:rFonts w:ascii="Arial Narrow" w:hAnsi="Arial Narrow"/>
              </w:rPr>
              <w:t xml:space="preserve">Dept. </w:t>
            </w:r>
            <w:r w:rsidRPr="008278F7">
              <w:rPr>
                <w:rFonts w:ascii="Arial Narrow" w:hAnsi="Arial Narrow"/>
              </w:rPr>
              <w:t xml:space="preserve">will identify </w:t>
            </w:r>
            <w:r w:rsidR="008278F7" w:rsidRPr="008278F7">
              <w:rPr>
                <w:rFonts w:ascii="Arial Narrow" w:hAnsi="Arial Narrow"/>
              </w:rPr>
              <w:t>Norway Maples for possible removal along</w:t>
            </w:r>
            <w:r w:rsidRPr="008278F7">
              <w:rPr>
                <w:rFonts w:ascii="Arial Narrow" w:hAnsi="Arial Narrow"/>
              </w:rPr>
              <w:t xml:space="preserve"> top of Cobbs Hill Park slope and replacement of N</w:t>
            </w:r>
            <w:r w:rsidR="008278F7" w:rsidRPr="008278F7">
              <w:rPr>
                <w:rFonts w:ascii="Arial Narrow" w:hAnsi="Arial Narrow"/>
              </w:rPr>
              <w:t xml:space="preserve">orway </w:t>
            </w:r>
            <w:r w:rsidRPr="008278F7">
              <w:rPr>
                <w:rFonts w:ascii="Arial Narrow" w:hAnsi="Arial Narrow"/>
              </w:rPr>
              <w:t>M</w:t>
            </w:r>
            <w:r w:rsidR="008278F7" w:rsidRPr="008278F7">
              <w:rPr>
                <w:rFonts w:ascii="Arial Narrow" w:hAnsi="Arial Narrow"/>
              </w:rPr>
              <w:t>aples</w:t>
            </w:r>
            <w:r w:rsidRPr="008278F7">
              <w:rPr>
                <w:rFonts w:ascii="Arial Narrow" w:hAnsi="Arial Narrow"/>
              </w:rPr>
              <w:t xml:space="preserve"> within Cobbs Hill Park. </w:t>
            </w:r>
          </w:p>
          <w:p w:rsidR="00524AD8" w:rsidRPr="008278F7" w:rsidRDefault="008278F7" w:rsidP="0076075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W</w:t>
            </w:r>
            <w:r w:rsidR="00760750" w:rsidRPr="008278F7">
              <w:rPr>
                <w:rFonts w:ascii="Arial Narrow" w:hAnsi="Arial Narrow"/>
              </w:rPr>
              <w:t xml:space="preserve">ork </w:t>
            </w:r>
            <w:r w:rsidR="003C4028">
              <w:rPr>
                <w:rFonts w:ascii="Arial Narrow" w:hAnsi="Arial Narrow"/>
              </w:rPr>
              <w:t xml:space="preserve">with </w:t>
            </w:r>
            <w:r w:rsidR="00760750" w:rsidRPr="008278F7">
              <w:rPr>
                <w:rFonts w:ascii="Arial Narrow" w:hAnsi="Arial Narrow"/>
              </w:rPr>
              <w:t>City to identify and develop strategies for trea</w:t>
            </w:r>
            <w:r w:rsidR="001E7A6B">
              <w:rPr>
                <w:rFonts w:ascii="Arial Narrow" w:hAnsi="Arial Narrow"/>
              </w:rPr>
              <w:t>ting trees</w:t>
            </w:r>
            <w:r w:rsidR="00524AD8" w:rsidRPr="008278F7">
              <w:rPr>
                <w:rFonts w:ascii="Arial Narrow" w:hAnsi="Arial Narrow"/>
              </w:rPr>
              <w:t xml:space="preserve"> in hemlock grove </w:t>
            </w:r>
            <w:r w:rsidR="00760750" w:rsidRPr="008278F7">
              <w:rPr>
                <w:rFonts w:ascii="Arial Narrow" w:hAnsi="Arial Narrow"/>
              </w:rPr>
              <w:t>for</w:t>
            </w:r>
            <w:r w:rsidR="00524AD8" w:rsidRPr="008278F7">
              <w:rPr>
                <w:rFonts w:ascii="Arial Narrow" w:hAnsi="Arial Narrow"/>
              </w:rPr>
              <w:t xml:space="preserve"> </w:t>
            </w:r>
            <w:r w:rsidR="00760750" w:rsidRPr="008278F7">
              <w:rPr>
                <w:rFonts w:ascii="Arial Narrow" w:hAnsi="Arial Narrow"/>
              </w:rPr>
              <w:t>woolly</w:t>
            </w:r>
            <w:r w:rsidR="00524AD8" w:rsidRPr="008278F7">
              <w:rPr>
                <w:rFonts w:ascii="Arial Narrow" w:hAnsi="Arial Narrow"/>
              </w:rPr>
              <w:t xml:space="preserve"> adelgid. 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 w:rsidP="00B623FE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Planting of Native Trees/Shrubs/ Herbaceous Layer</w:t>
            </w: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Plant in Spring &amp; Fall:</w:t>
            </w:r>
          </w:p>
          <w:p w:rsidR="00524AD8" w:rsidRPr="008278F7" w:rsidRDefault="00524AD8" w:rsidP="001A5D39">
            <w:pPr>
              <w:pStyle w:val="ListParagraph"/>
              <w:numPr>
                <w:ilvl w:val="1"/>
                <w:numId w:val="3"/>
              </w:numPr>
              <w:ind w:left="768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Plant shrubs and sub-trees using available </w:t>
            </w:r>
            <w:r w:rsidRPr="008278F7">
              <w:rPr>
                <w:rFonts w:ascii="Arial Narrow" w:hAnsi="Arial Narrow"/>
                <w:i/>
              </w:rPr>
              <w:t>Reforest Rochester</w:t>
            </w:r>
            <w:r w:rsidRPr="008278F7">
              <w:rPr>
                <w:rFonts w:ascii="Arial Narrow" w:hAnsi="Arial Narrow"/>
              </w:rPr>
              <w:t xml:space="preserve"> funds through City</w:t>
            </w:r>
            <w:r w:rsidR="008278F7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1"/>
                <w:numId w:val="3"/>
              </w:numPr>
              <w:ind w:left="768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Plant seedlings </w:t>
            </w:r>
            <w:r w:rsidR="000604F1" w:rsidRPr="008278F7">
              <w:rPr>
                <w:rFonts w:ascii="Arial Narrow" w:hAnsi="Arial Narrow"/>
              </w:rPr>
              <w:t>and herbaceous la</w:t>
            </w:r>
            <w:r w:rsidR="008278F7">
              <w:rPr>
                <w:rFonts w:ascii="Arial Narrow" w:hAnsi="Arial Narrow"/>
              </w:rPr>
              <w:t>yer plans funds raised by FoWG</w:t>
            </w:r>
            <w:r w:rsidR="000604F1" w:rsidRPr="008278F7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Experiment with protective fencing for some plantings to discourage damage by deer and other wildlife. Keep records of success.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Consolidate a shared record of past planting locations and success</w:t>
            </w:r>
            <w:r w:rsidR="001E7A6B">
              <w:rPr>
                <w:rFonts w:ascii="Arial Narrow" w:hAnsi="Arial Narrow"/>
              </w:rPr>
              <w:t xml:space="preserve"> rates</w:t>
            </w:r>
            <w:r w:rsidRPr="008278F7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278F7">
              <w:rPr>
                <w:rFonts w:ascii="Arial Narrow" w:eastAsia="Times New Roman" w:hAnsi="Arial Narrow"/>
              </w:rPr>
              <w:t>Assess stat</w:t>
            </w:r>
            <w:r w:rsidR="000604F1" w:rsidRPr="008278F7">
              <w:rPr>
                <w:rFonts w:ascii="Arial Narrow" w:eastAsia="Times New Roman" w:hAnsi="Arial Narrow"/>
              </w:rPr>
              <w:t>us of previous plantings</w:t>
            </w:r>
            <w:r w:rsidR="001E7A6B">
              <w:rPr>
                <w:rFonts w:ascii="Arial Narrow" w:eastAsia="Times New Roman" w:hAnsi="Arial Narrow"/>
              </w:rPr>
              <w:t>,</w:t>
            </w:r>
            <w:r w:rsidR="000604F1" w:rsidRPr="008278F7">
              <w:rPr>
                <w:rFonts w:ascii="Arial Narrow" w:eastAsia="Times New Roman" w:hAnsi="Arial Narrow"/>
              </w:rPr>
              <w:t xml:space="preserve"> and prun</w:t>
            </w:r>
            <w:r w:rsidR="001E7A6B">
              <w:rPr>
                <w:rFonts w:ascii="Arial Narrow" w:eastAsia="Times New Roman" w:hAnsi="Arial Narrow"/>
              </w:rPr>
              <w:t>e</w:t>
            </w:r>
            <w:r w:rsidR="001052D0">
              <w:rPr>
                <w:rFonts w:ascii="Arial Narrow" w:eastAsia="Times New Roman" w:hAnsi="Arial Narrow"/>
              </w:rPr>
              <w:t xml:space="preserve"> </w:t>
            </w:r>
            <w:r w:rsidR="000604F1" w:rsidRPr="008278F7">
              <w:rPr>
                <w:rFonts w:ascii="Arial Narrow" w:eastAsia="Times New Roman" w:hAnsi="Arial Narrow"/>
              </w:rPr>
              <w:t>trees &amp; shrubs to support healthy growth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 w:rsidP="00B623FE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 xml:space="preserve">Park Visitation </w:t>
            </w: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Continue to </w:t>
            </w:r>
            <w:r w:rsidR="00421625">
              <w:rPr>
                <w:rFonts w:ascii="Arial Narrow" w:hAnsi="Arial Narrow"/>
              </w:rPr>
              <w:t>work with the</w:t>
            </w:r>
            <w:r w:rsidRPr="008278F7">
              <w:rPr>
                <w:rFonts w:ascii="Arial Narrow" w:hAnsi="Arial Narrow"/>
              </w:rPr>
              <w:t xml:space="preserve"> City</w:t>
            </w:r>
            <w:r w:rsidR="001E7A6B">
              <w:rPr>
                <w:rFonts w:ascii="Arial Narrow" w:hAnsi="Arial Narrow"/>
              </w:rPr>
              <w:t xml:space="preserve"> to</w:t>
            </w:r>
            <w:r w:rsidR="00421625">
              <w:rPr>
                <w:rFonts w:ascii="Arial Narrow" w:hAnsi="Arial Narrow"/>
              </w:rPr>
              <w:t xml:space="preserve"> strengthen protocols to</w:t>
            </w:r>
            <w:r w:rsidR="001E7A6B">
              <w:rPr>
                <w:rFonts w:ascii="Arial Narrow" w:hAnsi="Arial Narrow"/>
              </w:rPr>
              <w:t xml:space="preserve"> </w:t>
            </w:r>
            <w:r w:rsidR="00421625">
              <w:rPr>
                <w:rFonts w:ascii="Arial Narrow" w:hAnsi="Arial Narrow"/>
              </w:rPr>
              <w:t xml:space="preserve">effectively </w:t>
            </w:r>
            <w:r w:rsidRPr="008278F7">
              <w:rPr>
                <w:rFonts w:ascii="Arial Narrow" w:hAnsi="Arial Narrow"/>
              </w:rPr>
              <w:t>communicat</w:t>
            </w:r>
            <w:r w:rsidR="001E7A6B">
              <w:rPr>
                <w:rFonts w:ascii="Arial Narrow" w:hAnsi="Arial Narrow"/>
              </w:rPr>
              <w:t>e</w:t>
            </w:r>
            <w:r w:rsidRPr="008278F7">
              <w:rPr>
                <w:rFonts w:ascii="Arial Narrow" w:hAnsi="Arial Narrow"/>
              </w:rPr>
              <w:t xml:space="preserve"> </w:t>
            </w:r>
            <w:r w:rsidR="00421625">
              <w:rPr>
                <w:rFonts w:ascii="Arial Narrow" w:hAnsi="Arial Narrow"/>
              </w:rPr>
              <w:t>City code and park rules related to the Grove.</w:t>
            </w:r>
            <w:bookmarkStart w:id="0" w:name="_GoBack"/>
            <w:bookmarkEnd w:id="0"/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Continue to maintain kiosk</w:t>
            </w:r>
            <w:r w:rsidR="008278F7" w:rsidRPr="008278F7">
              <w:rPr>
                <w:rFonts w:ascii="Arial Narrow" w:hAnsi="Arial Narrow"/>
              </w:rPr>
              <w:t xml:space="preserve"> at r</w:t>
            </w:r>
            <w:r w:rsidR="00760750" w:rsidRPr="008278F7">
              <w:rPr>
                <w:rFonts w:ascii="Arial Narrow" w:hAnsi="Arial Narrow"/>
              </w:rPr>
              <w:t>eservoir entrance to Grove</w:t>
            </w:r>
            <w:r w:rsidR="008278F7" w:rsidRPr="008278F7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Structure tours to include tours for volunteers on work days, free tours through City Living program</w:t>
            </w:r>
            <w:r w:rsidR="001E7A6B">
              <w:rPr>
                <w:rFonts w:ascii="Arial Narrow" w:hAnsi="Arial Narrow"/>
              </w:rPr>
              <w:t>,</w:t>
            </w:r>
            <w:r w:rsidRPr="008278F7">
              <w:rPr>
                <w:rFonts w:ascii="Arial Narrow" w:hAnsi="Arial Narrow"/>
              </w:rPr>
              <w:t xml:space="preserve"> and other paid special tours for</w:t>
            </w:r>
            <w:r w:rsidR="008278F7" w:rsidRPr="008278F7">
              <w:rPr>
                <w:rFonts w:ascii="Arial Narrow" w:hAnsi="Arial Narrow"/>
              </w:rPr>
              <w:t xml:space="preserve"> individual clubs.</w:t>
            </w:r>
          </w:p>
          <w:p w:rsidR="00524AD8" w:rsidRPr="00F67B6D" w:rsidRDefault="00524AD8" w:rsidP="00F67B6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Train interested volunteers to give tours; create tip sheet and other materials</w:t>
            </w:r>
            <w:r w:rsidR="00636DFE">
              <w:rPr>
                <w:rFonts w:ascii="Arial Narrow" w:hAnsi="Arial Narrow"/>
              </w:rPr>
              <w:t>.</w:t>
            </w:r>
            <w:r w:rsidRPr="008278F7">
              <w:rPr>
                <w:rFonts w:ascii="Arial Narrow" w:hAnsi="Arial Narrow"/>
              </w:rPr>
              <w:t xml:space="preserve"> 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 w:rsidP="00B623FE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 xml:space="preserve">Outreach/ Communication/ </w:t>
            </w:r>
            <w:r w:rsidRPr="008278F7">
              <w:rPr>
                <w:rFonts w:ascii="Arial Narrow" w:hAnsi="Arial Narrow"/>
                <w:b/>
              </w:rPr>
              <w:lastRenderedPageBreak/>
              <w:t>Education</w:t>
            </w: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</w:tc>
        <w:tc>
          <w:tcPr>
            <w:tcW w:w="10800" w:type="dxa"/>
            <w:shd w:val="clear" w:color="auto" w:fill="auto"/>
          </w:tcPr>
          <w:p w:rsidR="00524AD8" w:rsidRPr="008278F7" w:rsidRDefault="00636DFE" w:rsidP="001A5D3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Build on</w:t>
            </w:r>
            <w:r w:rsidR="00524AD8" w:rsidRPr="008278F7">
              <w:rPr>
                <w:rFonts w:ascii="Arial Narrow" w:hAnsi="Arial Narrow"/>
              </w:rPr>
              <w:t xml:space="preserve"> relationship with the Monroe County Water Authority to recruit assistance in, and extend, invasive removal</w:t>
            </w:r>
            <w:r>
              <w:rPr>
                <w:rFonts w:ascii="Arial Narrow" w:hAnsi="Arial Narrow"/>
              </w:rPr>
              <w:t>.</w:t>
            </w:r>
          </w:p>
          <w:p w:rsidR="00524AD8" w:rsidRPr="008278F7" w:rsidRDefault="00524AD8" w:rsidP="00636DFE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Maintain volunteer recruitment strategy that build</w:t>
            </w:r>
            <w:r w:rsidR="001E7A6B">
              <w:rPr>
                <w:rFonts w:ascii="Arial Narrow" w:hAnsi="Arial Narrow"/>
              </w:rPr>
              <w:t>s</w:t>
            </w:r>
            <w:r w:rsidRPr="008278F7">
              <w:rPr>
                <w:rFonts w:ascii="Arial Narrow" w:hAnsi="Arial Narrow"/>
              </w:rPr>
              <w:t xml:space="preserve"> and sustain</w:t>
            </w:r>
            <w:r w:rsidR="001E7A6B">
              <w:rPr>
                <w:rFonts w:ascii="Arial Narrow" w:hAnsi="Arial Narrow"/>
              </w:rPr>
              <w:t>s</w:t>
            </w:r>
            <w:r w:rsidRPr="008278F7">
              <w:rPr>
                <w:rFonts w:ascii="Arial Narrow" w:hAnsi="Arial Narrow"/>
              </w:rPr>
              <w:t xml:space="preserve"> relationships with multiple organizations</w:t>
            </w:r>
            <w:r w:rsidR="001E7A6B">
              <w:rPr>
                <w:rFonts w:ascii="Arial Narrow" w:hAnsi="Arial Narrow"/>
              </w:rPr>
              <w:t>,</w:t>
            </w:r>
            <w:r w:rsidRPr="008278F7">
              <w:rPr>
                <w:rFonts w:ascii="Arial Narrow" w:hAnsi="Arial Narrow"/>
              </w:rPr>
              <w:t xml:space="preserve"> and with </w:t>
            </w:r>
            <w:r w:rsidRPr="008278F7">
              <w:rPr>
                <w:rFonts w:ascii="Arial Narrow" w:hAnsi="Arial Narrow"/>
              </w:rPr>
              <w:lastRenderedPageBreak/>
              <w:t xml:space="preserve">Recreation Dept. Schedule work dates based on their availability </w:t>
            </w:r>
            <w:r w:rsidR="00636DFE">
              <w:rPr>
                <w:rFonts w:ascii="Arial Narrow" w:hAnsi="Arial Narrow"/>
              </w:rPr>
              <w:t xml:space="preserve">and supervise </w:t>
            </w:r>
            <w:r w:rsidR="00760750" w:rsidRPr="008278F7">
              <w:rPr>
                <w:rFonts w:ascii="Arial Narrow" w:hAnsi="Arial Narrow"/>
              </w:rPr>
              <w:t>volunteers</w:t>
            </w:r>
            <w:r w:rsidR="00760750" w:rsidRPr="001E7A6B">
              <w:rPr>
                <w:rFonts w:ascii="Arial Narrow" w:hAnsi="Arial Narrow"/>
              </w:rPr>
              <w:t>.</w:t>
            </w:r>
            <w:r w:rsidR="00760750" w:rsidRPr="000A2594">
              <w:rPr>
                <w:rFonts w:ascii="Arial Narrow" w:hAnsi="Arial Narrow"/>
              </w:rPr>
              <w:t xml:space="preserve"> </w:t>
            </w:r>
            <w:r w:rsidR="00760750" w:rsidRPr="001E7A6B">
              <w:rPr>
                <w:rFonts w:ascii="Arial Narrow" w:hAnsi="Arial Narrow"/>
              </w:rPr>
              <w:t>Develop</w:t>
            </w:r>
            <w:r w:rsidRPr="008278F7">
              <w:rPr>
                <w:rFonts w:ascii="Arial Narrow" w:hAnsi="Arial Narrow"/>
              </w:rPr>
              <w:t xml:space="preserve"> strategies to attract a more diverse pool of volunteers</w:t>
            </w:r>
            <w:r w:rsidR="008278F7" w:rsidRPr="008278F7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Develop a website presence with WG history, mission, etc. and to advertise volunteer work days, tours, special tour opportunities, </w:t>
            </w:r>
            <w:r w:rsidR="001E7A6B">
              <w:rPr>
                <w:rFonts w:ascii="Arial Narrow" w:hAnsi="Arial Narrow"/>
              </w:rPr>
              <w:t xml:space="preserve">and </w:t>
            </w:r>
            <w:r w:rsidRPr="008278F7">
              <w:rPr>
                <w:rFonts w:ascii="Arial Narrow" w:hAnsi="Arial Narrow"/>
              </w:rPr>
              <w:t>request donations</w:t>
            </w:r>
            <w:r w:rsidR="00636DFE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eastAsia="Times New Roman" w:hAnsi="Arial Narrow"/>
                <w:lang w:val="en-US"/>
              </w:rPr>
              <w:t xml:space="preserve">Create FoWG </w:t>
            </w:r>
            <w:r w:rsidR="001E7A6B">
              <w:rPr>
                <w:rFonts w:ascii="Arial Narrow" w:eastAsia="Times New Roman" w:hAnsi="Arial Narrow"/>
                <w:lang w:val="en-US"/>
              </w:rPr>
              <w:t xml:space="preserve">informational </w:t>
            </w:r>
            <w:r w:rsidRPr="008278F7">
              <w:rPr>
                <w:rFonts w:ascii="Arial Narrow" w:eastAsia="Times New Roman" w:hAnsi="Arial Narrow"/>
                <w:lang w:val="en-US"/>
              </w:rPr>
              <w:t>brochure</w:t>
            </w:r>
            <w:r w:rsidR="00636DFE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Complete p</w:t>
            </w:r>
            <w:r w:rsidR="00636DFE">
              <w:rPr>
                <w:rFonts w:ascii="Arial Narrow" w:hAnsi="Arial Narrow"/>
              </w:rPr>
              <w:t>reparation of black oak “cookie”</w:t>
            </w:r>
            <w:r w:rsidR="001052D0">
              <w:rPr>
                <w:rFonts w:ascii="Arial Narrow" w:hAnsi="Arial Narrow"/>
              </w:rPr>
              <w:t xml:space="preserve"> for educational display in the Grove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 w:rsidP="00B623FE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lastRenderedPageBreak/>
              <w:t>City Partnership</w:t>
            </w:r>
          </w:p>
          <w:p w:rsidR="00524AD8" w:rsidRPr="008278F7" w:rsidRDefault="00524AD8">
            <w:pPr>
              <w:rPr>
                <w:rFonts w:ascii="Arial Narrow" w:hAnsi="Arial Narrow"/>
              </w:rPr>
            </w:pP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Meet with city officials </w:t>
            </w:r>
            <w:r w:rsidR="00636DFE">
              <w:rPr>
                <w:rFonts w:ascii="Arial Narrow" w:hAnsi="Arial Narrow"/>
              </w:rPr>
              <w:t>in winter</w:t>
            </w:r>
            <w:r w:rsidRPr="008278F7">
              <w:rPr>
                <w:rFonts w:ascii="Arial Narrow" w:hAnsi="Arial Narrow"/>
              </w:rPr>
              <w:t xml:space="preserve"> to review prior year outcomes based on goals and to gain agreement on goals for current year</w:t>
            </w:r>
            <w:r w:rsidR="00636DFE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Document </w:t>
            </w:r>
            <w:r w:rsidR="001052D0">
              <w:rPr>
                <w:rFonts w:ascii="Arial Narrow" w:hAnsi="Arial Narrow"/>
              </w:rPr>
              <w:t xml:space="preserve">and implement </w:t>
            </w:r>
            <w:r w:rsidRPr="008278F7">
              <w:rPr>
                <w:rFonts w:ascii="Arial Narrow" w:hAnsi="Arial Narrow"/>
              </w:rPr>
              <w:t>all contact processes</w:t>
            </w:r>
            <w:r w:rsidR="00636DFE">
              <w:rPr>
                <w:rFonts w:ascii="Arial Narrow" w:hAnsi="Arial Narrow"/>
              </w:rPr>
              <w:t xml:space="preserve"> related to organizing volunteer events.</w:t>
            </w:r>
            <w:r w:rsidRPr="008278F7">
              <w:rPr>
                <w:rFonts w:ascii="Arial Narrow" w:hAnsi="Arial Narrow"/>
              </w:rPr>
              <w:t xml:space="preserve"> 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Schedule tours of the Grove for Mayor and Commissioners of DES and DRYS</w:t>
            </w:r>
            <w:r w:rsidR="00636DFE">
              <w:rPr>
                <w:rFonts w:ascii="Arial Narrow" w:hAnsi="Arial Narrow"/>
              </w:rPr>
              <w:t>.</w:t>
            </w:r>
          </w:p>
        </w:tc>
      </w:tr>
      <w:tr w:rsidR="00524AD8" w:rsidRPr="001A5D39" w:rsidTr="008278F7">
        <w:tc>
          <w:tcPr>
            <w:tcW w:w="1818" w:type="dxa"/>
            <w:shd w:val="clear" w:color="auto" w:fill="auto"/>
          </w:tcPr>
          <w:p w:rsidR="00524AD8" w:rsidRPr="008278F7" w:rsidRDefault="00524AD8">
            <w:pPr>
              <w:rPr>
                <w:rFonts w:ascii="Arial Narrow" w:hAnsi="Arial Narrow"/>
                <w:b/>
              </w:rPr>
            </w:pPr>
            <w:r w:rsidRPr="008278F7">
              <w:rPr>
                <w:rFonts w:ascii="Arial Narrow" w:hAnsi="Arial Narrow"/>
                <w:b/>
              </w:rPr>
              <w:t>Longer Term</w:t>
            </w:r>
          </w:p>
        </w:tc>
        <w:tc>
          <w:tcPr>
            <w:tcW w:w="10800" w:type="dxa"/>
            <w:shd w:val="clear" w:color="auto" w:fill="auto"/>
          </w:tcPr>
          <w:p w:rsidR="00524AD8" w:rsidRPr="008278F7" w:rsidRDefault="00524AD8" w:rsidP="001A5D3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Initiate mapping projects to include comprehensive record of plantings, tree survey</w:t>
            </w:r>
            <w:r w:rsidR="00F67B6D">
              <w:rPr>
                <w:rFonts w:ascii="Arial Narrow" w:hAnsi="Arial Narrow"/>
              </w:rPr>
              <w:t xml:space="preserve">, and City </w:t>
            </w:r>
            <w:r w:rsidR="00F67B6D" w:rsidRPr="008278F7">
              <w:rPr>
                <w:rFonts w:ascii="Arial Narrow" w:hAnsi="Arial Narrow"/>
              </w:rPr>
              <w:t>demarcation of WG legal boundaries</w:t>
            </w:r>
            <w:r w:rsidR="00636DFE">
              <w:rPr>
                <w:rFonts w:ascii="Arial Narrow" w:hAnsi="Arial Narrow"/>
              </w:rPr>
              <w:t>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Explore collection and distributi</w:t>
            </w:r>
            <w:r w:rsidR="00636DFE">
              <w:rPr>
                <w:rFonts w:ascii="Arial Narrow" w:hAnsi="Arial Narrow"/>
              </w:rPr>
              <w:t>on of wildflower seeds within Washington Grove.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 xml:space="preserve">Be open to special projects and recruit people to do and lead </w:t>
            </w:r>
            <w:r w:rsidR="008278F7" w:rsidRPr="008278F7">
              <w:rPr>
                <w:rFonts w:ascii="Arial Narrow" w:hAnsi="Arial Narrow"/>
              </w:rPr>
              <w:t>these (e.g. Eagle Scouts</w:t>
            </w:r>
            <w:r w:rsidRPr="008278F7">
              <w:rPr>
                <w:rFonts w:ascii="Arial Narrow" w:hAnsi="Arial Narrow"/>
              </w:rPr>
              <w:t>)</w:t>
            </w:r>
            <w:r w:rsidR="00636DFE">
              <w:rPr>
                <w:rFonts w:ascii="Arial Narrow" w:hAnsi="Arial Narrow"/>
              </w:rPr>
              <w:t>.</w:t>
            </w:r>
            <w:r w:rsidRPr="008278F7">
              <w:rPr>
                <w:rFonts w:ascii="Arial Narrow" w:hAnsi="Arial Narrow"/>
              </w:rPr>
              <w:t xml:space="preserve"> </w:t>
            </w:r>
          </w:p>
          <w:p w:rsidR="00524AD8" w:rsidRPr="008278F7" w:rsidRDefault="00524AD8" w:rsidP="001A5D3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 Narrow" w:hAnsi="Arial Narrow"/>
              </w:rPr>
            </w:pPr>
            <w:r w:rsidRPr="008278F7">
              <w:rPr>
                <w:rFonts w:ascii="Arial Narrow" w:hAnsi="Arial Narrow"/>
              </w:rPr>
              <w:t>Continue to network with other park stewardship group</w:t>
            </w:r>
            <w:r w:rsidR="008278F7" w:rsidRPr="008278F7">
              <w:rPr>
                <w:rFonts w:ascii="Arial Narrow" w:hAnsi="Arial Narrow"/>
              </w:rPr>
              <w:t>s, restoration groups</w:t>
            </w:r>
            <w:r w:rsidRPr="008278F7">
              <w:rPr>
                <w:rFonts w:ascii="Arial Narrow" w:hAnsi="Arial Narrow"/>
              </w:rPr>
              <w:t>, and interested scientists and historians</w:t>
            </w:r>
            <w:r w:rsidR="00636DFE">
              <w:rPr>
                <w:rFonts w:ascii="Arial Narrow" w:hAnsi="Arial Narrow"/>
              </w:rPr>
              <w:t>.</w:t>
            </w:r>
          </w:p>
        </w:tc>
      </w:tr>
    </w:tbl>
    <w:p w:rsidR="00FE726C" w:rsidRDefault="00FE726C"/>
    <w:sectPr w:rsidR="00FE726C" w:rsidSect="00B623FE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DC" w:rsidRDefault="008111DC" w:rsidP="00E02871">
      <w:r>
        <w:separator/>
      </w:r>
    </w:p>
  </w:endnote>
  <w:endnote w:type="continuationSeparator" w:id="0">
    <w:p w:rsidR="008111DC" w:rsidRDefault="008111DC" w:rsidP="00E0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8" w:rsidRDefault="003C4028" w:rsidP="005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028" w:rsidRDefault="003C4028" w:rsidP="00E458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8" w:rsidRDefault="003C4028" w:rsidP="005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8F0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028" w:rsidRDefault="003C4028" w:rsidP="00E45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DC" w:rsidRDefault="008111DC" w:rsidP="00E02871">
      <w:r>
        <w:separator/>
      </w:r>
    </w:p>
  </w:footnote>
  <w:footnote w:type="continuationSeparator" w:id="0">
    <w:p w:rsidR="008111DC" w:rsidRDefault="008111DC" w:rsidP="00E0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B1D"/>
    <w:multiLevelType w:val="hybridMultilevel"/>
    <w:tmpl w:val="BC5233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E40125"/>
    <w:multiLevelType w:val="multilevel"/>
    <w:tmpl w:val="2DEADEA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293BD3"/>
    <w:multiLevelType w:val="hybridMultilevel"/>
    <w:tmpl w:val="AC82A3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5B11C6"/>
    <w:multiLevelType w:val="hybridMultilevel"/>
    <w:tmpl w:val="39E8E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98A19BA"/>
    <w:multiLevelType w:val="multilevel"/>
    <w:tmpl w:val="D3C47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3F31"/>
    <w:multiLevelType w:val="hybridMultilevel"/>
    <w:tmpl w:val="EA60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4D91"/>
    <w:multiLevelType w:val="hybridMultilevel"/>
    <w:tmpl w:val="FC2A6A5C"/>
    <w:lvl w:ilvl="0" w:tplc="422E6C74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5DB2C30"/>
    <w:multiLevelType w:val="multilevel"/>
    <w:tmpl w:val="C1568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A0B8A"/>
    <w:multiLevelType w:val="multilevel"/>
    <w:tmpl w:val="0D48E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25BC"/>
    <w:multiLevelType w:val="hybridMultilevel"/>
    <w:tmpl w:val="B538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74E8E"/>
    <w:multiLevelType w:val="hybridMultilevel"/>
    <w:tmpl w:val="F35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C2023"/>
    <w:multiLevelType w:val="hybridMultilevel"/>
    <w:tmpl w:val="0894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5007"/>
    <w:multiLevelType w:val="hybridMultilevel"/>
    <w:tmpl w:val="651C7EEA"/>
    <w:lvl w:ilvl="0" w:tplc="D94488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DC1"/>
    <w:multiLevelType w:val="hybridMultilevel"/>
    <w:tmpl w:val="8C644C16"/>
    <w:lvl w:ilvl="0" w:tplc="86D07B9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10A"/>
    <w:multiLevelType w:val="multilevel"/>
    <w:tmpl w:val="B538D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D4B53"/>
    <w:multiLevelType w:val="hybridMultilevel"/>
    <w:tmpl w:val="00F02DCA"/>
    <w:lvl w:ilvl="0" w:tplc="B7969DA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F6A02"/>
    <w:multiLevelType w:val="hybridMultilevel"/>
    <w:tmpl w:val="8432FF70"/>
    <w:lvl w:ilvl="0" w:tplc="C6286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D5DB3"/>
    <w:multiLevelType w:val="hybridMultilevel"/>
    <w:tmpl w:val="ACDA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35D28"/>
    <w:multiLevelType w:val="hybridMultilevel"/>
    <w:tmpl w:val="2B34A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00F9C"/>
    <w:multiLevelType w:val="multilevel"/>
    <w:tmpl w:val="3BB4F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585"/>
    <w:multiLevelType w:val="hybridMultilevel"/>
    <w:tmpl w:val="FA94BAB4"/>
    <w:lvl w:ilvl="0" w:tplc="D94488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F7876"/>
    <w:multiLevelType w:val="hybridMultilevel"/>
    <w:tmpl w:val="2DEADEA0"/>
    <w:lvl w:ilvl="0" w:tplc="0B90160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975571E"/>
    <w:multiLevelType w:val="hybridMultilevel"/>
    <w:tmpl w:val="D3C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4846"/>
    <w:multiLevelType w:val="hybridMultilevel"/>
    <w:tmpl w:val="B2F4B0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1F14328"/>
    <w:multiLevelType w:val="hybridMultilevel"/>
    <w:tmpl w:val="326E0970"/>
    <w:lvl w:ilvl="0" w:tplc="022459E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3622D"/>
    <w:multiLevelType w:val="multilevel"/>
    <w:tmpl w:val="C1568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33D31"/>
    <w:multiLevelType w:val="multilevel"/>
    <w:tmpl w:val="B2F4B0A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AC75868"/>
    <w:multiLevelType w:val="hybridMultilevel"/>
    <w:tmpl w:val="9800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7DCC"/>
    <w:multiLevelType w:val="hybridMultilevel"/>
    <w:tmpl w:val="A0125E38"/>
    <w:lvl w:ilvl="0" w:tplc="422E6C74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A0CA8"/>
    <w:multiLevelType w:val="hybridMultilevel"/>
    <w:tmpl w:val="2B3A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8421B"/>
    <w:multiLevelType w:val="hybridMultilevel"/>
    <w:tmpl w:val="2AF684C8"/>
    <w:lvl w:ilvl="0" w:tplc="437C52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71181"/>
    <w:multiLevelType w:val="hybridMultilevel"/>
    <w:tmpl w:val="C1568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43C31"/>
    <w:multiLevelType w:val="hybridMultilevel"/>
    <w:tmpl w:val="0D48E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2"/>
  </w:num>
  <w:num w:numId="7">
    <w:abstractNumId w:val="3"/>
  </w:num>
  <w:num w:numId="8">
    <w:abstractNumId w:val="23"/>
  </w:num>
  <w:num w:numId="9">
    <w:abstractNumId w:val="10"/>
  </w:num>
  <w:num w:numId="10">
    <w:abstractNumId w:val="32"/>
  </w:num>
  <w:num w:numId="11">
    <w:abstractNumId w:val="27"/>
  </w:num>
  <w:num w:numId="12">
    <w:abstractNumId w:val="11"/>
  </w:num>
  <w:num w:numId="13">
    <w:abstractNumId w:val="19"/>
  </w:num>
  <w:num w:numId="14">
    <w:abstractNumId w:val="22"/>
  </w:num>
  <w:num w:numId="15">
    <w:abstractNumId w:val="4"/>
  </w:num>
  <w:num w:numId="16">
    <w:abstractNumId w:val="13"/>
  </w:num>
  <w:num w:numId="17">
    <w:abstractNumId w:val="25"/>
  </w:num>
  <w:num w:numId="18">
    <w:abstractNumId w:val="15"/>
  </w:num>
  <w:num w:numId="19">
    <w:abstractNumId w:val="7"/>
  </w:num>
  <w:num w:numId="20">
    <w:abstractNumId w:val="30"/>
  </w:num>
  <w:num w:numId="21">
    <w:abstractNumId w:val="14"/>
  </w:num>
  <w:num w:numId="22">
    <w:abstractNumId w:val="12"/>
  </w:num>
  <w:num w:numId="23">
    <w:abstractNumId w:val="20"/>
  </w:num>
  <w:num w:numId="24">
    <w:abstractNumId w:val="8"/>
  </w:num>
  <w:num w:numId="25">
    <w:abstractNumId w:val="24"/>
  </w:num>
  <w:num w:numId="26">
    <w:abstractNumId w:val="26"/>
  </w:num>
  <w:num w:numId="27">
    <w:abstractNumId w:val="21"/>
  </w:num>
  <w:num w:numId="28">
    <w:abstractNumId w:val="1"/>
  </w:num>
  <w:num w:numId="29">
    <w:abstractNumId w:val="6"/>
  </w:num>
  <w:num w:numId="30">
    <w:abstractNumId w:val="28"/>
  </w:num>
  <w:num w:numId="31">
    <w:abstractNumId w:val="16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3FE"/>
    <w:rsid w:val="0001225A"/>
    <w:rsid w:val="00017182"/>
    <w:rsid w:val="000604F1"/>
    <w:rsid w:val="000A2594"/>
    <w:rsid w:val="000E0329"/>
    <w:rsid w:val="001006E8"/>
    <w:rsid w:val="001052D0"/>
    <w:rsid w:val="00122544"/>
    <w:rsid w:val="00122549"/>
    <w:rsid w:val="00125297"/>
    <w:rsid w:val="0013766C"/>
    <w:rsid w:val="00142E25"/>
    <w:rsid w:val="00175C4D"/>
    <w:rsid w:val="00185160"/>
    <w:rsid w:val="001A5D39"/>
    <w:rsid w:val="001B3BAB"/>
    <w:rsid w:val="001C06A4"/>
    <w:rsid w:val="001E7A6B"/>
    <w:rsid w:val="001F1115"/>
    <w:rsid w:val="002155A7"/>
    <w:rsid w:val="0023219D"/>
    <w:rsid w:val="00240C08"/>
    <w:rsid w:val="0026004D"/>
    <w:rsid w:val="00270509"/>
    <w:rsid w:val="002977FD"/>
    <w:rsid w:val="002D3C9B"/>
    <w:rsid w:val="002E10EE"/>
    <w:rsid w:val="002F04D4"/>
    <w:rsid w:val="003874EC"/>
    <w:rsid w:val="003948C1"/>
    <w:rsid w:val="0039577A"/>
    <w:rsid w:val="003A4EB5"/>
    <w:rsid w:val="003A50C8"/>
    <w:rsid w:val="003B6DCB"/>
    <w:rsid w:val="003C4028"/>
    <w:rsid w:val="00421625"/>
    <w:rsid w:val="00433348"/>
    <w:rsid w:val="00483ADF"/>
    <w:rsid w:val="00492032"/>
    <w:rsid w:val="0049381E"/>
    <w:rsid w:val="004A1FF5"/>
    <w:rsid w:val="004D5BCD"/>
    <w:rsid w:val="004E3A04"/>
    <w:rsid w:val="00524AD8"/>
    <w:rsid w:val="0056459D"/>
    <w:rsid w:val="00567862"/>
    <w:rsid w:val="00570536"/>
    <w:rsid w:val="005808AA"/>
    <w:rsid w:val="005862D0"/>
    <w:rsid w:val="00597F9E"/>
    <w:rsid w:val="005B1BA6"/>
    <w:rsid w:val="005B75BD"/>
    <w:rsid w:val="005D55D7"/>
    <w:rsid w:val="006138FB"/>
    <w:rsid w:val="00627557"/>
    <w:rsid w:val="00636DFE"/>
    <w:rsid w:val="006B676C"/>
    <w:rsid w:val="006E11B2"/>
    <w:rsid w:val="006F12C6"/>
    <w:rsid w:val="00722205"/>
    <w:rsid w:val="00760750"/>
    <w:rsid w:val="008111DC"/>
    <w:rsid w:val="00815ABC"/>
    <w:rsid w:val="008278F7"/>
    <w:rsid w:val="00827C32"/>
    <w:rsid w:val="00847BDE"/>
    <w:rsid w:val="00857643"/>
    <w:rsid w:val="008A1525"/>
    <w:rsid w:val="008A5E24"/>
    <w:rsid w:val="008C7C02"/>
    <w:rsid w:val="008E2E5F"/>
    <w:rsid w:val="00A15C97"/>
    <w:rsid w:val="00A21A1B"/>
    <w:rsid w:val="00A5140D"/>
    <w:rsid w:val="00A572E9"/>
    <w:rsid w:val="00A7220F"/>
    <w:rsid w:val="00A734F4"/>
    <w:rsid w:val="00A776DF"/>
    <w:rsid w:val="00A805C3"/>
    <w:rsid w:val="00AA2437"/>
    <w:rsid w:val="00AC38CB"/>
    <w:rsid w:val="00AD3523"/>
    <w:rsid w:val="00AE5774"/>
    <w:rsid w:val="00AF3B80"/>
    <w:rsid w:val="00B623FE"/>
    <w:rsid w:val="00B65A31"/>
    <w:rsid w:val="00B67524"/>
    <w:rsid w:val="00B778E7"/>
    <w:rsid w:val="00B80955"/>
    <w:rsid w:val="00BB0359"/>
    <w:rsid w:val="00BB3D77"/>
    <w:rsid w:val="00BE04F4"/>
    <w:rsid w:val="00BF7FDE"/>
    <w:rsid w:val="00C440C4"/>
    <w:rsid w:val="00C633C8"/>
    <w:rsid w:val="00C9780C"/>
    <w:rsid w:val="00CA6A9F"/>
    <w:rsid w:val="00CB372A"/>
    <w:rsid w:val="00CE70B0"/>
    <w:rsid w:val="00D224DB"/>
    <w:rsid w:val="00D364C8"/>
    <w:rsid w:val="00D42584"/>
    <w:rsid w:val="00D67D77"/>
    <w:rsid w:val="00DB21B3"/>
    <w:rsid w:val="00DC7484"/>
    <w:rsid w:val="00DE0328"/>
    <w:rsid w:val="00E02871"/>
    <w:rsid w:val="00E22828"/>
    <w:rsid w:val="00E45830"/>
    <w:rsid w:val="00E71E9C"/>
    <w:rsid w:val="00EB6386"/>
    <w:rsid w:val="00EC23B1"/>
    <w:rsid w:val="00EF01A6"/>
    <w:rsid w:val="00F21C73"/>
    <w:rsid w:val="00F33A88"/>
    <w:rsid w:val="00F50B49"/>
    <w:rsid w:val="00F57526"/>
    <w:rsid w:val="00F67B6D"/>
    <w:rsid w:val="00FD58F0"/>
    <w:rsid w:val="00FE726C"/>
    <w:rsid w:val="00FF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BA88D2-3D72-4537-98F3-CD95390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5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59D"/>
    <w:rPr>
      <w:rFonts w:ascii="Lucida Grande" w:hAnsi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B3BA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28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287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02871"/>
  </w:style>
  <w:style w:type="character" w:styleId="Emphasis">
    <w:name w:val="Emphasis"/>
    <w:uiPriority w:val="20"/>
    <w:qFormat/>
    <w:rsid w:val="00F5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42C212F4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Seager</dc:creator>
  <cp:keywords/>
  <dc:description/>
  <cp:lastModifiedBy>Kerr, Andre</cp:lastModifiedBy>
  <cp:revision>2</cp:revision>
  <cp:lastPrinted>2016-03-24T12:34:00Z</cp:lastPrinted>
  <dcterms:created xsi:type="dcterms:W3CDTF">2016-04-27T15:28:00Z</dcterms:created>
  <dcterms:modified xsi:type="dcterms:W3CDTF">2016-04-27T15:28:00Z</dcterms:modified>
</cp:coreProperties>
</file>