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E5" w:rsidRDefault="00FB7AE5" w:rsidP="00E86881">
      <w:pPr>
        <w:spacing w:line="240" w:lineRule="auto"/>
        <w:ind w:left="2160" w:firstLine="720"/>
        <w:rPr>
          <w:b/>
          <w:sz w:val="32"/>
          <w:szCs w:val="32"/>
          <w:u w:val="single"/>
        </w:rPr>
      </w:pPr>
      <w:bookmarkStart w:id="0" w:name="_GoBack"/>
      <w:bookmarkEnd w:id="0"/>
    </w:p>
    <w:p w:rsidR="00306DD7" w:rsidRDefault="00FB7AE5" w:rsidP="00306DD7">
      <w:pPr>
        <w:spacing w:after="0" w:line="240" w:lineRule="auto"/>
        <w:ind w:left="216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Audit Committee Meeting Agenda</w:t>
      </w:r>
    </w:p>
    <w:p w:rsidR="00306DD7" w:rsidRDefault="00306DD7" w:rsidP="00306DD7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City Hall, Rm. </w:t>
      </w:r>
      <w:r w:rsidR="00904F60">
        <w:rPr>
          <w:b/>
          <w:sz w:val="32"/>
          <w:szCs w:val="32"/>
        </w:rPr>
        <w:t>223B</w:t>
      </w:r>
    </w:p>
    <w:p w:rsidR="00306DD7" w:rsidRDefault="00306DD7" w:rsidP="00306DD7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 Church St.</w:t>
      </w:r>
    </w:p>
    <w:p w:rsidR="00306DD7" w:rsidRDefault="00306DD7" w:rsidP="00306DD7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Rochester, NY 14614</w:t>
      </w:r>
    </w:p>
    <w:p w:rsidR="00FB7AE5" w:rsidRDefault="00FB7AE5" w:rsidP="00306DD7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 w:rsidRPr="00FB7AE5">
        <w:rPr>
          <w:b/>
          <w:sz w:val="32"/>
          <w:szCs w:val="32"/>
        </w:rPr>
        <w:t xml:space="preserve">September </w:t>
      </w:r>
      <w:r w:rsidR="00904F60">
        <w:rPr>
          <w:b/>
          <w:sz w:val="32"/>
          <w:szCs w:val="32"/>
        </w:rPr>
        <w:t>14</w:t>
      </w:r>
      <w:r w:rsidRPr="00FB7AE5">
        <w:rPr>
          <w:b/>
          <w:sz w:val="32"/>
          <w:szCs w:val="32"/>
        </w:rPr>
        <w:t>, 201</w:t>
      </w:r>
      <w:r w:rsidR="00904F60">
        <w:rPr>
          <w:b/>
          <w:sz w:val="32"/>
          <w:szCs w:val="32"/>
        </w:rPr>
        <w:t>7</w:t>
      </w:r>
    </w:p>
    <w:p w:rsidR="00FB7AE5" w:rsidRDefault="00FB7AE5" w:rsidP="00FB7AE5">
      <w:pPr>
        <w:spacing w:line="240" w:lineRule="auto"/>
        <w:rPr>
          <w:b/>
          <w:sz w:val="32"/>
          <w:szCs w:val="32"/>
        </w:rPr>
      </w:pPr>
    </w:p>
    <w:p w:rsidR="00FB7AE5" w:rsidRDefault="00904F60" w:rsidP="00FB7AE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B7AE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="00FB7AE5">
        <w:rPr>
          <w:b/>
          <w:sz w:val="32"/>
          <w:szCs w:val="32"/>
        </w:rPr>
        <w:t>0:</w:t>
      </w:r>
      <w:r w:rsidR="00FB7AE5">
        <w:rPr>
          <w:b/>
          <w:sz w:val="32"/>
          <w:szCs w:val="32"/>
        </w:rPr>
        <w:tab/>
      </w:r>
      <w:r w:rsidR="00FB7AE5">
        <w:rPr>
          <w:b/>
          <w:sz w:val="32"/>
          <w:szCs w:val="32"/>
        </w:rPr>
        <w:tab/>
      </w:r>
      <w:r w:rsidR="00FB7AE5">
        <w:rPr>
          <w:b/>
          <w:sz w:val="32"/>
          <w:szCs w:val="32"/>
        </w:rPr>
        <w:tab/>
        <w:t>Call to order</w:t>
      </w:r>
    </w:p>
    <w:p w:rsidR="00FB7AE5" w:rsidRDefault="00FB7AE5" w:rsidP="00FB7AE5">
      <w:pPr>
        <w:spacing w:line="240" w:lineRule="auto"/>
        <w:rPr>
          <w:b/>
          <w:sz w:val="32"/>
          <w:szCs w:val="32"/>
        </w:rPr>
      </w:pPr>
    </w:p>
    <w:p w:rsidR="00FB7AE5" w:rsidRPr="00FB7AE5" w:rsidRDefault="00904F60" w:rsidP="00FB7AE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B7AE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05</w:t>
      </w:r>
      <w:r w:rsidR="00306DD7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2</w:t>
      </w:r>
      <w:r w:rsidR="00306DD7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35</w:t>
      </w:r>
      <w:r w:rsidR="00FB7AE5">
        <w:rPr>
          <w:b/>
          <w:sz w:val="32"/>
          <w:szCs w:val="32"/>
        </w:rPr>
        <w:t>:</w:t>
      </w:r>
      <w:r w:rsidR="00FB7AE5">
        <w:rPr>
          <w:b/>
          <w:sz w:val="32"/>
          <w:szCs w:val="32"/>
        </w:rPr>
        <w:tab/>
      </w:r>
      <w:r w:rsidR="00FB7AE5" w:rsidRPr="00FB7AE5">
        <w:rPr>
          <w:b/>
          <w:sz w:val="32"/>
          <w:szCs w:val="32"/>
        </w:rPr>
        <w:t>Audit Presentation – Laura Landers of Freed Maxick</w:t>
      </w:r>
    </w:p>
    <w:p w:rsidR="00FB7AE5" w:rsidRDefault="00FB7AE5" w:rsidP="00FB7AE5">
      <w:pPr>
        <w:spacing w:line="240" w:lineRule="auto"/>
        <w:rPr>
          <w:b/>
          <w:sz w:val="32"/>
          <w:szCs w:val="32"/>
        </w:rPr>
      </w:pPr>
    </w:p>
    <w:p w:rsidR="00FB7AE5" w:rsidRPr="00FB7AE5" w:rsidRDefault="00904F60" w:rsidP="00FB7AE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06DD7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35</w:t>
      </w:r>
      <w:r w:rsidR="00FB7AE5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2</w:t>
      </w:r>
      <w:r w:rsidR="00FB7AE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50</w:t>
      </w:r>
      <w:r w:rsidR="00FB7AE5">
        <w:rPr>
          <w:b/>
          <w:sz w:val="32"/>
          <w:szCs w:val="32"/>
        </w:rPr>
        <w:t>:</w:t>
      </w:r>
      <w:r w:rsidR="00FB7AE5">
        <w:rPr>
          <w:b/>
          <w:sz w:val="32"/>
          <w:szCs w:val="32"/>
        </w:rPr>
        <w:tab/>
        <w:t>Discussion and approval</w:t>
      </w:r>
      <w:r w:rsidR="00FB7AE5" w:rsidRPr="00FB7AE5">
        <w:rPr>
          <w:b/>
          <w:sz w:val="32"/>
          <w:szCs w:val="32"/>
        </w:rPr>
        <w:t xml:space="preserve"> of Independent Audit</w:t>
      </w:r>
    </w:p>
    <w:p w:rsidR="00FB7AE5" w:rsidRPr="00FB7AE5" w:rsidRDefault="00FB7AE5" w:rsidP="00FB7AE5">
      <w:pPr>
        <w:pStyle w:val="ListParagraph"/>
        <w:rPr>
          <w:b/>
          <w:sz w:val="32"/>
          <w:szCs w:val="32"/>
        </w:rPr>
      </w:pPr>
    </w:p>
    <w:p w:rsidR="00FB7AE5" w:rsidRPr="00FB7AE5" w:rsidRDefault="00904F60" w:rsidP="00FB7AE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06DD7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50</w:t>
      </w:r>
      <w:r w:rsidR="00FB7AE5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3</w:t>
      </w:r>
      <w:r w:rsidR="00FB7AE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00</w:t>
      </w:r>
      <w:r w:rsidR="00FB7AE5">
        <w:rPr>
          <w:b/>
          <w:sz w:val="32"/>
          <w:szCs w:val="32"/>
        </w:rPr>
        <w:t>:</w:t>
      </w:r>
      <w:r w:rsidR="00FB7AE5">
        <w:rPr>
          <w:b/>
          <w:sz w:val="32"/>
          <w:szCs w:val="32"/>
        </w:rPr>
        <w:tab/>
      </w:r>
      <w:r w:rsidR="00FB7AE5" w:rsidRPr="00FB7AE5">
        <w:rPr>
          <w:b/>
          <w:sz w:val="32"/>
          <w:szCs w:val="32"/>
        </w:rPr>
        <w:t>Other</w:t>
      </w:r>
    </w:p>
    <w:p w:rsidR="00ED4604" w:rsidRDefault="00ED4604" w:rsidP="00ED4604">
      <w:pPr>
        <w:pStyle w:val="NoSpacing"/>
        <w:ind w:left="720"/>
        <w:rPr>
          <w:rFonts w:ascii="Arial" w:hAnsi="Arial" w:cs="Arial"/>
          <w:sz w:val="23"/>
          <w:szCs w:val="23"/>
          <w:lang w:val="en-CA"/>
        </w:rPr>
      </w:pPr>
    </w:p>
    <w:p w:rsidR="00ED4604" w:rsidRDefault="00ED4604" w:rsidP="00ED4604">
      <w:pPr>
        <w:pStyle w:val="NoSpacing"/>
        <w:ind w:left="720"/>
        <w:rPr>
          <w:rFonts w:ascii="Arial" w:hAnsi="Arial" w:cs="Arial"/>
          <w:sz w:val="23"/>
          <w:szCs w:val="23"/>
          <w:lang w:val="en-CA"/>
        </w:rPr>
      </w:pPr>
    </w:p>
    <w:sectPr w:rsidR="00ED4604" w:rsidSect="00011DF3">
      <w:headerReference w:type="first" r:id="rId7"/>
      <w:footerReference w:type="first" r:id="rId8"/>
      <w:pgSz w:w="12240" w:h="15840" w:code="1"/>
      <w:pgMar w:top="720" w:right="1440" w:bottom="1008" w:left="144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BE" w:rsidRDefault="00ED75BE" w:rsidP="004A2BD8">
      <w:pPr>
        <w:spacing w:after="0" w:line="240" w:lineRule="auto"/>
      </w:pPr>
      <w:r>
        <w:separator/>
      </w:r>
    </w:p>
  </w:endnote>
  <w:endnote w:type="continuationSeparator" w:id="0">
    <w:p w:rsidR="00ED75BE" w:rsidRDefault="00ED75BE" w:rsidP="004A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84" w:rsidRDefault="002D7B84" w:rsidP="00011DF3">
    <w:pPr>
      <w:pStyle w:val="Footer"/>
      <w:spacing w:after="0"/>
      <w:jc w:val="center"/>
      <w:rPr>
        <w:color w:val="A6A6A6"/>
      </w:rPr>
    </w:pPr>
    <w:r>
      <w:rPr>
        <w:color w:val="A6A6A6"/>
      </w:rPr>
      <w:t>Rochester Land Bank Corp. • City Hall – Room 125A • 30 Church Street • Rochester NY 14614</w:t>
    </w:r>
  </w:p>
  <w:p w:rsidR="002D7B84" w:rsidRPr="002D7B84" w:rsidRDefault="002D7B84" w:rsidP="00011DF3">
    <w:pPr>
      <w:pStyle w:val="Footer"/>
      <w:jc w:val="center"/>
      <w:rPr>
        <w:color w:val="A6A6A6"/>
      </w:rPr>
    </w:pPr>
    <w:r>
      <w:rPr>
        <w:i/>
        <w:color w:val="A6A6A6"/>
      </w:rPr>
      <w:t xml:space="preserve">Phone:  </w:t>
    </w:r>
    <w:r w:rsidRPr="002D7B84">
      <w:rPr>
        <w:color w:val="A6A6A6"/>
      </w:rPr>
      <w:t>585.428.6951</w:t>
    </w:r>
    <w:r>
      <w:rPr>
        <w:i/>
        <w:color w:val="A6A6A6"/>
      </w:rPr>
      <w:t xml:space="preserve">     Fax: </w:t>
    </w:r>
    <w:r w:rsidRPr="002D7B84">
      <w:rPr>
        <w:color w:val="A6A6A6"/>
      </w:rPr>
      <w:t>585.428.6137</w:t>
    </w:r>
    <w:r>
      <w:rPr>
        <w:i/>
        <w:color w:val="A6A6A6"/>
      </w:rPr>
      <w:t xml:space="preserve">     Website: </w:t>
    </w:r>
    <w:r>
      <w:rPr>
        <w:color w:val="A6A6A6"/>
      </w:rPr>
      <w:t>www.cityofrochester.gov/landbank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BE" w:rsidRDefault="00ED75BE" w:rsidP="004A2BD8">
      <w:pPr>
        <w:spacing w:after="0" w:line="240" w:lineRule="auto"/>
      </w:pPr>
      <w:r>
        <w:separator/>
      </w:r>
    </w:p>
  </w:footnote>
  <w:footnote w:type="continuationSeparator" w:id="0">
    <w:p w:rsidR="00ED75BE" w:rsidRDefault="00ED75BE" w:rsidP="004A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79" w:rsidRDefault="005F29C9" w:rsidP="002D7B84">
    <w:pPr>
      <w:pStyle w:val="Header"/>
      <w:tabs>
        <w:tab w:val="clear" w:pos="9360"/>
        <w:tab w:val="left" w:pos="9990"/>
      </w:tabs>
      <w:ind w:hanging="270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Final Logo larger" style="width:269.25pt;height:91.5pt;visibility:visible;mso-wrap-style:square">
          <v:imagedata r:id="rId1" o:title="Final Logo larg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C2F80"/>
    <w:multiLevelType w:val="hybridMultilevel"/>
    <w:tmpl w:val="ED14D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22813"/>
    <w:multiLevelType w:val="hybridMultilevel"/>
    <w:tmpl w:val="84E2609A"/>
    <w:lvl w:ilvl="0" w:tplc="D56E97B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93762"/>
    <w:multiLevelType w:val="hybridMultilevel"/>
    <w:tmpl w:val="A948C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9AC"/>
    <w:rsid w:val="00011DF3"/>
    <w:rsid w:val="00034C8D"/>
    <w:rsid w:val="00041616"/>
    <w:rsid w:val="00041921"/>
    <w:rsid w:val="00047151"/>
    <w:rsid w:val="00052B49"/>
    <w:rsid w:val="00091757"/>
    <w:rsid w:val="000B21AE"/>
    <w:rsid w:val="000C2C11"/>
    <w:rsid w:val="000F0736"/>
    <w:rsid w:val="000F39A1"/>
    <w:rsid w:val="00110A40"/>
    <w:rsid w:val="00162120"/>
    <w:rsid w:val="00170323"/>
    <w:rsid w:val="001729AC"/>
    <w:rsid w:val="001810F7"/>
    <w:rsid w:val="001B233D"/>
    <w:rsid w:val="001B56DA"/>
    <w:rsid w:val="001F4CB1"/>
    <w:rsid w:val="002154F0"/>
    <w:rsid w:val="00235000"/>
    <w:rsid w:val="002651A2"/>
    <w:rsid w:val="00284ACA"/>
    <w:rsid w:val="00285F54"/>
    <w:rsid w:val="002B3CA7"/>
    <w:rsid w:val="002C002D"/>
    <w:rsid w:val="002D7B84"/>
    <w:rsid w:val="002E74C8"/>
    <w:rsid w:val="002F4B5C"/>
    <w:rsid w:val="003009CC"/>
    <w:rsid w:val="00300BA3"/>
    <w:rsid w:val="00306DD7"/>
    <w:rsid w:val="00314E83"/>
    <w:rsid w:val="00344762"/>
    <w:rsid w:val="00354834"/>
    <w:rsid w:val="00364D79"/>
    <w:rsid w:val="00394EFE"/>
    <w:rsid w:val="00423B84"/>
    <w:rsid w:val="004374E4"/>
    <w:rsid w:val="00441AB9"/>
    <w:rsid w:val="00445EE8"/>
    <w:rsid w:val="004A02FD"/>
    <w:rsid w:val="004A2BD8"/>
    <w:rsid w:val="004A7EC0"/>
    <w:rsid w:val="004B6625"/>
    <w:rsid w:val="004D0F1E"/>
    <w:rsid w:val="004D20F6"/>
    <w:rsid w:val="004E24D9"/>
    <w:rsid w:val="004F00C3"/>
    <w:rsid w:val="004F0719"/>
    <w:rsid w:val="005053CA"/>
    <w:rsid w:val="00505934"/>
    <w:rsid w:val="00512EB3"/>
    <w:rsid w:val="00526DB8"/>
    <w:rsid w:val="00541599"/>
    <w:rsid w:val="00542A3F"/>
    <w:rsid w:val="00551004"/>
    <w:rsid w:val="00573D34"/>
    <w:rsid w:val="005943E8"/>
    <w:rsid w:val="005F29C9"/>
    <w:rsid w:val="005F7F22"/>
    <w:rsid w:val="0061738D"/>
    <w:rsid w:val="00640EC5"/>
    <w:rsid w:val="00673AB8"/>
    <w:rsid w:val="006870BF"/>
    <w:rsid w:val="006A18DE"/>
    <w:rsid w:val="006D0AD1"/>
    <w:rsid w:val="006F53E1"/>
    <w:rsid w:val="006F7A4A"/>
    <w:rsid w:val="007036F5"/>
    <w:rsid w:val="00704230"/>
    <w:rsid w:val="007143B0"/>
    <w:rsid w:val="00716174"/>
    <w:rsid w:val="007A5543"/>
    <w:rsid w:val="007B1181"/>
    <w:rsid w:val="007D10BE"/>
    <w:rsid w:val="007D2892"/>
    <w:rsid w:val="008238BA"/>
    <w:rsid w:val="00840D79"/>
    <w:rsid w:val="00840FE2"/>
    <w:rsid w:val="008521E3"/>
    <w:rsid w:val="00854CA3"/>
    <w:rsid w:val="00877932"/>
    <w:rsid w:val="008808E7"/>
    <w:rsid w:val="00890945"/>
    <w:rsid w:val="008A2BC0"/>
    <w:rsid w:val="008A3F9C"/>
    <w:rsid w:val="008B726C"/>
    <w:rsid w:val="008B73A5"/>
    <w:rsid w:val="008B7B86"/>
    <w:rsid w:val="008B7FFB"/>
    <w:rsid w:val="008D0AF8"/>
    <w:rsid w:val="008D1ED1"/>
    <w:rsid w:val="008E27CB"/>
    <w:rsid w:val="008E4032"/>
    <w:rsid w:val="008F5DEC"/>
    <w:rsid w:val="00904F60"/>
    <w:rsid w:val="00933508"/>
    <w:rsid w:val="00972213"/>
    <w:rsid w:val="009807A8"/>
    <w:rsid w:val="00980E1E"/>
    <w:rsid w:val="009A03FD"/>
    <w:rsid w:val="009A0A7B"/>
    <w:rsid w:val="009A15D5"/>
    <w:rsid w:val="009A4948"/>
    <w:rsid w:val="009B0029"/>
    <w:rsid w:val="009B0093"/>
    <w:rsid w:val="009C425D"/>
    <w:rsid w:val="009C76FB"/>
    <w:rsid w:val="009D2B65"/>
    <w:rsid w:val="009D4140"/>
    <w:rsid w:val="00A05EFF"/>
    <w:rsid w:val="00A11950"/>
    <w:rsid w:val="00A1629E"/>
    <w:rsid w:val="00A20C90"/>
    <w:rsid w:val="00A25C0E"/>
    <w:rsid w:val="00A4180A"/>
    <w:rsid w:val="00A54349"/>
    <w:rsid w:val="00AE4D1D"/>
    <w:rsid w:val="00AE6017"/>
    <w:rsid w:val="00B11CD9"/>
    <w:rsid w:val="00B608FB"/>
    <w:rsid w:val="00B8161E"/>
    <w:rsid w:val="00BA2509"/>
    <w:rsid w:val="00BB381B"/>
    <w:rsid w:val="00BD2F5E"/>
    <w:rsid w:val="00BE1F83"/>
    <w:rsid w:val="00BE6274"/>
    <w:rsid w:val="00C459B4"/>
    <w:rsid w:val="00C723AB"/>
    <w:rsid w:val="00CD03DB"/>
    <w:rsid w:val="00CF690A"/>
    <w:rsid w:val="00D02037"/>
    <w:rsid w:val="00D45E44"/>
    <w:rsid w:val="00D46591"/>
    <w:rsid w:val="00D509E3"/>
    <w:rsid w:val="00D57229"/>
    <w:rsid w:val="00D612E6"/>
    <w:rsid w:val="00D615CF"/>
    <w:rsid w:val="00D65155"/>
    <w:rsid w:val="00D746EE"/>
    <w:rsid w:val="00D755EC"/>
    <w:rsid w:val="00D84CDC"/>
    <w:rsid w:val="00D927A5"/>
    <w:rsid w:val="00DB5DE1"/>
    <w:rsid w:val="00DB7F30"/>
    <w:rsid w:val="00DE44A0"/>
    <w:rsid w:val="00DE4918"/>
    <w:rsid w:val="00DF5971"/>
    <w:rsid w:val="00E06838"/>
    <w:rsid w:val="00E334C0"/>
    <w:rsid w:val="00E370F2"/>
    <w:rsid w:val="00E50B0E"/>
    <w:rsid w:val="00E512B2"/>
    <w:rsid w:val="00E51E27"/>
    <w:rsid w:val="00E6395B"/>
    <w:rsid w:val="00E675E8"/>
    <w:rsid w:val="00E67D4B"/>
    <w:rsid w:val="00E70F4C"/>
    <w:rsid w:val="00E8343C"/>
    <w:rsid w:val="00E838C6"/>
    <w:rsid w:val="00E86881"/>
    <w:rsid w:val="00E92D0D"/>
    <w:rsid w:val="00ED28B9"/>
    <w:rsid w:val="00ED4604"/>
    <w:rsid w:val="00ED75BE"/>
    <w:rsid w:val="00EE5D20"/>
    <w:rsid w:val="00EE6D2E"/>
    <w:rsid w:val="00EF2454"/>
    <w:rsid w:val="00F10FC5"/>
    <w:rsid w:val="00F3545B"/>
    <w:rsid w:val="00F444DD"/>
    <w:rsid w:val="00F543DD"/>
    <w:rsid w:val="00F54900"/>
    <w:rsid w:val="00F65E83"/>
    <w:rsid w:val="00FA0216"/>
    <w:rsid w:val="00FA3093"/>
    <w:rsid w:val="00FB7AE5"/>
    <w:rsid w:val="00FE4F0F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  <w15:docId w15:val="{B06B485F-A666-4899-8322-F77F5F38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9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B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2B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2B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2BD8"/>
    <w:rPr>
      <w:sz w:val="22"/>
      <w:szCs w:val="22"/>
    </w:rPr>
  </w:style>
  <w:style w:type="paragraph" w:styleId="EnvelopeAddress">
    <w:name w:val="envelope address"/>
    <w:basedOn w:val="Normal"/>
    <w:uiPriority w:val="99"/>
    <w:unhideWhenUsed/>
    <w:rsid w:val="00364D79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364D79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NoSpacing">
    <w:name w:val="No Spacing"/>
    <w:uiPriority w:val="1"/>
    <w:qFormat/>
    <w:rsid w:val="009807A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A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CCB74FB5</Template>
  <TotalTime>1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Cheal</dc:creator>
  <cp:lastModifiedBy>St Clair, Julie T.</cp:lastModifiedBy>
  <cp:revision>2</cp:revision>
  <cp:lastPrinted>2015-09-09T17:48:00Z</cp:lastPrinted>
  <dcterms:created xsi:type="dcterms:W3CDTF">2017-10-04T13:10:00Z</dcterms:created>
  <dcterms:modified xsi:type="dcterms:W3CDTF">2017-10-04T13:10:00Z</dcterms:modified>
</cp:coreProperties>
</file>