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B9" w:rsidRPr="001A1234" w:rsidRDefault="001518B9" w:rsidP="001518B9">
      <w:pPr>
        <w:widowControl w:val="0"/>
        <w:spacing w:after="0" w:line="240" w:lineRule="auto"/>
        <w:ind w:left="117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1234">
        <w:rPr>
          <w:rFonts w:ascii="Arial" w:hAnsi="Arial" w:cs="Arial"/>
          <w:b/>
          <w:sz w:val="24"/>
          <w:szCs w:val="24"/>
        </w:rPr>
        <w:t xml:space="preserve">Adult Tennis Lessons </w:t>
      </w:r>
      <w:r w:rsidR="00F659A8">
        <w:rPr>
          <w:rFonts w:ascii="Arial" w:hAnsi="Arial" w:cs="Arial"/>
          <w:b/>
          <w:sz w:val="24"/>
          <w:szCs w:val="24"/>
        </w:rPr>
        <w:t>Summer 201</w:t>
      </w:r>
      <w:r w:rsidR="00A91885">
        <w:rPr>
          <w:rFonts w:ascii="Arial" w:hAnsi="Arial" w:cs="Arial"/>
          <w:b/>
          <w:sz w:val="24"/>
          <w:szCs w:val="24"/>
        </w:rPr>
        <w:t>9</w:t>
      </w:r>
    </w:p>
    <w:p w:rsidR="001518B9" w:rsidRDefault="001518B9" w:rsidP="001518B9">
      <w:pPr>
        <w:widowControl w:val="0"/>
        <w:spacing w:after="0" w:line="240" w:lineRule="auto"/>
        <w:ind w:left="1170"/>
        <w:jc w:val="center"/>
        <w:rPr>
          <w:rFonts w:ascii="Arial" w:hAnsi="Arial" w:cs="Arial"/>
          <w:b/>
          <w:sz w:val="24"/>
          <w:szCs w:val="24"/>
        </w:rPr>
      </w:pPr>
      <w:r w:rsidRPr="001A1234">
        <w:rPr>
          <w:rFonts w:ascii="Arial" w:hAnsi="Arial" w:cs="Arial"/>
          <w:b/>
          <w:sz w:val="24"/>
          <w:szCs w:val="24"/>
        </w:rPr>
        <w:t xml:space="preserve">Beginner </w:t>
      </w:r>
      <w:r w:rsidR="00F659A8">
        <w:rPr>
          <w:rFonts w:ascii="Arial" w:hAnsi="Arial" w:cs="Arial"/>
          <w:b/>
          <w:sz w:val="24"/>
          <w:szCs w:val="24"/>
        </w:rPr>
        <w:t>–</w:t>
      </w:r>
      <w:r w:rsidRPr="001A1234">
        <w:rPr>
          <w:rFonts w:ascii="Arial" w:hAnsi="Arial" w:cs="Arial"/>
          <w:b/>
          <w:sz w:val="24"/>
          <w:szCs w:val="24"/>
        </w:rPr>
        <w:t xml:space="preserve"> Intermediate</w:t>
      </w:r>
      <w:r w:rsidR="00F659A8">
        <w:rPr>
          <w:rFonts w:ascii="Arial" w:hAnsi="Arial" w:cs="Arial"/>
          <w:b/>
          <w:sz w:val="24"/>
          <w:szCs w:val="24"/>
        </w:rPr>
        <w:t xml:space="preserve"> –</w:t>
      </w:r>
      <w:r w:rsidR="00F659A8" w:rsidRPr="001A1234">
        <w:rPr>
          <w:rFonts w:ascii="Arial" w:hAnsi="Arial" w:cs="Arial"/>
          <w:b/>
          <w:sz w:val="24"/>
          <w:szCs w:val="24"/>
        </w:rPr>
        <w:t xml:space="preserve"> </w:t>
      </w:r>
      <w:r w:rsidR="00F659A8">
        <w:rPr>
          <w:rFonts w:ascii="Arial" w:hAnsi="Arial" w:cs="Arial"/>
          <w:b/>
          <w:sz w:val="24"/>
          <w:szCs w:val="24"/>
        </w:rPr>
        <w:t>Advanced</w:t>
      </w:r>
      <w:r w:rsidRPr="001A1234">
        <w:rPr>
          <w:rFonts w:ascii="Arial" w:hAnsi="Arial" w:cs="Arial"/>
          <w:b/>
          <w:sz w:val="24"/>
          <w:szCs w:val="24"/>
        </w:rPr>
        <w:t xml:space="preserve"> Levels</w:t>
      </w:r>
    </w:p>
    <w:p w:rsidR="001518B9" w:rsidRPr="001A1234" w:rsidRDefault="001518B9" w:rsidP="001518B9">
      <w:pPr>
        <w:widowControl w:val="0"/>
        <w:spacing w:after="0" w:line="240" w:lineRule="auto"/>
        <w:ind w:left="1170"/>
        <w:jc w:val="center"/>
        <w:rPr>
          <w:rFonts w:ascii="Arial" w:hAnsi="Arial" w:cs="Arial"/>
          <w:b/>
          <w:sz w:val="24"/>
          <w:szCs w:val="24"/>
        </w:rPr>
      </w:pPr>
      <w:r w:rsidRPr="001A1234">
        <w:rPr>
          <w:rFonts w:ascii="Arial" w:hAnsi="Arial" w:cs="Arial"/>
          <w:b/>
          <w:sz w:val="24"/>
          <w:szCs w:val="24"/>
        </w:rPr>
        <w:t>$9</w:t>
      </w:r>
      <w:r w:rsidR="0035698B">
        <w:rPr>
          <w:rFonts w:ascii="Arial" w:hAnsi="Arial" w:cs="Arial"/>
          <w:b/>
          <w:sz w:val="24"/>
          <w:szCs w:val="24"/>
        </w:rPr>
        <w:t>9</w:t>
      </w:r>
      <w:r w:rsidR="00A91885">
        <w:rPr>
          <w:rFonts w:ascii="Arial" w:hAnsi="Arial" w:cs="Arial"/>
          <w:b/>
          <w:sz w:val="24"/>
          <w:szCs w:val="24"/>
        </w:rPr>
        <w:t>.00 per session</w:t>
      </w:r>
    </w:p>
    <w:p w:rsidR="001518B9" w:rsidRPr="001A1234" w:rsidRDefault="001518B9" w:rsidP="001518B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18B9" w:rsidRDefault="001518B9" w:rsidP="003339D0">
      <w:pPr>
        <w:widowControl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1A1234">
        <w:rPr>
          <w:rFonts w:ascii="Arial" w:hAnsi="Arial" w:cs="Arial"/>
          <w:sz w:val="24"/>
          <w:szCs w:val="24"/>
        </w:rPr>
        <w:t>The City of Roch</w:t>
      </w:r>
      <w:r>
        <w:rPr>
          <w:rFonts w:ascii="Arial" w:hAnsi="Arial" w:cs="Arial"/>
          <w:sz w:val="24"/>
          <w:szCs w:val="24"/>
        </w:rPr>
        <w:t>ester</w:t>
      </w:r>
      <w:r w:rsidR="003339D0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Bureau of Recreation is offering </w:t>
      </w:r>
      <w:r w:rsidRPr="001A1234">
        <w:rPr>
          <w:rFonts w:ascii="Arial" w:hAnsi="Arial" w:cs="Arial"/>
          <w:sz w:val="24"/>
          <w:szCs w:val="24"/>
        </w:rPr>
        <w:t xml:space="preserve">tennis lessons for adults in cooperation with the Swing Tennis Academy.  </w:t>
      </w:r>
      <w:r>
        <w:rPr>
          <w:rFonts w:ascii="Arial" w:hAnsi="Arial" w:cs="Arial"/>
          <w:sz w:val="24"/>
          <w:szCs w:val="24"/>
        </w:rPr>
        <w:t>Classes are offered at Cobb</w:t>
      </w:r>
      <w:r w:rsidR="00C2401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Hill and Genesee Valley Park.</w:t>
      </w:r>
    </w:p>
    <w:p w:rsidR="005669CF" w:rsidRDefault="005669CF" w:rsidP="003339D0">
      <w:pPr>
        <w:widowControl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tbl>
      <w:tblPr>
        <w:tblW w:w="6480" w:type="dxa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420"/>
      </w:tblGrid>
      <w:tr w:rsidR="00E945D3" w:rsidTr="00E945D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5D3" w:rsidRPr="00E945D3" w:rsidRDefault="00E945D3" w:rsidP="00E945D3">
            <w:pPr>
              <w:widowControl w:val="0"/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45D3">
              <w:rPr>
                <w:rFonts w:ascii="Arial" w:hAnsi="Arial" w:cs="Arial"/>
                <w:b/>
                <w:sz w:val="28"/>
                <w:szCs w:val="28"/>
              </w:rPr>
              <w:t>Session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D3" w:rsidRPr="00E945D3" w:rsidRDefault="00E945D3" w:rsidP="00E945D3">
            <w:pPr>
              <w:widowControl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945D3">
              <w:rPr>
                <w:rFonts w:ascii="Arial" w:hAnsi="Arial" w:cs="Arial"/>
                <w:b/>
                <w:sz w:val="28"/>
                <w:szCs w:val="28"/>
              </w:rPr>
              <w:t>Dates:</w:t>
            </w:r>
          </w:p>
        </w:tc>
      </w:tr>
      <w:tr w:rsidR="00E945D3" w:rsidTr="00E945D3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E945D3" w:rsidRPr="00F659A8" w:rsidRDefault="00E945D3" w:rsidP="00A918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59A8">
              <w:rPr>
                <w:rFonts w:ascii="Arial" w:hAnsi="Arial" w:cs="Arial"/>
                <w:b/>
                <w:sz w:val="24"/>
                <w:szCs w:val="24"/>
              </w:rPr>
              <w:t>Session 1</w:t>
            </w:r>
            <w:r w:rsidR="00D04439">
              <w:rPr>
                <w:rFonts w:ascii="Arial" w:hAnsi="Arial" w:cs="Arial"/>
                <w:sz w:val="24"/>
                <w:szCs w:val="24"/>
              </w:rPr>
              <w:t>: 5</w:t>
            </w:r>
            <w:r w:rsidRPr="00F659A8">
              <w:rPr>
                <w:rFonts w:ascii="Arial" w:hAnsi="Arial" w:cs="Arial"/>
                <w:sz w:val="24"/>
                <w:szCs w:val="24"/>
              </w:rPr>
              <w:t>/</w:t>
            </w:r>
            <w:r w:rsidR="00A91885">
              <w:rPr>
                <w:rFonts w:ascii="Arial" w:hAnsi="Arial" w:cs="Arial"/>
                <w:sz w:val="24"/>
                <w:szCs w:val="24"/>
              </w:rPr>
              <w:t>29</w:t>
            </w:r>
            <w:r w:rsidR="00D0443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659A8">
              <w:rPr>
                <w:rFonts w:ascii="Arial" w:hAnsi="Arial" w:cs="Arial"/>
                <w:sz w:val="24"/>
                <w:szCs w:val="24"/>
              </w:rPr>
              <w:t>6/</w:t>
            </w:r>
            <w:r w:rsidR="00D04439">
              <w:rPr>
                <w:rFonts w:ascii="Arial" w:hAnsi="Arial" w:cs="Arial"/>
                <w:sz w:val="24"/>
                <w:szCs w:val="24"/>
              </w:rPr>
              <w:t>2</w:t>
            </w:r>
            <w:r w:rsidR="00A91885">
              <w:rPr>
                <w:rFonts w:ascii="Arial" w:hAnsi="Arial" w:cs="Arial"/>
                <w:sz w:val="24"/>
                <w:szCs w:val="24"/>
              </w:rPr>
              <w:t>5</w:t>
            </w:r>
            <w:r w:rsidR="004D154F">
              <w:rPr>
                <w:rFonts w:ascii="Arial" w:hAnsi="Arial" w:cs="Arial"/>
                <w:sz w:val="24"/>
                <w:szCs w:val="24"/>
              </w:rPr>
              <w:t>/</w:t>
            </w:r>
            <w:r w:rsidRPr="00F659A8">
              <w:rPr>
                <w:rFonts w:ascii="Arial" w:hAnsi="Arial" w:cs="Arial"/>
                <w:sz w:val="24"/>
                <w:szCs w:val="24"/>
              </w:rPr>
              <w:t>1</w:t>
            </w:r>
            <w:r w:rsidR="00A918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E945D3" w:rsidRPr="00F659A8" w:rsidRDefault="00E945D3" w:rsidP="00297A9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59A8">
              <w:rPr>
                <w:rFonts w:ascii="Arial" w:hAnsi="Arial" w:cs="Arial"/>
                <w:b/>
                <w:sz w:val="24"/>
                <w:szCs w:val="24"/>
              </w:rPr>
              <w:t>Session 3</w:t>
            </w:r>
            <w:r w:rsidR="003D601B">
              <w:rPr>
                <w:rFonts w:ascii="Arial" w:hAnsi="Arial" w:cs="Arial"/>
                <w:sz w:val="24"/>
                <w:szCs w:val="24"/>
              </w:rPr>
              <w:t>: 7/</w:t>
            </w:r>
            <w:r w:rsidR="00D04439">
              <w:rPr>
                <w:rFonts w:ascii="Arial" w:hAnsi="Arial" w:cs="Arial"/>
                <w:sz w:val="24"/>
                <w:szCs w:val="24"/>
              </w:rPr>
              <w:t>2</w:t>
            </w:r>
            <w:r w:rsidR="00297A9C">
              <w:rPr>
                <w:rFonts w:ascii="Arial" w:hAnsi="Arial" w:cs="Arial"/>
                <w:sz w:val="24"/>
                <w:szCs w:val="24"/>
              </w:rPr>
              <w:t>4</w:t>
            </w:r>
            <w:r w:rsidR="00D0443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D601B">
              <w:rPr>
                <w:rFonts w:ascii="Arial" w:hAnsi="Arial" w:cs="Arial"/>
                <w:sz w:val="24"/>
                <w:szCs w:val="24"/>
              </w:rPr>
              <w:t>8/</w:t>
            </w:r>
            <w:r w:rsidR="00D04439">
              <w:rPr>
                <w:rFonts w:ascii="Arial" w:hAnsi="Arial" w:cs="Arial"/>
                <w:sz w:val="24"/>
                <w:szCs w:val="24"/>
              </w:rPr>
              <w:t>2</w:t>
            </w:r>
            <w:r w:rsidR="00297A9C">
              <w:rPr>
                <w:rFonts w:ascii="Arial" w:hAnsi="Arial" w:cs="Arial"/>
                <w:sz w:val="24"/>
                <w:szCs w:val="24"/>
              </w:rPr>
              <w:t>0</w:t>
            </w:r>
            <w:r w:rsidRPr="00F659A8">
              <w:rPr>
                <w:rFonts w:ascii="Arial" w:hAnsi="Arial" w:cs="Arial"/>
                <w:sz w:val="24"/>
                <w:szCs w:val="24"/>
              </w:rPr>
              <w:t>/1</w:t>
            </w:r>
            <w:r w:rsidR="00297A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945D3" w:rsidTr="00E945D3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E945D3" w:rsidRPr="00F659A8" w:rsidRDefault="00E945D3" w:rsidP="00297A9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59A8">
              <w:rPr>
                <w:rFonts w:ascii="Arial" w:hAnsi="Arial" w:cs="Arial"/>
                <w:b/>
                <w:sz w:val="24"/>
                <w:szCs w:val="24"/>
              </w:rPr>
              <w:t>Session 2</w:t>
            </w:r>
            <w:r w:rsidRPr="00F659A8">
              <w:rPr>
                <w:rFonts w:ascii="Arial" w:hAnsi="Arial" w:cs="Arial"/>
                <w:sz w:val="24"/>
                <w:szCs w:val="24"/>
              </w:rPr>
              <w:t>: 6/</w:t>
            </w:r>
            <w:r w:rsidR="00D04439">
              <w:rPr>
                <w:rFonts w:ascii="Arial" w:hAnsi="Arial" w:cs="Arial"/>
                <w:sz w:val="24"/>
                <w:szCs w:val="24"/>
              </w:rPr>
              <w:t>2</w:t>
            </w:r>
            <w:r w:rsidR="00297A9C">
              <w:rPr>
                <w:rFonts w:ascii="Arial" w:hAnsi="Arial" w:cs="Arial"/>
                <w:sz w:val="24"/>
                <w:szCs w:val="24"/>
              </w:rPr>
              <w:t>6</w:t>
            </w:r>
            <w:r w:rsidR="00D0443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D154F">
              <w:rPr>
                <w:rFonts w:ascii="Arial" w:hAnsi="Arial" w:cs="Arial"/>
                <w:sz w:val="24"/>
                <w:szCs w:val="24"/>
              </w:rPr>
              <w:t>7/</w:t>
            </w:r>
            <w:r w:rsidR="00D04439">
              <w:rPr>
                <w:rFonts w:ascii="Arial" w:hAnsi="Arial" w:cs="Arial"/>
                <w:sz w:val="24"/>
                <w:szCs w:val="24"/>
              </w:rPr>
              <w:t>2</w:t>
            </w:r>
            <w:r w:rsidR="00297A9C">
              <w:rPr>
                <w:rFonts w:ascii="Arial" w:hAnsi="Arial" w:cs="Arial"/>
                <w:sz w:val="24"/>
                <w:szCs w:val="24"/>
              </w:rPr>
              <w:t>3</w:t>
            </w:r>
            <w:r w:rsidRPr="00F659A8">
              <w:rPr>
                <w:rFonts w:ascii="Arial" w:hAnsi="Arial" w:cs="Arial"/>
                <w:sz w:val="24"/>
                <w:szCs w:val="24"/>
              </w:rPr>
              <w:t>/</w:t>
            </w:r>
            <w:r w:rsidR="004D154F">
              <w:rPr>
                <w:rFonts w:ascii="Arial" w:hAnsi="Arial" w:cs="Arial"/>
                <w:sz w:val="24"/>
                <w:szCs w:val="24"/>
              </w:rPr>
              <w:t>1</w:t>
            </w:r>
            <w:r w:rsidR="00A918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945D3" w:rsidRPr="00F659A8" w:rsidRDefault="00E945D3" w:rsidP="00297A9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59A8">
              <w:rPr>
                <w:rFonts w:ascii="Arial" w:hAnsi="Arial" w:cs="Arial"/>
                <w:b/>
                <w:sz w:val="24"/>
                <w:szCs w:val="24"/>
              </w:rPr>
              <w:t>Session 4</w:t>
            </w:r>
            <w:r w:rsidRPr="00F659A8">
              <w:rPr>
                <w:rFonts w:ascii="Arial" w:hAnsi="Arial" w:cs="Arial"/>
                <w:sz w:val="24"/>
                <w:szCs w:val="24"/>
              </w:rPr>
              <w:t>: 9/</w:t>
            </w:r>
            <w:r w:rsidR="00297A9C">
              <w:rPr>
                <w:rFonts w:ascii="Arial" w:hAnsi="Arial" w:cs="Arial"/>
                <w:sz w:val="24"/>
                <w:szCs w:val="24"/>
              </w:rPr>
              <w:t>4</w:t>
            </w:r>
            <w:r w:rsidR="00D0443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167C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9A8">
              <w:rPr>
                <w:rFonts w:ascii="Arial" w:hAnsi="Arial" w:cs="Arial"/>
                <w:sz w:val="24"/>
                <w:szCs w:val="24"/>
              </w:rPr>
              <w:t>10/</w:t>
            </w:r>
            <w:r w:rsidR="00297A9C">
              <w:rPr>
                <w:rFonts w:ascii="Arial" w:hAnsi="Arial" w:cs="Arial"/>
                <w:sz w:val="24"/>
                <w:szCs w:val="24"/>
              </w:rPr>
              <w:t>1</w:t>
            </w:r>
            <w:r w:rsidRPr="00F659A8">
              <w:rPr>
                <w:rFonts w:ascii="Arial" w:hAnsi="Arial" w:cs="Arial"/>
                <w:sz w:val="24"/>
                <w:szCs w:val="24"/>
              </w:rPr>
              <w:t>/1</w:t>
            </w:r>
            <w:r w:rsidR="00297A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945D3" w:rsidTr="00E945D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5D3" w:rsidRPr="00F659A8" w:rsidRDefault="00E945D3" w:rsidP="00E945D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9A8">
              <w:rPr>
                <w:rFonts w:ascii="Arial" w:hAnsi="Arial" w:cs="Arial"/>
                <w:sz w:val="24"/>
                <w:szCs w:val="24"/>
              </w:rPr>
              <w:t xml:space="preserve">Make up </w:t>
            </w:r>
            <w:r>
              <w:rPr>
                <w:rFonts w:ascii="Arial" w:hAnsi="Arial" w:cs="Arial"/>
                <w:sz w:val="24"/>
                <w:szCs w:val="24"/>
              </w:rPr>
              <w:t>classes: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D3" w:rsidRPr="00F659A8" w:rsidRDefault="00E945D3" w:rsidP="0021778B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659A8">
              <w:rPr>
                <w:rFonts w:ascii="Arial" w:hAnsi="Arial" w:cs="Arial"/>
                <w:sz w:val="24"/>
                <w:szCs w:val="24"/>
              </w:rPr>
              <w:t>10/</w:t>
            </w:r>
            <w:r w:rsidR="00297A9C">
              <w:rPr>
                <w:rFonts w:ascii="Arial" w:hAnsi="Arial" w:cs="Arial"/>
                <w:sz w:val="24"/>
                <w:szCs w:val="24"/>
              </w:rPr>
              <w:t>2</w:t>
            </w:r>
            <w:r w:rsidR="00D04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78B">
              <w:rPr>
                <w:rFonts w:ascii="Arial" w:hAnsi="Arial" w:cs="Arial"/>
                <w:sz w:val="24"/>
                <w:szCs w:val="24"/>
              </w:rPr>
              <w:t>-</w:t>
            </w:r>
            <w:r w:rsidR="00D04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C77">
              <w:rPr>
                <w:rFonts w:ascii="Arial" w:hAnsi="Arial" w:cs="Arial"/>
                <w:sz w:val="24"/>
                <w:szCs w:val="24"/>
              </w:rPr>
              <w:t>10/</w:t>
            </w:r>
            <w:r w:rsidR="00297A9C">
              <w:rPr>
                <w:rFonts w:ascii="Arial" w:hAnsi="Arial" w:cs="Arial"/>
                <w:sz w:val="24"/>
                <w:szCs w:val="24"/>
              </w:rPr>
              <w:t>6</w:t>
            </w:r>
            <w:r w:rsidRPr="00F659A8">
              <w:rPr>
                <w:rFonts w:ascii="Arial" w:hAnsi="Arial" w:cs="Arial"/>
                <w:sz w:val="24"/>
                <w:szCs w:val="24"/>
              </w:rPr>
              <w:t>/1</w:t>
            </w:r>
            <w:r w:rsidR="00297A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1518B9" w:rsidRPr="009B4F0F" w:rsidRDefault="001518B9" w:rsidP="001518B9">
      <w:pPr>
        <w:widowControl w:val="0"/>
        <w:spacing w:after="0" w:line="240" w:lineRule="auto"/>
        <w:rPr>
          <w:rFonts w:ascii="Arial" w:hAnsi="Arial" w:cs="Arial"/>
        </w:rPr>
      </w:pPr>
    </w:p>
    <w:p w:rsidR="001518B9" w:rsidRDefault="001518B9" w:rsidP="00DB6CFF">
      <w:pPr>
        <w:widowControl w:val="0"/>
        <w:tabs>
          <w:tab w:val="left" w:pos="-1099"/>
          <w:tab w:val="left" w:pos="-864"/>
          <w:tab w:val="left" w:pos="-144"/>
          <w:tab w:val="left" w:pos="576"/>
          <w:tab w:val="left" w:pos="3600"/>
        </w:tabs>
        <w:spacing w:before="120" w:after="0" w:line="240" w:lineRule="auto"/>
        <w:ind w:left="1170"/>
        <w:jc w:val="center"/>
        <w:rPr>
          <w:rFonts w:ascii="Arial" w:hAnsi="Arial" w:cs="Arial"/>
          <w:sz w:val="24"/>
          <w:szCs w:val="24"/>
        </w:rPr>
      </w:pPr>
      <w:r w:rsidRPr="00250C62">
        <w:rPr>
          <w:rFonts w:ascii="Arial" w:hAnsi="Arial" w:cs="Arial"/>
          <w:b/>
          <w:sz w:val="24"/>
          <w:szCs w:val="24"/>
        </w:rPr>
        <w:t xml:space="preserve">Pre-registration is required.  </w:t>
      </w:r>
      <w:r w:rsidR="00DB6CFF">
        <w:rPr>
          <w:rFonts w:ascii="Arial" w:hAnsi="Arial" w:cs="Arial"/>
          <w:b/>
          <w:sz w:val="24"/>
          <w:szCs w:val="24"/>
        </w:rPr>
        <w:br/>
      </w:r>
      <w:r w:rsidR="00581B60" w:rsidRPr="00BB251E">
        <w:rPr>
          <w:rFonts w:ascii="Arial" w:hAnsi="Arial" w:cs="Arial"/>
          <w:sz w:val="24"/>
          <w:szCs w:val="24"/>
        </w:rPr>
        <w:t>For more information</w:t>
      </w:r>
      <w:r w:rsidR="00581B60">
        <w:rPr>
          <w:rFonts w:ascii="Arial" w:hAnsi="Arial" w:cs="Arial"/>
          <w:sz w:val="24"/>
          <w:szCs w:val="24"/>
        </w:rPr>
        <w:t>, p</w:t>
      </w:r>
      <w:r w:rsidRPr="00497E3B">
        <w:rPr>
          <w:rFonts w:ascii="Arial" w:hAnsi="Arial" w:cs="Arial"/>
          <w:sz w:val="24"/>
          <w:szCs w:val="24"/>
        </w:rPr>
        <w:t xml:space="preserve">lease call the Bureau of Recreation at 428-6755 </w:t>
      </w:r>
      <w:r w:rsidR="00581B60">
        <w:rPr>
          <w:rFonts w:ascii="Arial" w:hAnsi="Arial" w:cs="Arial"/>
          <w:sz w:val="24"/>
          <w:szCs w:val="24"/>
        </w:rPr>
        <w:br/>
      </w:r>
      <w:r w:rsidRPr="00497E3B">
        <w:rPr>
          <w:rFonts w:ascii="Arial" w:hAnsi="Arial" w:cs="Arial"/>
          <w:sz w:val="24"/>
          <w:szCs w:val="24"/>
        </w:rPr>
        <w:t>or</w:t>
      </w:r>
      <w:r w:rsidRPr="00BB251E">
        <w:rPr>
          <w:rFonts w:ascii="Arial" w:hAnsi="Arial" w:cs="Arial"/>
          <w:sz w:val="24"/>
          <w:szCs w:val="24"/>
        </w:rPr>
        <w:t xml:space="preserve"> visit 400 Dewey Avenue, Mon</w:t>
      </w:r>
      <w:r w:rsidR="00581B60">
        <w:rPr>
          <w:rFonts w:ascii="Arial" w:hAnsi="Arial" w:cs="Arial"/>
          <w:sz w:val="24"/>
          <w:szCs w:val="24"/>
        </w:rPr>
        <w:t>day</w:t>
      </w:r>
      <w:r w:rsidRPr="00BB251E">
        <w:rPr>
          <w:rFonts w:ascii="Arial" w:hAnsi="Arial" w:cs="Arial"/>
          <w:sz w:val="24"/>
          <w:szCs w:val="24"/>
        </w:rPr>
        <w:t xml:space="preserve"> – Fri</w:t>
      </w:r>
      <w:r w:rsidR="00581B60">
        <w:rPr>
          <w:rFonts w:ascii="Arial" w:hAnsi="Arial" w:cs="Arial"/>
          <w:sz w:val="24"/>
          <w:szCs w:val="24"/>
        </w:rPr>
        <w:t xml:space="preserve">day, </w:t>
      </w:r>
      <w:r w:rsidRPr="00BB251E">
        <w:rPr>
          <w:rFonts w:ascii="Arial" w:hAnsi="Arial" w:cs="Arial"/>
          <w:sz w:val="24"/>
          <w:szCs w:val="24"/>
        </w:rPr>
        <w:t xml:space="preserve">9 a.m. </w:t>
      </w:r>
      <w:r w:rsidR="00581B60">
        <w:rPr>
          <w:rFonts w:ascii="Arial" w:hAnsi="Arial" w:cs="Arial"/>
          <w:sz w:val="24"/>
          <w:szCs w:val="24"/>
        </w:rPr>
        <w:t>-</w:t>
      </w:r>
      <w:r w:rsidRPr="00BB2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4:45</w:t>
      </w:r>
      <w:r w:rsidR="00581B60">
        <w:rPr>
          <w:rFonts w:ascii="Arial" w:hAnsi="Arial" w:cs="Arial"/>
          <w:sz w:val="24"/>
          <w:szCs w:val="24"/>
        </w:rPr>
        <w:t xml:space="preserve"> p.m.</w:t>
      </w:r>
    </w:p>
    <w:p w:rsidR="00DB6CFF" w:rsidRDefault="00DB6CFF" w:rsidP="00DB6CFF">
      <w:pPr>
        <w:widowControl w:val="0"/>
        <w:tabs>
          <w:tab w:val="left" w:pos="-1099"/>
          <w:tab w:val="left" w:pos="-864"/>
          <w:tab w:val="left" w:pos="-144"/>
          <w:tab w:val="left" w:pos="576"/>
          <w:tab w:val="left" w:pos="3600"/>
        </w:tabs>
        <w:spacing w:before="120"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1518B9" w:rsidRPr="00BB251E" w:rsidRDefault="001518B9" w:rsidP="001518B9">
      <w:pPr>
        <w:widowControl w:val="0"/>
        <w:tabs>
          <w:tab w:val="left" w:pos="-1099"/>
          <w:tab w:val="left" w:pos="-864"/>
          <w:tab w:val="left" w:pos="-144"/>
          <w:tab w:val="left" w:pos="576"/>
          <w:tab w:val="left" w:pos="3600"/>
        </w:tabs>
        <w:spacing w:after="0" w:line="140" w:lineRule="exact"/>
        <w:rPr>
          <w:rFonts w:ascii="Arial" w:hAnsi="Arial" w:cs="Arial"/>
          <w:sz w:val="24"/>
          <w:szCs w:val="24"/>
        </w:rPr>
      </w:pPr>
    </w:p>
    <w:p w:rsidR="001518B9" w:rsidRPr="00DB6598" w:rsidRDefault="001518B9" w:rsidP="001F1788">
      <w:pPr>
        <w:spacing w:line="240" w:lineRule="auto"/>
        <w:ind w:left="1170"/>
        <w:rPr>
          <w:rFonts w:ascii="Arial" w:hAnsi="Arial" w:cs="Arial"/>
          <w:sz w:val="20"/>
          <w:szCs w:val="20"/>
        </w:rPr>
      </w:pPr>
      <w:r w:rsidRPr="00DB6598">
        <w:rPr>
          <w:rFonts w:ascii="Arial" w:hAnsi="Arial" w:cs="Arial"/>
          <w:sz w:val="20"/>
          <w:szCs w:val="20"/>
          <w:lang w:val="en-CA"/>
        </w:rPr>
        <w:fldChar w:fldCharType="begin"/>
      </w:r>
      <w:r w:rsidRPr="00DB6598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DB6598">
        <w:rPr>
          <w:rFonts w:ascii="Arial" w:hAnsi="Arial" w:cs="Arial"/>
          <w:sz w:val="20"/>
          <w:szCs w:val="20"/>
          <w:lang w:val="en-CA"/>
        </w:rPr>
        <w:fldChar w:fldCharType="end"/>
      </w:r>
      <w:r w:rsidRPr="00DB6598">
        <w:rPr>
          <w:rFonts w:ascii="Arial" w:hAnsi="Arial" w:cs="Arial"/>
          <w:sz w:val="20"/>
          <w:szCs w:val="20"/>
        </w:rPr>
        <w:t xml:space="preserve">To register, </w:t>
      </w:r>
      <w:r w:rsidR="00BE33E1">
        <w:rPr>
          <w:rFonts w:ascii="Arial" w:hAnsi="Arial" w:cs="Arial"/>
          <w:sz w:val="20"/>
          <w:szCs w:val="20"/>
        </w:rPr>
        <w:t xml:space="preserve">submit the </w:t>
      </w:r>
      <w:r w:rsidRPr="00DB6598">
        <w:rPr>
          <w:rFonts w:ascii="Arial" w:hAnsi="Arial" w:cs="Arial"/>
          <w:sz w:val="20"/>
          <w:szCs w:val="20"/>
        </w:rPr>
        <w:t>comple</w:t>
      </w:r>
      <w:r w:rsidR="00846F06" w:rsidRPr="00DB6598">
        <w:rPr>
          <w:rFonts w:ascii="Arial" w:hAnsi="Arial" w:cs="Arial"/>
          <w:sz w:val="20"/>
          <w:szCs w:val="20"/>
        </w:rPr>
        <w:t>te</w:t>
      </w:r>
      <w:r w:rsidR="00BE33E1">
        <w:rPr>
          <w:rFonts w:ascii="Arial" w:hAnsi="Arial" w:cs="Arial"/>
          <w:sz w:val="20"/>
          <w:szCs w:val="20"/>
        </w:rPr>
        <w:t>d</w:t>
      </w:r>
      <w:r w:rsidR="00846F06" w:rsidRPr="00DB6598">
        <w:rPr>
          <w:rFonts w:ascii="Arial" w:hAnsi="Arial" w:cs="Arial"/>
          <w:sz w:val="20"/>
          <w:szCs w:val="20"/>
        </w:rPr>
        <w:t xml:space="preserve"> registration form below</w:t>
      </w:r>
      <w:r w:rsidRPr="00DB6598">
        <w:rPr>
          <w:rFonts w:ascii="Arial" w:hAnsi="Arial" w:cs="Arial"/>
          <w:sz w:val="20"/>
          <w:szCs w:val="20"/>
        </w:rPr>
        <w:t xml:space="preserve"> with a </w:t>
      </w:r>
      <w:r w:rsidRPr="00BE33E1">
        <w:rPr>
          <w:rFonts w:ascii="Arial" w:hAnsi="Arial" w:cs="Arial"/>
          <w:sz w:val="20"/>
          <w:szCs w:val="20"/>
          <w:u w:val="single"/>
        </w:rPr>
        <w:t>ch</w:t>
      </w:r>
      <w:r w:rsidR="00846F06" w:rsidRPr="00BE33E1">
        <w:rPr>
          <w:rFonts w:ascii="Arial" w:hAnsi="Arial" w:cs="Arial"/>
          <w:sz w:val="20"/>
          <w:szCs w:val="20"/>
          <w:u w:val="single"/>
        </w:rPr>
        <w:t>eck payable to</w:t>
      </w:r>
      <w:r w:rsidR="00BE33E1" w:rsidRPr="00BE33E1">
        <w:rPr>
          <w:rFonts w:ascii="Arial" w:hAnsi="Arial" w:cs="Arial"/>
          <w:sz w:val="20"/>
          <w:szCs w:val="20"/>
          <w:u w:val="single"/>
        </w:rPr>
        <w:t xml:space="preserve">: </w:t>
      </w:r>
      <w:r w:rsidR="00846F06" w:rsidRPr="00BE33E1">
        <w:rPr>
          <w:rFonts w:ascii="Arial" w:hAnsi="Arial" w:cs="Arial"/>
          <w:sz w:val="20"/>
          <w:szCs w:val="20"/>
          <w:u w:val="single"/>
        </w:rPr>
        <w:t>“City Treasurer”.</w:t>
      </w:r>
      <w:r w:rsidR="00DB6CFF" w:rsidRPr="00DB6598">
        <w:rPr>
          <w:rFonts w:ascii="Arial" w:hAnsi="Arial" w:cs="Arial"/>
          <w:sz w:val="20"/>
          <w:szCs w:val="20"/>
        </w:rPr>
        <w:t xml:space="preserve"> </w:t>
      </w:r>
      <w:r w:rsidR="00DB6598">
        <w:rPr>
          <w:rFonts w:ascii="Arial" w:hAnsi="Arial" w:cs="Arial"/>
          <w:sz w:val="20"/>
          <w:szCs w:val="20"/>
        </w:rPr>
        <w:t xml:space="preserve">  </w:t>
      </w:r>
      <w:r w:rsidR="00846F06" w:rsidRPr="00DB6598">
        <w:rPr>
          <w:rFonts w:ascii="Arial" w:hAnsi="Arial" w:cs="Arial"/>
          <w:sz w:val="20"/>
          <w:szCs w:val="20"/>
        </w:rPr>
        <w:t xml:space="preserve">Mail </w:t>
      </w:r>
      <w:r w:rsidR="00DB6CFF" w:rsidRPr="00DB6598">
        <w:rPr>
          <w:rFonts w:ascii="Arial" w:hAnsi="Arial" w:cs="Arial"/>
          <w:sz w:val="20"/>
          <w:szCs w:val="20"/>
        </w:rPr>
        <w:t xml:space="preserve">to: </w:t>
      </w:r>
      <w:r w:rsidRPr="00DB6598">
        <w:rPr>
          <w:rFonts w:ascii="Arial" w:hAnsi="Arial" w:cs="Arial"/>
          <w:sz w:val="20"/>
          <w:szCs w:val="20"/>
        </w:rPr>
        <w:t>Tenni</w:t>
      </w:r>
      <w:r w:rsidR="00DA45F9">
        <w:rPr>
          <w:rFonts w:ascii="Arial" w:hAnsi="Arial" w:cs="Arial"/>
          <w:sz w:val="20"/>
          <w:szCs w:val="20"/>
        </w:rPr>
        <w:t>s Lessons, Bureau of Recreation</w:t>
      </w:r>
      <w:r w:rsidRPr="00DB6598">
        <w:rPr>
          <w:rFonts w:ascii="Arial" w:hAnsi="Arial" w:cs="Arial"/>
          <w:sz w:val="20"/>
          <w:szCs w:val="20"/>
        </w:rPr>
        <w:t>, 400 Dewey Ave</w:t>
      </w:r>
      <w:r w:rsidR="00846F06" w:rsidRPr="00DB6598">
        <w:rPr>
          <w:rFonts w:ascii="Arial" w:hAnsi="Arial" w:cs="Arial"/>
          <w:sz w:val="20"/>
          <w:szCs w:val="20"/>
        </w:rPr>
        <w:t>.</w:t>
      </w:r>
      <w:r w:rsidRPr="00DB6598">
        <w:rPr>
          <w:rFonts w:ascii="Arial" w:hAnsi="Arial" w:cs="Arial"/>
          <w:sz w:val="20"/>
          <w:szCs w:val="20"/>
        </w:rPr>
        <w:t xml:space="preserve">, Rochester, NY, 14613.  </w:t>
      </w:r>
    </w:p>
    <w:p w:rsidR="001518B9" w:rsidRDefault="00DB6CFF" w:rsidP="001F17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59A8">
        <w:rPr>
          <w:rFonts w:ascii="Arial" w:hAnsi="Arial" w:cs="Arial"/>
        </w:rPr>
        <w:t>TENNIS REGISTRATION FORM</w:t>
      </w:r>
      <w:r w:rsidR="00886988">
        <w:rPr>
          <w:rFonts w:ascii="Arial" w:hAnsi="Arial" w:cs="Arial"/>
        </w:rPr>
        <w:t xml:space="preserve"> 201</w:t>
      </w:r>
      <w:r w:rsidR="00C51789">
        <w:rPr>
          <w:rFonts w:ascii="Arial" w:hAnsi="Arial" w:cs="Arial"/>
        </w:rPr>
        <w:t>9</w:t>
      </w:r>
    </w:p>
    <w:p w:rsidR="001518B9" w:rsidRPr="00497E3B" w:rsidRDefault="001518B9" w:rsidP="001518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741"/>
        <w:gridCol w:w="2248"/>
        <w:gridCol w:w="1926"/>
      </w:tblGrid>
      <w:tr w:rsidR="00F659A8" w:rsidRPr="00505ABC" w:rsidTr="00790A6F">
        <w:trPr>
          <w:trHeight w:val="8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9A8" w:rsidRDefault="00F659A8" w:rsidP="00790A6F">
            <w:pPr>
              <w:widowControl w:val="0"/>
              <w:tabs>
                <w:tab w:val="left" w:pos="-1099"/>
                <w:tab w:val="left" w:pos="-864"/>
                <w:tab w:val="left" w:pos="-144"/>
                <w:tab w:val="left" w:pos="576"/>
              </w:tabs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90A6F">
              <w:rPr>
                <w:rFonts w:ascii="Arial" w:hAnsi="Arial" w:cs="Arial"/>
                <w:b/>
                <w:highlight w:val="yellow"/>
              </w:rPr>
              <w:t xml:space="preserve">Indicate </w:t>
            </w:r>
            <w:r w:rsidR="00790A6F">
              <w:rPr>
                <w:rFonts w:ascii="Arial" w:hAnsi="Arial" w:cs="Arial"/>
                <w:b/>
                <w:highlight w:val="yellow"/>
              </w:rPr>
              <w:t xml:space="preserve">Skill </w:t>
            </w:r>
            <w:r w:rsidRPr="00790A6F">
              <w:rPr>
                <w:rFonts w:ascii="Arial" w:hAnsi="Arial" w:cs="Arial"/>
                <w:b/>
                <w:highlight w:val="yellow"/>
              </w:rPr>
              <w:t>Level:</w:t>
            </w:r>
          </w:p>
          <w:p w:rsidR="00790A6F" w:rsidRPr="00790A6F" w:rsidRDefault="00790A6F" w:rsidP="00790A6F">
            <w:pPr>
              <w:widowControl w:val="0"/>
              <w:tabs>
                <w:tab w:val="left" w:pos="-1099"/>
                <w:tab w:val="left" w:pos="-864"/>
                <w:tab w:val="left" w:pos="-144"/>
                <w:tab w:val="left" w:pos="576"/>
              </w:tabs>
              <w:spacing w:after="0"/>
              <w:jc w:val="center"/>
              <w:rPr>
                <w:rFonts w:ascii="Arial" w:hAnsi="Arial" w:cs="Arial"/>
                <w:b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highlight w:val="yellow"/>
              </w:rPr>
              <w:sym w:font="Symbol" w:char="F0AF"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1788" w:rsidRPr="00790A6F" w:rsidRDefault="001F1788" w:rsidP="00F659A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659A8" w:rsidRPr="00790A6F" w:rsidRDefault="00F659A8" w:rsidP="00F659A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Indicate Session</w:t>
            </w:r>
            <w:r w:rsidRPr="00790A6F">
              <w:rPr>
                <w:rFonts w:ascii="Arial" w:hAnsi="Arial" w:cs="Arial"/>
                <w:b/>
                <w:sz w:val="24"/>
                <w:szCs w:val="24"/>
              </w:rPr>
              <w:t xml:space="preserve">:        </w:t>
            </w:r>
          </w:p>
          <w:p w:rsidR="00F659A8" w:rsidRPr="00790A6F" w:rsidRDefault="00F659A8" w:rsidP="00A105B5">
            <w:pPr>
              <w:widowControl w:val="0"/>
              <w:tabs>
                <w:tab w:val="left" w:pos="-1099"/>
                <w:tab w:val="left" w:pos="-864"/>
                <w:tab w:val="left" w:pos="-144"/>
                <w:tab w:val="left" w:pos="576"/>
              </w:tabs>
              <w:spacing w:after="0"/>
              <w:ind w:left="7290" w:hanging="729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88" w:rsidRPr="00790A6F" w:rsidRDefault="00F659A8" w:rsidP="00F659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F659A8" w:rsidRPr="00790A6F" w:rsidRDefault="00F659A8" w:rsidP="00F659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45F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  <w:r w:rsidRPr="00790A6F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Pr="00DA45F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r w:rsidRPr="00790A6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88" w:rsidRPr="00790A6F" w:rsidRDefault="001F1788" w:rsidP="00F659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9A8" w:rsidRPr="00790A6F" w:rsidRDefault="00F659A8" w:rsidP="004F59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45F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</w:t>
            </w:r>
            <w:r w:rsidRPr="00790A6F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DA45F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F659A8" w:rsidRPr="00505ABC" w:rsidTr="00790A6F">
        <w:tc>
          <w:tcPr>
            <w:tcW w:w="1530" w:type="dxa"/>
            <w:tcBorders>
              <w:top w:val="single" w:sz="4" w:space="0" w:color="auto"/>
            </w:tcBorders>
          </w:tcPr>
          <w:p w:rsidR="00F659A8" w:rsidRPr="00505ABC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</w:tcPr>
          <w:p w:rsidR="00F659A8" w:rsidRPr="00790A6F" w:rsidRDefault="00F659A8" w:rsidP="001E0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A6F">
              <w:rPr>
                <w:rFonts w:ascii="Arial" w:hAnsi="Arial" w:cs="Arial"/>
                <w:b/>
              </w:rPr>
              <w:t>Mon/Wed,</w:t>
            </w:r>
          </w:p>
          <w:p w:rsidR="00F659A8" w:rsidRPr="00790A6F" w:rsidRDefault="00F659A8" w:rsidP="001E0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10:00-11:30 a.m.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Cobb’s Hill</w:t>
            </w:r>
          </w:p>
        </w:tc>
      </w:tr>
      <w:tr w:rsidR="00F659A8" w:rsidRPr="00505ABC" w:rsidTr="00790A6F">
        <w:tc>
          <w:tcPr>
            <w:tcW w:w="1530" w:type="dxa"/>
          </w:tcPr>
          <w:p w:rsidR="00F659A8" w:rsidRPr="00505ABC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2248" w:type="dxa"/>
            <w:shd w:val="clear" w:color="auto" w:fill="auto"/>
          </w:tcPr>
          <w:p w:rsidR="00F659A8" w:rsidRPr="00790A6F" w:rsidRDefault="00F659A8" w:rsidP="001E0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A6F">
              <w:rPr>
                <w:rFonts w:ascii="Arial" w:hAnsi="Arial" w:cs="Arial"/>
                <w:b/>
              </w:rPr>
              <w:t>Mon/Wed,</w:t>
            </w:r>
          </w:p>
          <w:p w:rsidR="00F659A8" w:rsidRPr="00790A6F" w:rsidRDefault="00A85BB3" w:rsidP="00A85B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5</w:t>
            </w:r>
            <w:r w:rsidR="00F659A8" w:rsidRPr="00790A6F">
              <w:rPr>
                <w:rFonts w:ascii="Arial" w:hAnsi="Arial" w:cs="Arial"/>
                <w:b/>
              </w:rPr>
              <w:t>:</w:t>
            </w:r>
            <w:r w:rsidRPr="00790A6F">
              <w:rPr>
                <w:rFonts w:ascii="Arial" w:hAnsi="Arial" w:cs="Arial"/>
                <w:b/>
              </w:rPr>
              <w:t>3</w:t>
            </w:r>
            <w:r w:rsidR="00F659A8" w:rsidRPr="00790A6F">
              <w:rPr>
                <w:rFonts w:ascii="Arial" w:hAnsi="Arial" w:cs="Arial"/>
                <w:b/>
              </w:rPr>
              <w:t>0-7:</w:t>
            </w:r>
            <w:r w:rsidRPr="00790A6F">
              <w:rPr>
                <w:rFonts w:ascii="Arial" w:hAnsi="Arial" w:cs="Arial"/>
                <w:b/>
              </w:rPr>
              <w:t>0</w:t>
            </w:r>
            <w:r w:rsidR="00F659A8" w:rsidRPr="00790A6F">
              <w:rPr>
                <w:rFonts w:ascii="Arial" w:hAnsi="Arial" w:cs="Arial"/>
                <w:b/>
              </w:rPr>
              <w:t>0 p.m.</w:t>
            </w:r>
          </w:p>
        </w:tc>
        <w:tc>
          <w:tcPr>
            <w:tcW w:w="1926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Cobb’s Hill</w:t>
            </w:r>
          </w:p>
        </w:tc>
      </w:tr>
      <w:tr w:rsidR="00F659A8" w:rsidRPr="00505ABC" w:rsidTr="00790A6F">
        <w:trPr>
          <w:trHeight w:val="524"/>
        </w:trPr>
        <w:tc>
          <w:tcPr>
            <w:tcW w:w="1530" w:type="dxa"/>
          </w:tcPr>
          <w:p w:rsidR="00F659A8" w:rsidRPr="00505ABC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2248" w:type="dxa"/>
            <w:shd w:val="clear" w:color="auto" w:fill="auto"/>
          </w:tcPr>
          <w:p w:rsidR="00F659A8" w:rsidRPr="00790A6F" w:rsidRDefault="00F659A8" w:rsidP="001E0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A6F">
              <w:rPr>
                <w:rFonts w:ascii="Arial" w:hAnsi="Arial" w:cs="Arial"/>
                <w:b/>
              </w:rPr>
              <w:t>Tues/Thurs,</w:t>
            </w:r>
          </w:p>
          <w:p w:rsidR="00F659A8" w:rsidRPr="00790A6F" w:rsidRDefault="00A85BB3" w:rsidP="00A85B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5</w:t>
            </w:r>
            <w:r w:rsidR="00F659A8" w:rsidRPr="00790A6F">
              <w:rPr>
                <w:rFonts w:ascii="Arial" w:hAnsi="Arial" w:cs="Arial"/>
                <w:b/>
              </w:rPr>
              <w:t>:</w:t>
            </w:r>
            <w:r w:rsidRPr="00790A6F">
              <w:rPr>
                <w:rFonts w:ascii="Arial" w:hAnsi="Arial" w:cs="Arial"/>
                <w:b/>
              </w:rPr>
              <w:t>3</w:t>
            </w:r>
            <w:r w:rsidR="00F659A8" w:rsidRPr="00790A6F">
              <w:rPr>
                <w:rFonts w:ascii="Arial" w:hAnsi="Arial" w:cs="Arial"/>
                <w:b/>
              </w:rPr>
              <w:t>0-7:</w:t>
            </w:r>
            <w:r w:rsidRPr="00790A6F">
              <w:rPr>
                <w:rFonts w:ascii="Arial" w:hAnsi="Arial" w:cs="Arial"/>
                <w:b/>
              </w:rPr>
              <w:t>0</w:t>
            </w:r>
            <w:r w:rsidR="00F659A8" w:rsidRPr="00790A6F">
              <w:rPr>
                <w:rFonts w:ascii="Arial" w:hAnsi="Arial" w:cs="Arial"/>
                <w:b/>
              </w:rPr>
              <w:t>0 p.m.</w:t>
            </w:r>
          </w:p>
        </w:tc>
        <w:tc>
          <w:tcPr>
            <w:tcW w:w="1926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GVP</w:t>
            </w:r>
          </w:p>
        </w:tc>
      </w:tr>
      <w:tr w:rsidR="00F659A8" w:rsidRPr="00505ABC" w:rsidTr="00790A6F">
        <w:tc>
          <w:tcPr>
            <w:tcW w:w="1530" w:type="dxa"/>
          </w:tcPr>
          <w:p w:rsidR="00F659A8" w:rsidRPr="00505ABC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Beginner/Intermediate</w:t>
            </w:r>
          </w:p>
        </w:tc>
        <w:tc>
          <w:tcPr>
            <w:tcW w:w="2248" w:type="dxa"/>
            <w:shd w:val="clear" w:color="auto" w:fill="auto"/>
          </w:tcPr>
          <w:p w:rsidR="00F659A8" w:rsidRPr="00790A6F" w:rsidRDefault="00F659A8" w:rsidP="001E0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A6F">
              <w:rPr>
                <w:rFonts w:ascii="Arial" w:hAnsi="Arial" w:cs="Arial"/>
                <w:b/>
              </w:rPr>
              <w:t>Sat/Sun,</w:t>
            </w:r>
          </w:p>
          <w:p w:rsidR="00F659A8" w:rsidRPr="00790A6F" w:rsidRDefault="00F659A8" w:rsidP="001E0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10:00-11:30 a.m.</w:t>
            </w:r>
          </w:p>
        </w:tc>
        <w:tc>
          <w:tcPr>
            <w:tcW w:w="1926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Cobb’s Hill</w:t>
            </w:r>
          </w:p>
        </w:tc>
      </w:tr>
      <w:tr w:rsidR="00F659A8" w:rsidRPr="00505ABC" w:rsidTr="00790A6F">
        <w:tc>
          <w:tcPr>
            <w:tcW w:w="1530" w:type="dxa"/>
          </w:tcPr>
          <w:p w:rsidR="00F659A8" w:rsidRPr="00505ABC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 xml:space="preserve">Intermediate/Advanced          </w:t>
            </w:r>
          </w:p>
        </w:tc>
        <w:tc>
          <w:tcPr>
            <w:tcW w:w="2248" w:type="dxa"/>
            <w:shd w:val="clear" w:color="auto" w:fill="auto"/>
          </w:tcPr>
          <w:p w:rsidR="00F659A8" w:rsidRPr="00790A6F" w:rsidRDefault="00F659A8" w:rsidP="001E0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A6F">
              <w:rPr>
                <w:rFonts w:ascii="Arial" w:hAnsi="Arial" w:cs="Arial"/>
                <w:b/>
              </w:rPr>
              <w:t>Mon/Wed,</w:t>
            </w:r>
          </w:p>
          <w:p w:rsidR="00F659A8" w:rsidRPr="00790A6F" w:rsidRDefault="00F659A8" w:rsidP="00A85B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7:</w:t>
            </w:r>
            <w:r w:rsidR="00A85BB3" w:rsidRPr="00790A6F">
              <w:rPr>
                <w:rFonts w:ascii="Arial" w:hAnsi="Arial" w:cs="Arial"/>
                <w:b/>
              </w:rPr>
              <w:t>0</w:t>
            </w:r>
            <w:r w:rsidRPr="00790A6F">
              <w:rPr>
                <w:rFonts w:ascii="Arial" w:hAnsi="Arial" w:cs="Arial"/>
                <w:b/>
              </w:rPr>
              <w:t>0-</w:t>
            </w:r>
            <w:r w:rsidR="00A85BB3" w:rsidRPr="00790A6F">
              <w:rPr>
                <w:rFonts w:ascii="Arial" w:hAnsi="Arial" w:cs="Arial"/>
                <w:b/>
              </w:rPr>
              <w:t>8</w:t>
            </w:r>
            <w:r w:rsidRPr="00790A6F">
              <w:rPr>
                <w:rFonts w:ascii="Arial" w:hAnsi="Arial" w:cs="Arial"/>
                <w:b/>
              </w:rPr>
              <w:t>:</w:t>
            </w:r>
            <w:r w:rsidR="00A85BB3" w:rsidRPr="00790A6F">
              <w:rPr>
                <w:rFonts w:ascii="Arial" w:hAnsi="Arial" w:cs="Arial"/>
                <w:b/>
              </w:rPr>
              <w:t>3</w:t>
            </w:r>
            <w:r w:rsidRPr="00790A6F">
              <w:rPr>
                <w:rFonts w:ascii="Arial" w:hAnsi="Arial" w:cs="Arial"/>
                <w:b/>
              </w:rPr>
              <w:t>0 p.m.</w:t>
            </w:r>
          </w:p>
        </w:tc>
        <w:tc>
          <w:tcPr>
            <w:tcW w:w="1926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Cobb’s Hill</w:t>
            </w:r>
          </w:p>
        </w:tc>
      </w:tr>
      <w:tr w:rsidR="00F659A8" w:rsidRPr="00505ABC" w:rsidTr="00790A6F">
        <w:tc>
          <w:tcPr>
            <w:tcW w:w="1530" w:type="dxa"/>
          </w:tcPr>
          <w:p w:rsidR="00F659A8" w:rsidRPr="00505ABC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Intermediate/Advanced</w:t>
            </w:r>
          </w:p>
        </w:tc>
        <w:tc>
          <w:tcPr>
            <w:tcW w:w="2248" w:type="dxa"/>
            <w:shd w:val="clear" w:color="auto" w:fill="auto"/>
          </w:tcPr>
          <w:p w:rsidR="00F659A8" w:rsidRPr="00790A6F" w:rsidRDefault="00F659A8" w:rsidP="001E0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A6F">
              <w:rPr>
                <w:rFonts w:ascii="Arial" w:hAnsi="Arial" w:cs="Arial"/>
                <w:b/>
              </w:rPr>
              <w:t>Tues/Thurs,</w:t>
            </w:r>
          </w:p>
          <w:p w:rsidR="00F659A8" w:rsidRPr="00790A6F" w:rsidRDefault="00F659A8" w:rsidP="00A85B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7:</w:t>
            </w:r>
            <w:r w:rsidR="00A85BB3" w:rsidRPr="00790A6F">
              <w:rPr>
                <w:rFonts w:ascii="Arial" w:hAnsi="Arial" w:cs="Arial"/>
                <w:b/>
              </w:rPr>
              <w:t>0</w:t>
            </w:r>
            <w:r w:rsidRPr="00790A6F">
              <w:rPr>
                <w:rFonts w:ascii="Arial" w:hAnsi="Arial" w:cs="Arial"/>
                <w:b/>
              </w:rPr>
              <w:t>0-</w:t>
            </w:r>
            <w:r w:rsidR="00A85BB3" w:rsidRPr="00790A6F">
              <w:rPr>
                <w:rFonts w:ascii="Arial" w:hAnsi="Arial" w:cs="Arial"/>
                <w:b/>
              </w:rPr>
              <w:t>8</w:t>
            </w:r>
            <w:r w:rsidRPr="00790A6F">
              <w:rPr>
                <w:rFonts w:ascii="Arial" w:hAnsi="Arial" w:cs="Arial"/>
                <w:b/>
              </w:rPr>
              <w:t>:</w:t>
            </w:r>
            <w:r w:rsidR="00A85BB3" w:rsidRPr="00790A6F">
              <w:rPr>
                <w:rFonts w:ascii="Arial" w:hAnsi="Arial" w:cs="Arial"/>
                <w:b/>
              </w:rPr>
              <w:t>3</w:t>
            </w:r>
            <w:r w:rsidRPr="00790A6F">
              <w:rPr>
                <w:rFonts w:ascii="Arial" w:hAnsi="Arial" w:cs="Arial"/>
                <w:b/>
              </w:rPr>
              <w:t>0 p.m.</w:t>
            </w:r>
          </w:p>
        </w:tc>
        <w:tc>
          <w:tcPr>
            <w:tcW w:w="1926" w:type="dxa"/>
            <w:shd w:val="clear" w:color="auto" w:fill="auto"/>
          </w:tcPr>
          <w:p w:rsidR="00F659A8" w:rsidRPr="00790A6F" w:rsidRDefault="00F659A8" w:rsidP="00A105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A6F">
              <w:rPr>
                <w:rFonts w:ascii="Arial" w:hAnsi="Arial" w:cs="Arial"/>
                <w:b/>
              </w:rPr>
              <w:t>GVP</w:t>
            </w:r>
          </w:p>
        </w:tc>
      </w:tr>
    </w:tbl>
    <w:p w:rsidR="001518B9" w:rsidRDefault="001518B9" w:rsidP="00AD025A">
      <w:pPr>
        <w:widowControl w:val="0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1170"/>
        <w:jc w:val="both"/>
        <w:rPr>
          <w:rFonts w:ascii="Arial" w:hAnsi="Arial" w:cs="Arial"/>
        </w:rPr>
      </w:pPr>
    </w:p>
    <w:p w:rsidR="001518B9" w:rsidRPr="00AA79D0" w:rsidRDefault="001518B9" w:rsidP="00BE33E1">
      <w:pPr>
        <w:widowControl w:val="0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Name</w:t>
      </w:r>
      <w:r w:rsidR="00BE33E1">
        <w:rPr>
          <w:rFonts w:ascii="Arial" w:hAnsi="Arial" w:cs="Arial"/>
          <w:u w:val="single"/>
        </w:rPr>
        <w:tab/>
      </w:r>
      <w:r w:rsidR="00BE33E1">
        <w:rPr>
          <w:rFonts w:ascii="Arial" w:hAnsi="Arial" w:cs="Arial"/>
          <w:u w:val="single"/>
        </w:rPr>
        <w:tab/>
      </w:r>
      <w:r w:rsidR="00BE33E1">
        <w:rPr>
          <w:rFonts w:ascii="Arial" w:hAnsi="Arial" w:cs="Arial"/>
          <w:u w:val="single"/>
        </w:rPr>
        <w:tab/>
      </w:r>
      <w:r w:rsidR="00BE33E1">
        <w:rPr>
          <w:rFonts w:ascii="Arial" w:hAnsi="Arial" w:cs="Arial"/>
          <w:u w:val="single"/>
        </w:rPr>
        <w:tab/>
      </w:r>
      <w:r w:rsidR="00C12C5D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Phone</w:t>
      </w:r>
      <w:r w:rsidR="00BE33E1">
        <w:rPr>
          <w:rFonts w:ascii="Arial" w:hAnsi="Arial" w:cs="Arial"/>
        </w:rPr>
        <w:t xml:space="preserve"> (Cell):</w:t>
      </w:r>
      <w:r w:rsidR="00C12C5D">
        <w:rPr>
          <w:rFonts w:ascii="Arial" w:hAnsi="Arial" w:cs="Arial"/>
          <w:u w:val="single"/>
        </w:rPr>
        <w:t xml:space="preserve"> </w:t>
      </w:r>
      <w:r w:rsidR="00C12C5D">
        <w:rPr>
          <w:rFonts w:ascii="Arial" w:hAnsi="Arial" w:cs="Arial"/>
          <w:u w:val="single"/>
        </w:rPr>
        <w:tab/>
      </w:r>
      <w:r w:rsidR="00BE33E1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BE33E1">
        <w:rPr>
          <w:rFonts w:ascii="Arial" w:hAnsi="Arial" w:cs="Arial"/>
          <w:u w:val="single"/>
        </w:rPr>
        <w:t>(Home):</w:t>
      </w:r>
      <w:r w:rsidR="00BE33E1">
        <w:rPr>
          <w:rFonts w:ascii="Arial" w:hAnsi="Arial" w:cs="Arial"/>
          <w:u w:val="single"/>
        </w:rPr>
        <w:tab/>
      </w:r>
      <w:r w:rsidR="00BE33E1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</w:p>
    <w:p w:rsidR="00AD025A" w:rsidRDefault="001518B9" w:rsidP="00BE33E1">
      <w:pPr>
        <w:widowControl w:val="0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Address</w:t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AA79D0">
        <w:rPr>
          <w:rFonts w:ascii="Arial" w:hAnsi="Arial" w:cs="Arial"/>
        </w:rPr>
        <w:t>E</w:t>
      </w:r>
      <w:r>
        <w:rPr>
          <w:rFonts w:ascii="Arial" w:hAnsi="Arial" w:cs="Arial"/>
        </w:rPr>
        <w:t>-mail</w:t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  <w:r w:rsidR="00581B60">
        <w:rPr>
          <w:rFonts w:ascii="Arial" w:hAnsi="Arial" w:cs="Arial"/>
          <w:u w:val="single"/>
        </w:rPr>
        <w:tab/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800"/>
        <w:gridCol w:w="1980"/>
        <w:gridCol w:w="3330"/>
      </w:tblGrid>
      <w:tr w:rsidR="00AD025A" w:rsidTr="00BE33E1">
        <w:tc>
          <w:tcPr>
            <w:tcW w:w="1980" w:type="dxa"/>
            <w:shd w:val="clear" w:color="auto" w:fill="auto"/>
          </w:tcPr>
          <w:p w:rsidR="00AD025A" w:rsidRPr="00EB4BFC" w:rsidRDefault="00297A9C" w:rsidP="00EB4BF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BFC">
              <w:rPr>
                <w:rFonts w:ascii="Arial" w:hAnsi="Arial" w:cs="Arial"/>
                <w:sz w:val="20"/>
                <w:szCs w:val="20"/>
              </w:rPr>
              <w:t>CR#</w:t>
            </w:r>
          </w:p>
        </w:tc>
        <w:tc>
          <w:tcPr>
            <w:tcW w:w="1800" w:type="dxa"/>
            <w:shd w:val="clear" w:color="auto" w:fill="auto"/>
          </w:tcPr>
          <w:p w:rsidR="00AD025A" w:rsidRPr="00EB4BFC" w:rsidRDefault="00297A9C" w:rsidP="00EB4BF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B#</w:t>
            </w:r>
          </w:p>
        </w:tc>
        <w:tc>
          <w:tcPr>
            <w:tcW w:w="1980" w:type="dxa"/>
            <w:shd w:val="clear" w:color="auto" w:fill="auto"/>
          </w:tcPr>
          <w:p w:rsidR="00AD025A" w:rsidRPr="00EB4BFC" w:rsidRDefault="00297A9C" w:rsidP="00EB4BF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BFC">
              <w:rPr>
                <w:rFonts w:ascii="Arial" w:hAnsi="Arial" w:cs="Arial"/>
                <w:sz w:val="20"/>
                <w:szCs w:val="20"/>
              </w:rPr>
              <w:t>MR#</w:t>
            </w:r>
          </w:p>
        </w:tc>
        <w:tc>
          <w:tcPr>
            <w:tcW w:w="3330" w:type="dxa"/>
            <w:shd w:val="clear" w:color="auto" w:fill="auto"/>
          </w:tcPr>
          <w:p w:rsidR="00AD025A" w:rsidRPr="00EB4BFC" w:rsidRDefault="001A09E5" w:rsidP="00EB4BF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FC">
              <w:rPr>
                <w:rFonts w:ascii="Arial" w:hAnsi="Arial" w:cs="Arial"/>
                <w:sz w:val="16"/>
                <w:szCs w:val="16"/>
              </w:rPr>
              <w:t>Pd by:</w:t>
            </w:r>
          </w:p>
        </w:tc>
      </w:tr>
    </w:tbl>
    <w:p w:rsidR="001B233D" w:rsidRPr="00505ABC" w:rsidRDefault="00AD025A" w:rsidP="00DB6C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97E3B">
        <w:rPr>
          <w:rFonts w:ascii="Arial" w:hAnsi="Arial" w:cs="Arial"/>
          <w:sz w:val="16"/>
          <w:szCs w:val="16"/>
        </w:rPr>
        <w:tab/>
      </w:r>
      <w:r w:rsidR="00497E3B">
        <w:rPr>
          <w:rFonts w:ascii="Arial" w:hAnsi="Arial" w:cs="Arial"/>
          <w:sz w:val="16"/>
          <w:szCs w:val="16"/>
        </w:rPr>
        <w:tab/>
      </w:r>
      <w:r w:rsidR="00497E3B">
        <w:rPr>
          <w:rFonts w:ascii="Arial" w:hAnsi="Arial" w:cs="Arial"/>
          <w:sz w:val="16"/>
          <w:szCs w:val="16"/>
        </w:rPr>
        <w:tab/>
      </w:r>
      <w:r w:rsidR="00497E3B">
        <w:rPr>
          <w:rFonts w:ascii="Arial" w:hAnsi="Arial" w:cs="Arial"/>
          <w:sz w:val="16"/>
          <w:szCs w:val="16"/>
        </w:rPr>
        <w:tab/>
      </w:r>
      <w:r w:rsidR="00497E3B">
        <w:rPr>
          <w:rFonts w:ascii="Arial" w:hAnsi="Arial" w:cs="Arial"/>
          <w:sz w:val="16"/>
          <w:szCs w:val="16"/>
        </w:rPr>
        <w:tab/>
      </w:r>
      <w:r w:rsidR="00497E3B">
        <w:rPr>
          <w:rFonts w:ascii="Arial" w:hAnsi="Arial" w:cs="Arial"/>
          <w:sz w:val="16"/>
          <w:szCs w:val="16"/>
        </w:rPr>
        <w:tab/>
      </w:r>
      <w:r w:rsidR="00497E3B">
        <w:rPr>
          <w:rFonts w:ascii="Arial" w:hAnsi="Arial" w:cs="Arial"/>
          <w:sz w:val="16"/>
          <w:szCs w:val="16"/>
        </w:rPr>
        <w:tab/>
      </w:r>
      <w:r w:rsidR="008A7C20" w:rsidRPr="00505ABC">
        <w:rPr>
          <w:sz w:val="16"/>
          <w:szCs w:val="16"/>
        </w:rPr>
        <w:fldChar w:fldCharType="begin"/>
      </w:r>
      <w:r w:rsidR="008A7C20" w:rsidRPr="00505ABC">
        <w:rPr>
          <w:sz w:val="16"/>
          <w:szCs w:val="16"/>
        </w:rPr>
        <w:instrText xml:space="preserve"> FILENAME  \p  \* MERGEFORMAT </w:instrText>
      </w:r>
      <w:r w:rsidR="008A7C20" w:rsidRPr="00505ABC">
        <w:rPr>
          <w:sz w:val="16"/>
          <w:szCs w:val="16"/>
        </w:rPr>
        <w:fldChar w:fldCharType="separate"/>
      </w:r>
      <w:r w:rsidR="008A7C20" w:rsidRPr="00505ABC">
        <w:rPr>
          <w:noProof/>
          <w:sz w:val="16"/>
          <w:szCs w:val="16"/>
        </w:rPr>
        <w:t>G:\Tennis\Sign-up\RegForm summer 201</w:t>
      </w:r>
      <w:r w:rsidR="003D60F3">
        <w:rPr>
          <w:noProof/>
          <w:sz w:val="16"/>
          <w:szCs w:val="16"/>
        </w:rPr>
        <w:t>9</w:t>
      </w:r>
      <w:r w:rsidR="00581B60">
        <w:rPr>
          <w:noProof/>
          <w:sz w:val="16"/>
          <w:szCs w:val="16"/>
        </w:rPr>
        <w:t>.</w:t>
      </w:r>
      <w:r w:rsidR="008A7C20" w:rsidRPr="00505ABC">
        <w:rPr>
          <w:noProof/>
          <w:sz w:val="16"/>
          <w:szCs w:val="16"/>
        </w:rPr>
        <w:t>docx</w:t>
      </w:r>
      <w:r w:rsidR="008A7C20" w:rsidRPr="00505ABC">
        <w:rPr>
          <w:sz w:val="16"/>
          <w:szCs w:val="16"/>
        </w:rPr>
        <w:fldChar w:fldCharType="end"/>
      </w:r>
    </w:p>
    <w:sectPr w:rsidR="001B233D" w:rsidRPr="00505ABC" w:rsidSect="00581B60">
      <w:headerReference w:type="first" r:id="rId7"/>
      <w:footerReference w:type="first" r:id="rId8"/>
      <w:pgSz w:w="12240" w:h="15840" w:code="1"/>
      <w:pgMar w:top="366" w:right="1440" w:bottom="1008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33" w:rsidRDefault="00947B33" w:rsidP="004A2BD8">
      <w:pPr>
        <w:spacing w:after="0" w:line="240" w:lineRule="auto"/>
      </w:pPr>
      <w:r>
        <w:separator/>
      </w:r>
    </w:p>
  </w:endnote>
  <w:endnote w:type="continuationSeparator" w:id="0">
    <w:p w:rsidR="00947B33" w:rsidRDefault="00947B33" w:rsidP="004A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33" w:rsidRDefault="007B47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-15875</wp:posOffset>
              </wp:positionV>
              <wp:extent cx="5647690" cy="247650"/>
              <wp:effectExtent l="13335" t="1270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6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B33" w:rsidRPr="008E4032" w:rsidRDefault="000C7455" w:rsidP="00DB5D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Phone: 585.428.6755</w:t>
                          </w:r>
                          <w:r w:rsidR="00947B3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B373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="00947B3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585.428.6021</w:t>
                          </w:r>
                          <w:r w:rsidR="00B373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947B33" w:rsidRPr="008E403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B373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="00947B33" w:rsidRPr="008E403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947B3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947B33" w:rsidRPr="008E403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EEO/ADA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0.05pt;margin-top:-1.25pt;width:444.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" strokecolor="white">
              <v:textbox>
                <w:txbxContent>
                  <w:p w:rsidR="00947B33" w:rsidRPr="008E4032" w:rsidRDefault="000C7455" w:rsidP="00DB5D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Phone: 585.428.6755</w:t>
                    </w:r>
                    <w:r w:rsidR="00947B3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</w:t>
                    </w:r>
                    <w:r w:rsidR="00B373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</w:t>
                    </w:r>
                    <w:r w:rsidR="00947B3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585.428.6021</w:t>
                    </w:r>
                    <w:r w:rsidR="00B373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</w:t>
                    </w:r>
                    <w:r w:rsidR="00947B33" w:rsidRPr="008E403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B373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</w:t>
                    </w:r>
                    <w:r w:rsidR="00947B33" w:rsidRPr="008E403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="00947B3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</w:t>
                    </w:r>
                    <w:r w:rsidR="00947B33" w:rsidRPr="008E4032">
                      <w:rPr>
                        <w:rFonts w:ascii="Arial" w:hAnsi="Arial" w:cs="Arial"/>
                        <w:sz w:val="18"/>
                        <w:szCs w:val="18"/>
                      </w:rPr>
                      <w:t>EEO/ADA Employer</w:t>
                    </w:r>
                  </w:p>
                </w:txbxContent>
              </v:textbox>
            </v:shape>
          </w:pict>
        </mc:Fallback>
      </mc:AlternateContent>
    </w:r>
    <w:r w:rsidR="00947B33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>
          <wp:extent cx="152400" cy="152400"/>
          <wp:effectExtent l="0" t="0" r="0" b="0"/>
          <wp:docPr id="2" name="Picture 2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33" w:rsidRDefault="00947B33" w:rsidP="004A2BD8">
      <w:pPr>
        <w:spacing w:after="0" w:line="240" w:lineRule="auto"/>
      </w:pPr>
      <w:r>
        <w:separator/>
      </w:r>
    </w:p>
  </w:footnote>
  <w:footnote w:type="continuationSeparator" w:id="0">
    <w:p w:rsidR="00947B33" w:rsidRDefault="00947B33" w:rsidP="004A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33" w:rsidRDefault="007B4793" w:rsidP="004A2BD8">
    <w:pPr>
      <w:pStyle w:val="Header"/>
      <w:tabs>
        <w:tab w:val="clear" w:pos="9360"/>
        <w:tab w:val="left" w:pos="999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746760</wp:posOffset>
              </wp:positionH>
              <wp:positionV relativeFrom="paragraph">
                <wp:posOffset>320040</wp:posOffset>
              </wp:positionV>
              <wp:extent cx="3034665" cy="685800"/>
              <wp:effectExtent l="381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6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B33" w:rsidRDefault="00947B33" w:rsidP="004A2BD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Department of Recreation and Youth Services</w:t>
                          </w:r>
                        </w:p>
                        <w:p w:rsidR="00947B33" w:rsidRPr="004A2BD8" w:rsidRDefault="00947B33" w:rsidP="004A2BD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400 Dewey Avenue</w:t>
                          </w:r>
                        </w:p>
                        <w:p w:rsidR="00947B33" w:rsidRPr="004A2BD8" w:rsidRDefault="00947B33" w:rsidP="004A2BD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Rochester, New York 14613</w:t>
                          </w:r>
                        </w:p>
                        <w:p w:rsidR="00947B33" w:rsidRPr="004A2BD8" w:rsidRDefault="00947B33" w:rsidP="004A2BD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A2B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www.cityofrochester.gov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8pt;margin-top:25.2pt;width:238.9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" filled="f" stroked="f">
              <v:textbox>
                <w:txbxContent>
                  <w:p w:rsidR="00947B33" w:rsidRDefault="00947B33" w:rsidP="004A2BD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Department of Recreation and Youth Services</w:t>
                    </w:r>
                  </w:p>
                  <w:p w:rsidR="00947B33" w:rsidRPr="004A2BD8" w:rsidRDefault="00947B33" w:rsidP="004A2BD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400 Dewey Avenue</w:t>
                    </w:r>
                  </w:p>
                  <w:p w:rsidR="00947B33" w:rsidRPr="004A2BD8" w:rsidRDefault="00947B33" w:rsidP="004A2BD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Rochester, New York 14613</w:t>
                    </w:r>
                  </w:p>
                  <w:p w:rsidR="00947B33" w:rsidRPr="004A2BD8" w:rsidRDefault="00947B33" w:rsidP="004A2BD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A2BD8">
                      <w:rPr>
                        <w:rFonts w:ascii="Arial" w:hAnsi="Arial" w:cs="Arial"/>
                        <w:sz w:val="18"/>
                        <w:szCs w:val="18"/>
                      </w:rPr>
                      <w:t>www.cityofrochester.gov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543675" cy="609600"/>
          <wp:effectExtent l="0" t="0" r="9525" b="0"/>
          <wp:docPr id="1" name="Picture 1" descr="letterhead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97"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B33">
      <w:rPr>
        <w:noProof/>
      </w:rPr>
      <w:tab/>
    </w:r>
  </w:p>
  <w:p w:rsidR="00947B33" w:rsidRDefault="00947B33" w:rsidP="00854CA3">
    <w:pPr>
      <w:pStyle w:val="Header"/>
      <w:tabs>
        <w:tab w:val="clear" w:pos="9360"/>
        <w:tab w:val="left" w:pos="9990"/>
      </w:tabs>
      <w:spacing w:after="0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E"/>
    <w:rsid w:val="00025684"/>
    <w:rsid w:val="00025C7A"/>
    <w:rsid w:val="00025F7D"/>
    <w:rsid w:val="000321EA"/>
    <w:rsid w:val="00041616"/>
    <w:rsid w:val="00041921"/>
    <w:rsid w:val="000450DB"/>
    <w:rsid w:val="00047151"/>
    <w:rsid w:val="000510D5"/>
    <w:rsid w:val="00062574"/>
    <w:rsid w:val="0007156B"/>
    <w:rsid w:val="000A64EE"/>
    <w:rsid w:val="000A7DDA"/>
    <w:rsid w:val="000B4D83"/>
    <w:rsid w:val="000C7455"/>
    <w:rsid w:val="000D35EA"/>
    <w:rsid w:val="000E735A"/>
    <w:rsid w:val="000F0736"/>
    <w:rsid w:val="000F3B69"/>
    <w:rsid w:val="000F4FC6"/>
    <w:rsid w:val="001007E3"/>
    <w:rsid w:val="00135314"/>
    <w:rsid w:val="0014334E"/>
    <w:rsid w:val="00143B60"/>
    <w:rsid w:val="0014635B"/>
    <w:rsid w:val="00146402"/>
    <w:rsid w:val="00151725"/>
    <w:rsid w:val="001518B9"/>
    <w:rsid w:val="00162120"/>
    <w:rsid w:val="001621D6"/>
    <w:rsid w:val="00167C77"/>
    <w:rsid w:val="001729AC"/>
    <w:rsid w:val="00172D1B"/>
    <w:rsid w:val="00180A3C"/>
    <w:rsid w:val="001810F7"/>
    <w:rsid w:val="00195F94"/>
    <w:rsid w:val="001A09E5"/>
    <w:rsid w:val="001B233D"/>
    <w:rsid w:val="001B56DA"/>
    <w:rsid w:val="001B64B6"/>
    <w:rsid w:val="001D534B"/>
    <w:rsid w:val="001E0D65"/>
    <w:rsid w:val="001E13AA"/>
    <w:rsid w:val="001F1788"/>
    <w:rsid w:val="001F41B2"/>
    <w:rsid w:val="0021778B"/>
    <w:rsid w:val="002244A9"/>
    <w:rsid w:val="00285F54"/>
    <w:rsid w:val="00292531"/>
    <w:rsid w:val="00297A9C"/>
    <w:rsid w:val="002A1E60"/>
    <w:rsid w:val="002A7806"/>
    <w:rsid w:val="002D6BD7"/>
    <w:rsid w:val="002E257B"/>
    <w:rsid w:val="002F4B5C"/>
    <w:rsid w:val="00314E83"/>
    <w:rsid w:val="00320BFE"/>
    <w:rsid w:val="003339D0"/>
    <w:rsid w:val="00344762"/>
    <w:rsid w:val="0035698B"/>
    <w:rsid w:val="00392F9A"/>
    <w:rsid w:val="00394EFE"/>
    <w:rsid w:val="003A47DB"/>
    <w:rsid w:val="003B00E6"/>
    <w:rsid w:val="003D0CB2"/>
    <w:rsid w:val="003D601B"/>
    <w:rsid w:val="003D60F3"/>
    <w:rsid w:val="003F5297"/>
    <w:rsid w:val="00423B84"/>
    <w:rsid w:val="004374E4"/>
    <w:rsid w:val="00441AB9"/>
    <w:rsid w:val="004700FF"/>
    <w:rsid w:val="00473286"/>
    <w:rsid w:val="00497E3B"/>
    <w:rsid w:val="004A2BD8"/>
    <w:rsid w:val="004D0F1E"/>
    <w:rsid w:val="004D154F"/>
    <w:rsid w:val="004F5961"/>
    <w:rsid w:val="00505934"/>
    <w:rsid w:val="00505ABC"/>
    <w:rsid w:val="0052248E"/>
    <w:rsid w:val="00541599"/>
    <w:rsid w:val="005439F8"/>
    <w:rsid w:val="00551004"/>
    <w:rsid w:val="005669CF"/>
    <w:rsid w:val="00571ADE"/>
    <w:rsid w:val="00581B60"/>
    <w:rsid w:val="005943E8"/>
    <w:rsid w:val="0059579C"/>
    <w:rsid w:val="005D22D9"/>
    <w:rsid w:val="0061738D"/>
    <w:rsid w:val="00640EC5"/>
    <w:rsid w:val="0064739F"/>
    <w:rsid w:val="00676FDE"/>
    <w:rsid w:val="00694F5B"/>
    <w:rsid w:val="006D5C20"/>
    <w:rsid w:val="006E58D0"/>
    <w:rsid w:val="007036F5"/>
    <w:rsid w:val="00716174"/>
    <w:rsid w:val="007707E7"/>
    <w:rsid w:val="007709DA"/>
    <w:rsid w:val="00790A6F"/>
    <w:rsid w:val="007A4602"/>
    <w:rsid w:val="007B1181"/>
    <w:rsid w:val="007B4793"/>
    <w:rsid w:val="007D116C"/>
    <w:rsid w:val="007D2892"/>
    <w:rsid w:val="0082487E"/>
    <w:rsid w:val="00840D79"/>
    <w:rsid w:val="00846F06"/>
    <w:rsid w:val="00847E64"/>
    <w:rsid w:val="008521E3"/>
    <w:rsid w:val="00854CA3"/>
    <w:rsid w:val="008726A9"/>
    <w:rsid w:val="00885737"/>
    <w:rsid w:val="00886988"/>
    <w:rsid w:val="008A3F9C"/>
    <w:rsid w:val="008A7C20"/>
    <w:rsid w:val="008B73A5"/>
    <w:rsid w:val="008B7B86"/>
    <w:rsid w:val="008C2AF9"/>
    <w:rsid w:val="008D1ED1"/>
    <w:rsid w:val="008E27CB"/>
    <w:rsid w:val="008E4032"/>
    <w:rsid w:val="008F38F8"/>
    <w:rsid w:val="009427E4"/>
    <w:rsid w:val="00947B33"/>
    <w:rsid w:val="00980E1E"/>
    <w:rsid w:val="009A15D5"/>
    <w:rsid w:val="009B0093"/>
    <w:rsid w:val="00A066D9"/>
    <w:rsid w:val="00A11950"/>
    <w:rsid w:val="00A1629E"/>
    <w:rsid w:val="00A361C8"/>
    <w:rsid w:val="00A4180A"/>
    <w:rsid w:val="00A47AE9"/>
    <w:rsid w:val="00A64FA0"/>
    <w:rsid w:val="00A85BB3"/>
    <w:rsid w:val="00A91885"/>
    <w:rsid w:val="00A97148"/>
    <w:rsid w:val="00AA79D0"/>
    <w:rsid w:val="00AD025A"/>
    <w:rsid w:val="00AD16A0"/>
    <w:rsid w:val="00AE4D1D"/>
    <w:rsid w:val="00B11CD9"/>
    <w:rsid w:val="00B373DD"/>
    <w:rsid w:val="00B76903"/>
    <w:rsid w:val="00B8161E"/>
    <w:rsid w:val="00BA4839"/>
    <w:rsid w:val="00BE33E1"/>
    <w:rsid w:val="00C12C5D"/>
    <w:rsid w:val="00C16C72"/>
    <w:rsid w:val="00C2401C"/>
    <w:rsid w:val="00C240F6"/>
    <w:rsid w:val="00C42882"/>
    <w:rsid w:val="00C51789"/>
    <w:rsid w:val="00C87788"/>
    <w:rsid w:val="00C9204F"/>
    <w:rsid w:val="00C946CC"/>
    <w:rsid w:val="00CA252B"/>
    <w:rsid w:val="00CD0EAA"/>
    <w:rsid w:val="00CF690A"/>
    <w:rsid w:val="00D04439"/>
    <w:rsid w:val="00D04D43"/>
    <w:rsid w:val="00D14434"/>
    <w:rsid w:val="00D46591"/>
    <w:rsid w:val="00D57229"/>
    <w:rsid w:val="00D67F01"/>
    <w:rsid w:val="00D72340"/>
    <w:rsid w:val="00D755EC"/>
    <w:rsid w:val="00DA45F9"/>
    <w:rsid w:val="00DB5DE1"/>
    <w:rsid w:val="00DB6598"/>
    <w:rsid w:val="00DB6CFF"/>
    <w:rsid w:val="00DB7F30"/>
    <w:rsid w:val="00DC2BAE"/>
    <w:rsid w:val="00DD6022"/>
    <w:rsid w:val="00DE335C"/>
    <w:rsid w:val="00E03D67"/>
    <w:rsid w:val="00E370F2"/>
    <w:rsid w:val="00E512B2"/>
    <w:rsid w:val="00E6395B"/>
    <w:rsid w:val="00E67D4B"/>
    <w:rsid w:val="00E70F4C"/>
    <w:rsid w:val="00E838C6"/>
    <w:rsid w:val="00E945D3"/>
    <w:rsid w:val="00E969C1"/>
    <w:rsid w:val="00EB4BFC"/>
    <w:rsid w:val="00EC4B13"/>
    <w:rsid w:val="00EF4C19"/>
    <w:rsid w:val="00F4144F"/>
    <w:rsid w:val="00F444DD"/>
    <w:rsid w:val="00F5120D"/>
    <w:rsid w:val="00F543DD"/>
    <w:rsid w:val="00F659A8"/>
    <w:rsid w:val="00FA7ABB"/>
    <w:rsid w:val="00FD0A78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4AA36193-6DDC-4103-9001-2009E848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B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BD8"/>
    <w:rPr>
      <w:sz w:val="22"/>
      <w:szCs w:val="22"/>
    </w:rPr>
  </w:style>
  <w:style w:type="paragraph" w:styleId="NoSpacing">
    <w:name w:val="No Spacing"/>
    <w:uiPriority w:val="1"/>
    <w:qFormat/>
    <w:rsid w:val="00694F5B"/>
    <w:rPr>
      <w:rFonts w:ascii="Arial" w:hAnsi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64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A64EE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AD02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SOffice\DRYS\DRYS%20Commiss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2EA4-BC3B-4E73-A1DF-2DEF639F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DRYS Commissioner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Ho, Mai T.</cp:lastModifiedBy>
  <cp:revision>2</cp:revision>
  <cp:lastPrinted>2019-02-05T17:59:00Z</cp:lastPrinted>
  <dcterms:created xsi:type="dcterms:W3CDTF">2019-04-17T13:46:00Z</dcterms:created>
  <dcterms:modified xsi:type="dcterms:W3CDTF">2019-04-17T13:46:00Z</dcterms:modified>
</cp:coreProperties>
</file>