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BA" w:rsidRDefault="00354C62" w:rsidP="00354C62">
      <w:pPr>
        <w:jc w:val="center"/>
      </w:pPr>
      <w:r w:rsidRPr="00354C62">
        <w:rPr>
          <w:b/>
          <w:sz w:val="28"/>
        </w:rPr>
        <w:t xml:space="preserve">PAB </w:t>
      </w:r>
      <w:r w:rsidR="000F494B" w:rsidRPr="00354C62">
        <w:rPr>
          <w:b/>
          <w:sz w:val="28"/>
        </w:rPr>
        <w:t>Meeting Minutes</w:t>
      </w:r>
      <w:r w:rsidR="000F494B">
        <w:br/>
        <w:t xml:space="preserve">February 20, 2020 </w:t>
      </w:r>
      <w:r w:rsidR="000F494B">
        <w:br/>
        <w:t>City Hall (30 Church St. Room 208A)</w:t>
      </w:r>
    </w:p>
    <w:p w:rsidR="000F494B" w:rsidRDefault="000F494B">
      <w:r>
        <w:br/>
        <w:t xml:space="preserve">Present: Harrison, Perez, </w:t>
      </w:r>
      <w:proofErr w:type="spellStart"/>
      <w:r>
        <w:t>Setel</w:t>
      </w:r>
      <w:proofErr w:type="spellEnd"/>
      <w:r>
        <w:t>, Wilson, McIntosh, Powell, Harvey</w:t>
      </w:r>
      <w:r>
        <w:br/>
        <w:t>Absent: Nickoloff, Dollhopf</w:t>
      </w:r>
      <w:r>
        <w:br/>
        <w:t>Staff: Scanlon, Prince</w:t>
      </w:r>
    </w:p>
    <w:p w:rsidR="000F494B" w:rsidRPr="00B746AA" w:rsidRDefault="00B746AA">
      <w:pPr>
        <w:rPr>
          <w:b/>
        </w:rPr>
      </w:pPr>
      <w:r>
        <w:br/>
      </w:r>
      <w:r w:rsidR="000F494B" w:rsidRPr="00B746AA">
        <w:rPr>
          <w:b/>
        </w:rPr>
        <w:t>Meeting called to order at 6:31 PM</w:t>
      </w:r>
    </w:p>
    <w:p w:rsidR="00B746AA" w:rsidRPr="00B746AA" w:rsidRDefault="000F494B" w:rsidP="00B746AA">
      <w:pPr>
        <w:pStyle w:val="ListParagraph"/>
        <w:numPr>
          <w:ilvl w:val="0"/>
          <w:numId w:val="1"/>
        </w:numPr>
        <w:rPr>
          <w:b/>
        </w:rPr>
      </w:pPr>
      <w:r>
        <w:t xml:space="preserve">In the absence Nickoloff who serves as scribe, Interim Chair Wilson calls for a volunteer to serve as back up scribe, Harrison volunteers. </w:t>
      </w:r>
    </w:p>
    <w:p w:rsidR="00B746AA" w:rsidRDefault="00B746AA">
      <w:pPr>
        <w:rPr>
          <w:b/>
        </w:rPr>
      </w:pPr>
      <w:r w:rsidRPr="00B746AA">
        <w:rPr>
          <w:b/>
        </w:rPr>
        <w:t xml:space="preserve">Minutes </w:t>
      </w:r>
    </w:p>
    <w:p w:rsidR="00B746AA" w:rsidRPr="00B746AA" w:rsidRDefault="000F494B" w:rsidP="00B746AA">
      <w:pPr>
        <w:pStyle w:val="ListParagraph"/>
        <w:numPr>
          <w:ilvl w:val="0"/>
          <w:numId w:val="1"/>
        </w:numPr>
        <w:rPr>
          <w:b/>
        </w:rPr>
      </w:pPr>
      <w:r>
        <w:t>Wilson asks for review of the minutes from 2.13.20</w:t>
      </w:r>
      <w:r>
        <w:br/>
        <w:t xml:space="preserve">Harrison </w:t>
      </w:r>
      <w:r w:rsidR="00B746AA">
        <w:t>corrects</w:t>
      </w:r>
      <w:r>
        <w:t xml:space="preserve"> the adjournment time, the new adjournment time should reflect 8:04PM. </w:t>
      </w:r>
      <w:r>
        <w:br/>
        <w:t xml:space="preserve">Motion to approve minutes </w:t>
      </w:r>
      <w:r w:rsidR="00B746AA">
        <w:t xml:space="preserve">as amended </w:t>
      </w:r>
      <w:r>
        <w:t>from 2.13.20 (</w:t>
      </w:r>
      <w:r w:rsidRPr="00B746AA">
        <w:rPr>
          <w:b/>
        </w:rPr>
        <w:t>Moved: McIntosh; Second: Perez</w:t>
      </w:r>
      <w:r>
        <w:t xml:space="preserve">) Approved </w:t>
      </w:r>
      <w:r w:rsidR="00B746AA">
        <w:t>7-0</w:t>
      </w:r>
    </w:p>
    <w:p w:rsidR="000F494B" w:rsidRPr="00B746AA" w:rsidRDefault="000F494B" w:rsidP="00B746AA">
      <w:pPr>
        <w:pStyle w:val="ListParagraph"/>
        <w:numPr>
          <w:ilvl w:val="0"/>
          <w:numId w:val="1"/>
        </w:numPr>
        <w:rPr>
          <w:b/>
        </w:rPr>
      </w:pPr>
      <w:r>
        <w:t>Wilson asks for review of the minutes from 1.28.20</w:t>
      </w:r>
      <w:r>
        <w:br/>
        <w:t>Motion to approve minutes from 2.13.20 (</w:t>
      </w:r>
      <w:r w:rsidRPr="00B746AA">
        <w:rPr>
          <w:b/>
        </w:rPr>
        <w:t>Moved: McIntosh; Second: Harrison</w:t>
      </w:r>
      <w:r>
        <w:t>) Approved 7-0</w:t>
      </w:r>
    </w:p>
    <w:p w:rsidR="00B746AA" w:rsidRDefault="00B746AA">
      <w:r>
        <w:br/>
      </w:r>
      <w:r w:rsidRPr="00B746AA">
        <w:rPr>
          <w:b/>
        </w:rPr>
        <w:t>Executive Director</w:t>
      </w:r>
      <w:r>
        <w:t xml:space="preserve"> </w:t>
      </w:r>
    </w:p>
    <w:p w:rsidR="000F494B" w:rsidRDefault="000F494B" w:rsidP="00B746AA">
      <w:pPr>
        <w:pStyle w:val="ListParagraph"/>
        <w:numPr>
          <w:ilvl w:val="0"/>
          <w:numId w:val="2"/>
        </w:numPr>
      </w:pPr>
      <w:r>
        <w:t xml:space="preserve">Wilson asks the Board to enter executive session to discuss employment related to the Executive Director. </w:t>
      </w:r>
      <w:r>
        <w:br/>
        <w:t>Motion to enter Executive Session (</w:t>
      </w:r>
      <w:r w:rsidRPr="00B746AA">
        <w:rPr>
          <w:b/>
        </w:rPr>
        <w:t>Moved: Wilson; Second: Harvey</w:t>
      </w:r>
      <w:r>
        <w:t>) Approved 7-0</w:t>
      </w:r>
    </w:p>
    <w:p w:rsidR="00B746AA" w:rsidRDefault="000F494B">
      <w:r>
        <w:tab/>
      </w:r>
      <w:r>
        <w:rPr>
          <w:i/>
        </w:rPr>
        <w:t>Executive Session</w:t>
      </w:r>
    </w:p>
    <w:p w:rsidR="00B746AA" w:rsidRDefault="000F494B" w:rsidP="00B746AA">
      <w:pPr>
        <w:pStyle w:val="ListParagraph"/>
        <w:numPr>
          <w:ilvl w:val="0"/>
          <w:numId w:val="2"/>
        </w:numPr>
      </w:pPr>
      <w:r>
        <w:t>Motion to Exit executive session (</w:t>
      </w:r>
      <w:r w:rsidRPr="00B746AA">
        <w:rPr>
          <w:b/>
        </w:rPr>
        <w:t>Moved: Wilson, Second: Harvey</w:t>
      </w:r>
      <w:r>
        <w:t>) Approved 7-0</w:t>
      </w:r>
    </w:p>
    <w:p w:rsidR="00B746AA" w:rsidRDefault="00B746AA" w:rsidP="00B746AA">
      <w:pPr>
        <w:rPr>
          <w:b/>
        </w:rPr>
      </w:pPr>
      <w:r>
        <w:rPr>
          <w:b/>
        </w:rPr>
        <w:t xml:space="preserve">Meeting with RPD Chief </w:t>
      </w:r>
    </w:p>
    <w:p w:rsidR="00B746AA" w:rsidRDefault="000F494B" w:rsidP="00354C62">
      <w:pPr>
        <w:pStyle w:val="ListParagraph"/>
        <w:numPr>
          <w:ilvl w:val="0"/>
          <w:numId w:val="2"/>
        </w:numPr>
      </w:pPr>
      <w:r>
        <w:t xml:space="preserve">Wilson discusses request sent to meet with the Chief of Police and the PAB, the request was sent to the Chief, and Wilson has not yet received a response.  Discussion related to this meeting occurs. </w:t>
      </w:r>
    </w:p>
    <w:p w:rsidR="00B746AA" w:rsidRDefault="00B746AA" w:rsidP="00B746AA">
      <w:pPr>
        <w:pStyle w:val="ListParagraph"/>
        <w:numPr>
          <w:ilvl w:val="0"/>
          <w:numId w:val="2"/>
        </w:numPr>
      </w:pPr>
      <w:r>
        <w:t>A request is made of the staff to find an alternate location in the building to meet that has the capacity for a circular meeting space. (</w:t>
      </w:r>
      <w:r w:rsidRPr="00B746AA">
        <w:rPr>
          <w:b/>
        </w:rPr>
        <w:t>Staff will look into this</w:t>
      </w:r>
      <w:r>
        <w:t xml:space="preserve">). </w:t>
      </w:r>
    </w:p>
    <w:p w:rsidR="00B746AA" w:rsidRDefault="00B746AA" w:rsidP="00B746AA">
      <w:pPr>
        <w:pStyle w:val="ListParagraph"/>
        <w:numPr>
          <w:ilvl w:val="0"/>
          <w:numId w:val="2"/>
        </w:numPr>
      </w:pPr>
      <w:r>
        <w:t xml:space="preserve">Staff requests any meetings outside the normal selected meeting date will need to be noticed, and that interpreting services will need to be scheduled, so it is requested that prior to scheduling meetings, that staff be made aware. </w:t>
      </w:r>
    </w:p>
    <w:p w:rsidR="00354C62" w:rsidRDefault="00354C62" w:rsidP="00B746AA">
      <w:pPr>
        <w:rPr>
          <w:b/>
        </w:rPr>
      </w:pPr>
    </w:p>
    <w:p w:rsidR="00354C62" w:rsidRDefault="00354C62" w:rsidP="00B746AA">
      <w:pPr>
        <w:rPr>
          <w:b/>
        </w:rPr>
      </w:pPr>
    </w:p>
    <w:p w:rsidR="00B746AA" w:rsidRDefault="00B746AA" w:rsidP="00B746AA">
      <w:r>
        <w:rPr>
          <w:b/>
        </w:rPr>
        <w:lastRenderedPageBreak/>
        <w:t xml:space="preserve">Bylaws </w:t>
      </w:r>
    </w:p>
    <w:p w:rsidR="00B746AA" w:rsidRDefault="00B746AA" w:rsidP="00B746AA">
      <w:pPr>
        <w:pStyle w:val="ListParagraph"/>
        <w:numPr>
          <w:ilvl w:val="0"/>
          <w:numId w:val="3"/>
        </w:numPr>
      </w:pPr>
      <w:r>
        <w:t xml:space="preserve">The Board continues its review of the draft bylaws. Discussion regarding edits will be captured by Prince, and updated for review by the Board. </w:t>
      </w:r>
    </w:p>
    <w:p w:rsidR="00354C62" w:rsidRDefault="00354C62" w:rsidP="00B746AA">
      <w:r>
        <w:rPr>
          <w:b/>
        </w:rPr>
        <w:t>Attendance at PABA Meeting</w:t>
      </w:r>
    </w:p>
    <w:p w:rsidR="00354C62" w:rsidRPr="00354C62" w:rsidRDefault="00354C62" w:rsidP="00354C62">
      <w:pPr>
        <w:pStyle w:val="ListParagraph"/>
        <w:numPr>
          <w:ilvl w:val="0"/>
          <w:numId w:val="3"/>
        </w:numPr>
      </w:pPr>
      <w:r>
        <w:t xml:space="preserve">Wilson notes attending the PABA meeting the previous night along with Dollhopf, provides update to Board on the meeting. </w:t>
      </w:r>
    </w:p>
    <w:p w:rsidR="00B746AA" w:rsidRDefault="00B746AA" w:rsidP="00B746AA">
      <w:pPr>
        <w:rPr>
          <w:b/>
        </w:rPr>
      </w:pPr>
      <w:r>
        <w:rPr>
          <w:b/>
        </w:rPr>
        <w:br/>
        <w:t>Staff Report</w:t>
      </w:r>
    </w:p>
    <w:p w:rsidR="00B746AA" w:rsidRDefault="00B746AA" w:rsidP="00B746AA">
      <w:pPr>
        <w:pStyle w:val="ListParagraph"/>
        <w:numPr>
          <w:ilvl w:val="0"/>
          <w:numId w:val="3"/>
        </w:numPr>
      </w:pPr>
      <w:r>
        <w:t>Scanlon provides updates on operational requests from the board</w:t>
      </w:r>
    </w:p>
    <w:p w:rsidR="00B746AA" w:rsidRDefault="00B746AA" w:rsidP="00B746AA">
      <w:pPr>
        <w:pStyle w:val="ListParagraph"/>
        <w:numPr>
          <w:ilvl w:val="0"/>
          <w:numId w:val="3"/>
        </w:numPr>
      </w:pPr>
      <w:r>
        <w:t xml:space="preserve">Prince requests that legal questions be submitted to Wilson in advance so they may be submitted directly to Prince for review prior to meeting. </w:t>
      </w:r>
    </w:p>
    <w:p w:rsidR="00B746AA" w:rsidRDefault="00B746AA">
      <w:r>
        <w:rPr>
          <w:b/>
        </w:rPr>
        <w:t>Adjourn</w:t>
      </w:r>
      <w:r>
        <w:t xml:space="preserve"> </w:t>
      </w:r>
    </w:p>
    <w:p w:rsidR="00354C62" w:rsidRDefault="00B746AA" w:rsidP="00354C62">
      <w:pPr>
        <w:pStyle w:val="ListParagraph"/>
        <w:numPr>
          <w:ilvl w:val="0"/>
          <w:numId w:val="4"/>
        </w:numPr>
      </w:pPr>
      <w:r>
        <w:t xml:space="preserve">Wilson makes a motion to adjourn. Approved 7-0. </w:t>
      </w:r>
    </w:p>
    <w:p w:rsidR="000F494B" w:rsidRDefault="000F494B" w:rsidP="00354C62">
      <w:pPr>
        <w:pStyle w:val="ListParagraph"/>
        <w:numPr>
          <w:ilvl w:val="0"/>
          <w:numId w:val="4"/>
        </w:numPr>
      </w:pPr>
      <w:r>
        <w:t>Perez, Powell, and Harvey declare they will be unable to attend the 2/27/20 session.</w:t>
      </w:r>
    </w:p>
    <w:p w:rsidR="00354C62" w:rsidRPr="00354C62" w:rsidRDefault="00354C62" w:rsidP="00354C62">
      <w:pPr>
        <w:rPr>
          <w:b/>
        </w:rPr>
      </w:pPr>
      <w:r>
        <w:br/>
      </w:r>
      <w:r>
        <w:rPr>
          <w:b/>
        </w:rPr>
        <w:t xml:space="preserve">Meeting Adjourned 8:03 </w:t>
      </w:r>
      <w:bookmarkStart w:id="0" w:name="_GoBack"/>
      <w:bookmarkEnd w:id="0"/>
    </w:p>
    <w:sectPr w:rsidR="00354C62" w:rsidRPr="003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CF9"/>
    <w:multiLevelType w:val="hybridMultilevel"/>
    <w:tmpl w:val="9B9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F1A57"/>
    <w:multiLevelType w:val="hybridMultilevel"/>
    <w:tmpl w:val="503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77FF3"/>
    <w:multiLevelType w:val="hybridMultilevel"/>
    <w:tmpl w:val="0AB0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3138F"/>
    <w:multiLevelType w:val="hybridMultilevel"/>
    <w:tmpl w:val="A3E0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4B"/>
    <w:rsid w:val="000F494B"/>
    <w:rsid w:val="00354C62"/>
    <w:rsid w:val="00940281"/>
    <w:rsid w:val="009C52BA"/>
    <w:rsid w:val="009F57AF"/>
    <w:rsid w:val="00B7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82FB"/>
  <w15:chartTrackingRefBased/>
  <w15:docId w15:val="{E4D90739-A8EF-4774-8D8A-F47B6003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11736F4F</Template>
  <TotalTime>1079</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Rochester, 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II, Robert J.</dc:creator>
  <cp:keywords/>
  <dc:description/>
  <cp:lastModifiedBy>Scanlon II, Robert J.</cp:lastModifiedBy>
  <cp:revision>1</cp:revision>
  <dcterms:created xsi:type="dcterms:W3CDTF">2020-02-26T21:41:00Z</dcterms:created>
  <dcterms:modified xsi:type="dcterms:W3CDTF">2020-02-27T15:59:00Z</dcterms:modified>
</cp:coreProperties>
</file>