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43" w:rsidRDefault="00E458B1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 xml:space="preserve">Police Accountability Board Meeting </w:t>
      </w:r>
    </w:p>
    <w:p w:rsidR="00CE7843" w:rsidRDefault="00E458B1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>Thurs 27 February 2020</w:t>
      </w:r>
    </w:p>
    <w:p w:rsidR="00CE7843" w:rsidRDefault="00CE7843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 xml:space="preserve">Present: </w:t>
      </w: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Chair Shani Wilson</w:t>
      </w: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Vice-Chair Celia McIntosh</w:t>
      </w: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Jonathan </w:t>
      </w:r>
      <w:proofErr w:type="spellStart"/>
      <w:r>
        <w:rPr>
          <w:rFonts w:ascii="Baskerville" w:hAnsi="Baskerville"/>
          <w:sz w:val="28"/>
          <w:szCs w:val="28"/>
        </w:rPr>
        <w:t>Dolhopf</w:t>
      </w:r>
      <w:proofErr w:type="spellEnd"/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Rev Matthew Nickoloff</w:t>
      </w: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Dr Robert Harrison III</w:t>
      </w: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Rabbi Setel</w:t>
      </w:r>
    </w:p>
    <w:p w:rsidR="00CE7843" w:rsidRDefault="00CE7843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BJ Scanlon</w:t>
      </w: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Stephanie Prince</w:t>
      </w: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Interpreters </w:t>
      </w:r>
    </w:p>
    <w:p w:rsidR="00CE7843" w:rsidRDefault="00CE7843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 xml:space="preserve">Absent: </w:t>
      </w:r>
      <w:r>
        <w:rPr>
          <w:rFonts w:ascii="Baskerville" w:hAnsi="Baskerville"/>
          <w:sz w:val="28"/>
          <w:szCs w:val="28"/>
        </w:rPr>
        <w:t xml:space="preserve">Powell, </w:t>
      </w:r>
      <w:r>
        <w:rPr>
          <w:rFonts w:ascii="Baskerville" w:hAnsi="Baskerville"/>
          <w:sz w:val="28"/>
          <w:szCs w:val="28"/>
        </w:rPr>
        <w:t>Perez, Harvey</w:t>
      </w:r>
    </w:p>
    <w:p w:rsidR="00CE7843" w:rsidRDefault="00CE7843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</w:p>
    <w:p w:rsidR="00CE7843" w:rsidRDefault="00CE7843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>Meeting begins at 6:42pm</w:t>
      </w:r>
    </w:p>
    <w:p w:rsidR="00CE7843" w:rsidRDefault="00CE7843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Wilson asks to approve minutes - 2.20.20 - </w:t>
      </w: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Harrison Moved to approve, second Nickoloff </w:t>
      </w: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proofErr w:type="gramStart"/>
      <w:r>
        <w:rPr>
          <w:rFonts w:ascii="Baskerville" w:hAnsi="Baskerville"/>
          <w:sz w:val="28"/>
          <w:szCs w:val="28"/>
        </w:rPr>
        <w:t>approved</w:t>
      </w:r>
      <w:proofErr w:type="gramEnd"/>
      <w:r>
        <w:rPr>
          <w:rFonts w:ascii="Baskerville" w:hAnsi="Baskerville"/>
          <w:sz w:val="28"/>
          <w:szCs w:val="28"/>
        </w:rPr>
        <w:t xml:space="preserve"> 5-0</w:t>
      </w:r>
    </w:p>
    <w:p w:rsidR="00CE7843" w:rsidRDefault="00CE7843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CE7843" w:rsidRDefault="00CE7843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 xml:space="preserve">Executive Session - 6:44 to work on ED job description </w:t>
      </w:r>
    </w:p>
    <w:p w:rsidR="00CE7843" w:rsidRDefault="00CE7843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Wilson moved, Nickoloff seconds</w:t>
      </w: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proofErr w:type="gramStart"/>
      <w:r>
        <w:rPr>
          <w:rFonts w:ascii="Baskerville" w:hAnsi="Baskerville"/>
          <w:sz w:val="28"/>
          <w:szCs w:val="28"/>
        </w:rPr>
        <w:t>approved</w:t>
      </w:r>
      <w:proofErr w:type="gramEnd"/>
      <w:r>
        <w:rPr>
          <w:rFonts w:ascii="Baskerville" w:hAnsi="Baskerville"/>
          <w:sz w:val="28"/>
          <w:szCs w:val="28"/>
        </w:rPr>
        <w:t xml:space="preserve"> 5-0 6:44pm</w:t>
      </w:r>
    </w:p>
    <w:p w:rsidR="00CE7843" w:rsidRDefault="00CE7843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i/>
          <w:iCs/>
          <w:sz w:val="28"/>
          <w:szCs w:val="28"/>
        </w:rPr>
      </w:pPr>
      <w:r>
        <w:rPr>
          <w:rFonts w:ascii="Baskerville" w:hAnsi="Baskerville"/>
          <w:i/>
          <w:iCs/>
          <w:sz w:val="28"/>
          <w:szCs w:val="28"/>
        </w:rPr>
        <w:t>Setel arrives 6:48p</w:t>
      </w:r>
    </w:p>
    <w:p w:rsidR="00CE7843" w:rsidRDefault="00CE7843">
      <w:pPr>
        <w:pStyle w:val="Body"/>
        <w:rPr>
          <w:rFonts w:ascii="Baskerville" w:eastAsia="Baskerville" w:hAnsi="Baskerville" w:cs="Baskerville"/>
          <w:i/>
          <w:iCs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Nickoloff moves to end session, Wilson seconds</w:t>
      </w: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6-0 approved at 7:03p</w:t>
      </w:r>
    </w:p>
    <w:p w:rsidR="00CE7843" w:rsidRDefault="00CE7843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CE7843" w:rsidRDefault="00CE7843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Setel - April 9th - Passover Seder, should not meet (wouldn</w:t>
      </w:r>
      <w:r>
        <w:rPr>
          <w:rFonts w:ascii="Baskerville" w:hAnsi="Baskerville"/>
          <w:sz w:val="28"/>
          <w:szCs w:val="28"/>
        </w:rPr>
        <w:t>’</w:t>
      </w:r>
      <w:r>
        <w:rPr>
          <w:rFonts w:ascii="Baskerville" w:hAnsi="Baskerville"/>
          <w:sz w:val="28"/>
          <w:szCs w:val="28"/>
        </w:rPr>
        <w:t>t meet on Easter)!</w:t>
      </w: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All - ok </w:t>
      </w: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Scanlon - the 14th of May is Budget Season and </w:t>
      </w:r>
      <w:r>
        <w:rPr>
          <w:rFonts w:ascii="Baskerville" w:hAnsi="Baskerville"/>
          <w:sz w:val="28"/>
          <w:szCs w:val="28"/>
        </w:rPr>
        <w:t>room is used for prep</w:t>
      </w:r>
    </w:p>
    <w:p w:rsidR="00CE7843" w:rsidRDefault="00CE7843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Harrison - did we get the Locust Club collective bargaining agreement? </w:t>
      </w:r>
      <w:proofErr w:type="gramStart"/>
      <w:r>
        <w:rPr>
          <w:rFonts w:ascii="Baskerville" w:hAnsi="Baskerville"/>
          <w:sz w:val="28"/>
          <w:szCs w:val="28"/>
        </w:rPr>
        <w:t>want</w:t>
      </w:r>
      <w:proofErr w:type="gramEnd"/>
      <w:r>
        <w:rPr>
          <w:rFonts w:ascii="Baskerville" w:hAnsi="Baskerville"/>
          <w:sz w:val="28"/>
          <w:szCs w:val="28"/>
        </w:rPr>
        <w:t xml:space="preserve"> to know when it expires; Wilson confirms it was sent out </w:t>
      </w:r>
    </w:p>
    <w:p w:rsidR="00CE7843" w:rsidRDefault="00CE7843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Locust Club President </w:t>
      </w:r>
      <w:proofErr w:type="spellStart"/>
      <w:r>
        <w:rPr>
          <w:rFonts w:ascii="Baskerville" w:hAnsi="Baskerville"/>
          <w:sz w:val="28"/>
          <w:szCs w:val="28"/>
        </w:rPr>
        <w:t>Mazz</w:t>
      </w:r>
      <w:bookmarkStart w:id="0" w:name="_GoBack"/>
      <w:bookmarkEnd w:id="0"/>
      <w:r>
        <w:rPr>
          <w:rFonts w:ascii="Baskerville" w:hAnsi="Baskerville"/>
          <w:sz w:val="28"/>
          <w:szCs w:val="28"/>
        </w:rPr>
        <w:t>eo</w:t>
      </w:r>
      <w:proofErr w:type="spellEnd"/>
      <w:r>
        <w:rPr>
          <w:rFonts w:ascii="Baskerville" w:hAnsi="Baskerville"/>
          <w:sz w:val="28"/>
          <w:szCs w:val="28"/>
        </w:rPr>
        <w:t xml:space="preserve"> (guest) shows document from the side revealing it expired June </w:t>
      </w:r>
      <w:r>
        <w:rPr>
          <w:rFonts w:ascii="Baskerville" w:hAnsi="Baskerville"/>
          <w:sz w:val="28"/>
          <w:szCs w:val="28"/>
        </w:rPr>
        <w:t>30, 2019</w:t>
      </w:r>
    </w:p>
    <w:p w:rsidR="00CE7843" w:rsidRDefault="00CE7843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Setel suggests reviewing once By-Laws, Policies and Procedures have been reviewed, as ED is meant to help establish training proceedings; Wilson agrees</w:t>
      </w:r>
    </w:p>
    <w:p w:rsidR="00CE7843" w:rsidRDefault="00CE7843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CE7843" w:rsidRDefault="00CE7843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  <w:r>
        <w:rPr>
          <w:rFonts w:ascii="Baskerville" w:hAnsi="Baskerville"/>
          <w:b/>
          <w:bCs/>
          <w:sz w:val="28"/>
          <w:szCs w:val="28"/>
        </w:rPr>
        <w:t xml:space="preserve">BY-LAWS </w:t>
      </w:r>
    </w:p>
    <w:p w:rsidR="00CE7843" w:rsidRDefault="00CE7843">
      <w:pPr>
        <w:pStyle w:val="Body"/>
        <w:rPr>
          <w:rFonts w:ascii="Baskerville" w:eastAsia="Baskerville" w:hAnsi="Baskerville" w:cs="Baskerville"/>
          <w:b/>
          <w:bCs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proofErr w:type="gramStart"/>
      <w:r>
        <w:rPr>
          <w:rFonts w:ascii="Baskerville" w:hAnsi="Baskerville"/>
          <w:sz w:val="28"/>
          <w:szCs w:val="28"/>
        </w:rPr>
        <w:t>by-law</w:t>
      </w:r>
      <w:proofErr w:type="gramEnd"/>
      <w:r>
        <w:rPr>
          <w:rFonts w:ascii="Baskerville" w:hAnsi="Baskerville"/>
          <w:sz w:val="28"/>
          <w:szCs w:val="28"/>
        </w:rPr>
        <w:t xml:space="preserve"> review continued - changes captured by Prince, and updated for review of th</w:t>
      </w:r>
      <w:r>
        <w:rPr>
          <w:rFonts w:ascii="Baskerville" w:hAnsi="Baskerville"/>
          <w:sz w:val="28"/>
          <w:szCs w:val="28"/>
        </w:rPr>
        <w:t xml:space="preserve">e Board </w:t>
      </w:r>
    </w:p>
    <w:p w:rsidR="00CE7843" w:rsidRDefault="00CE7843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Prince will circulate with changes by Monday for a chance to review - both a red-line and clean version</w:t>
      </w:r>
    </w:p>
    <w:p w:rsidR="00CE7843" w:rsidRDefault="00CE7843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Wilson moves to adjourn </w:t>
      </w: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 xml:space="preserve">Dollhopf seconds </w:t>
      </w: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proofErr w:type="gramStart"/>
      <w:r>
        <w:rPr>
          <w:rFonts w:ascii="Baskerville" w:hAnsi="Baskerville"/>
          <w:sz w:val="28"/>
          <w:szCs w:val="28"/>
        </w:rPr>
        <w:t>approved</w:t>
      </w:r>
      <w:proofErr w:type="gramEnd"/>
      <w:r>
        <w:rPr>
          <w:rFonts w:ascii="Baskerville" w:hAnsi="Baskerville"/>
          <w:sz w:val="28"/>
          <w:szCs w:val="28"/>
        </w:rPr>
        <w:t xml:space="preserve"> 6-0</w:t>
      </w:r>
    </w:p>
    <w:p w:rsidR="00CE7843" w:rsidRDefault="00CE7843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CE7843" w:rsidRDefault="00E458B1">
      <w:pPr>
        <w:pStyle w:val="Body"/>
        <w:rPr>
          <w:rFonts w:ascii="Baskerville" w:eastAsia="Baskerville" w:hAnsi="Baskerville" w:cs="Baskerville"/>
          <w:sz w:val="28"/>
          <w:szCs w:val="28"/>
        </w:rPr>
      </w:pPr>
      <w:r>
        <w:rPr>
          <w:rFonts w:ascii="Baskerville" w:hAnsi="Baskerville"/>
          <w:sz w:val="28"/>
          <w:szCs w:val="28"/>
        </w:rPr>
        <w:t>8:03pm</w:t>
      </w:r>
    </w:p>
    <w:p w:rsidR="00CE7843" w:rsidRDefault="00CE7843">
      <w:pPr>
        <w:pStyle w:val="Body"/>
        <w:rPr>
          <w:rFonts w:ascii="Baskerville" w:eastAsia="Baskerville" w:hAnsi="Baskerville" w:cs="Baskerville"/>
          <w:sz w:val="28"/>
          <w:szCs w:val="28"/>
        </w:rPr>
      </w:pPr>
    </w:p>
    <w:p w:rsidR="00CE7843" w:rsidRDefault="00CE7843">
      <w:pPr>
        <w:pStyle w:val="Body"/>
      </w:pPr>
    </w:p>
    <w:sectPr w:rsidR="00CE784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458B1">
      <w:r>
        <w:separator/>
      </w:r>
    </w:p>
  </w:endnote>
  <w:endnote w:type="continuationSeparator" w:id="0">
    <w:p w:rsidR="00000000" w:rsidRDefault="00E4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Baskervill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43" w:rsidRDefault="00CE78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458B1">
      <w:r>
        <w:separator/>
      </w:r>
    </w:p>
  </w:footnote>
  <w:footnote w:type="continuationSeparator" w:id="0">
    <w:p w:rsidR="00000000" w:rsidRDefault="00E4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43" w:rsidRDefault="00CE784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43"/>
    <w:rsid w:val="00CE7843"/>
    <w:rsid w:val="00E4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CDCC"/>
  <w15:docId w15:val="{9BB9B7DA-7B2C-4D6A-A063-C75C9934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49CD08B6</Template>
  <TotalTime>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Rochester, 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Scanlon II, Robert J.</cp:lastModifiedBy>
  <cp:revision>2</cp:revision>
  <dcterms:created xsi:type="dcterms:W3CDTF">2020-03-11T18:10:00Z</dcterms:created>
  <dcterms:modified xsi:type="dcterms:W3CDTF">2020-03-11T18:11:00Z</dcterms:modified>
</cp:coreProperties>
</file>