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8E" w:rsidRDefault="0051678E" w:rsidP="0051678E"/>
    <w:p w:rsidR="001B7B1F" w:rsidRPr="001B7B1F" w:rsidRDefault="0051678E" w:rsidP="001B7B1F">
      <w:pPr>
        <w:pStyle w:val="ListParagraph"/>
        <w:numPr>
          <w:ilvl w:val="0"/>
          <w:numId w:val="2"/>
        </w:numPr>
        <w:rPr>
          <w:i/>
        </w:rPr>
      </w:pPr>
      <w:r w:rsidRPr="0051678E">
        <w:rPr>
          <w:i/>
        </w:rPr>
        <w:t>Welcome &amp; Call to Order</w:t>
      </w:r>
    </w:p>
    <w:p w:rsidR="0051678E" w:rsidRDefault="0051678E" w:rsidP="0051678E"/>
    <w:p w:rsidR="0051678E" w:rsidRDefault="0051678E" w:rsidP="0051678E">
      <w:r>
        <w:t xml:space="preserve">2. </w:t>
      </w:r>
      <w:r w:rsidRPr="0051678E">
        <w:rPr>
          <w:i/>
        </w:rPr>
        <w:t>Board Action Items</w:t>
      </w:r>
      <w:r>
        <w:t xml:space="preserve"> </w:t>
      </w:r>
      <w:bookmarkStart w:id="0" w:name="_GoBack"/>
      <w:bookmarkEnd w:id="0"/>
    </w:p>
    <w:p w:rsidR="0051678E" w:rsidRDefault="0051678E" w:rsidP="0051678E">
      <w:r>
        <w:t>a. Review and Approval of 2/27/2020 meeting minutes</w:t>
      </w:r>
    </w:p>
    <w:p w:rsidR="0051678E" w:rsidRPr="0051678E" w:rsidRDefault="0051678E" w:rsidP="0051678E">
      <w:pPr>
        <w:rPr>
          <w:i/>
        </w:rPr>
      </w:pPr>
    </w:p>
    <w:p w:rsidR="0051678E" w:rsidRPr="0051678E" w:rsidRDefault="0051678E" w:rsidP="0051678E">
      <w:pPr>
        <w:rPr>
          <w:i/>
        </w:rPr>
      </w:pPr>
      <w:r w:rsidRPr="0051678E">
        <w:rPr>
          <w:i/>
        </w:rPr>
        <w:t>3. Executive session</w:t>
      </w:r>
    </w:p>
    <w:p w:rsidR="0051678E" w:rsidRDefault="0051678E" w:rsidP="0051678E">
      <w:r>
        <w:t>a. R</w:t>
      </w:r>
      <w:r w:rsidRPr="0051678E">
        <w:t>eview final edit of Executive Director Position and vote to approve position</w:t>
      </w:r>
    </w:p>
    <w:p w:rsidR="0051678E" w:rsidRDefault="0051678E" w:rsidP="0051678E">
      <w:pPr>
        <w:ind w:firstLine="720"/>
      </w:pPr>
      <w:r>
        <w:t>-</w:t>
      </w:r>
      <w:r w:rsidRPr="0051678E">
        <w:t>HR to present to Board on 3/12/2020 at 6:30 PM to talk about the position</w:t>
      </w:r>
    </w:p>
    <w:p w:rsidR="0051678E" w:rsidRDefault="0051678E" w:rsidP="0051678E">
      <w:pPr>
        <w:ind w:firstLine="720"/>
      </w:pPr>
    </w:p>
    <w:p w:rsidR="0051678E" w:rsidRDefault="0051678E" w:rsidP="0051678E">
      <w:r>
        <w:t xml:space="preserve">4. </w:t>
      </w:r>
      <w:r w:rsidRPr="0051678E">
        <w:rPr>
          <w:i/>
        </w:rPr>
        <w:t>Old Business</w:t>
      </w:r>
    </w:p>
    <w:p w:rsidR="0051678E" w:rsidRDefault="0051678E" w:rsidP="0051678E">
      <w:r>
        <w:t xml:space="preserve">a. Review changes of bylaws, questions – with possible move to adopt Bylaws </w:t>
      </w:r>
    </w:p>
    <w:p w:rsidR="0051678E" w:rsidRDefault="0051678E" w:rsidP="0051678E"/>
    <w:p w:rsidR="0051678E" w:rsidRDefault="0051678E" w:rsidP="0051678E">
      <w:r>
        <w:t xml:space="preserve">5. </w:t>
      </w:r>
      <w:r w:rsidRPr="0051678E">
        <w:rPr>
          <w:i/>
        </w:rPr>
        <w:t>New business</w:t>
      </w:r>
    </w:p>
    <w:p w:rsidR="0051678E" w:rsidRDefault="0051678E" w:rsidP="0051678E">
      <w:r>
        <w:t xml:space="preserve">a. Vote on approving Chair/Vice chair positions </w:t>
      </w:r>
    </w:p>
    <w:p w:rsidR="0051678E" w:rsidRDefault="0051678E" w:rsidP="0051678E">
      <w:r>
        <w:t>b. Policy and Procedures discussion</w:t>
      </w:r>
    </w:p>
    <w:p w:rsidR="00B3538E" w:rsidRDefault="00B3538E"/>
    <w:p w:rsidR="00EE2035" w:rsidRDefault="00EE2035"/>
    <w:p w:rsidR="00EE2035" w:rsidRDefault="00EE2035"/>
    <w:p w:rsidR="00EE2035" w:rsidRDefault="00EE2035"/>
    <w:sectPr w:rsidR="00EE20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E0" w:rsidRDefault="008702E0" w:rsidP="0051678E">
      <w:pPr>
        <w:spacing w:after="0" w:line="240" w:lineRule="auto"/>
      </w:pPr>
      <w:r>
        <w:separator/>
      </w:r>
    </w:p>
  </w:endnote>
  <w:endnote w:type="continuationSeparator" w:id="0">
    <w:p w:rsidR="008702E0" w:rsidRDefault="008702E0" w:rsidP="0051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E0" w:rsidRDefault="008702E0" w:rsidP="0051678E">
      <w:pPr>
        <w:spacing w:after="0" w:line="240" w:lineRule="auto"/>
      </w:pPr>
      <w:r>
        <w:separator/>
      </w:r>
    </w:p>
  </w:footnote>
  <w:footnote w:type="continuationSeparator" w:id="0">
    <w:p w:rsidR="008702E0" w:rsidRDefault="008702E0" w:rsidP="0051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8E" w:rsidRDefault="0051678E" w:rsidP="0051678E">
    <w:pPr>
      <w:pStyle w:val="Header"/>
    </w:pPr>
    <w:r>
      <w:tab/>
      <w:t>Police Accountability Board</w:t>
    </w:r>
  </w:p>
  <w:p w:rsidR="0051678E" w:rsidRDefault="0051678E" w:rsidP="0051678E">
    <w:pPr>
      <w:pStyle w:val="Header"/>
    </w:pPr>
    <w:r>
      <w:tab/>
      <w:t xml:space="preserve">Meeting Agenda </w:t>
    </w:r>
  </w:p>
  <w:p w:rsidR="0051678E" w:rsidRDefault="0051678E" w:rsidP="0051678E">
    <w:pPr>
      <w:pStyle w:val="Header"/>
    </w:pPr>
    <w:r>
      <w:tab/>
      <w:t>Thursday, March 4, 2020</w:t>
    </w:r>
  </w:p>
  <w:p w:rsidR="0051678E" w:rsidRDefault="0051678E" w:rsidP="0051678E">
    <w:pPr>
      <w:pStyle w:val="Header"/>
    </w:pPr>
    <w:r>
      <w:tab/>
      <w:t xml:space="preserve">6:30 PM to 8:00 PM </w:t>
    </w:r>
  </w:p>
  <w:p w:rsidR="0051678E" w:rsidRDefault="0051678E" w:rsidP="0051678E">
    <w:pPr>
      <w:pStyle w:val="Header"/>
    </w:pPr>
    <w:r>
      <w:tab/>
      <w:t>Room # 208A 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33570"/>
    <w:multiLevelType w:val="hybridMultilevel"/>
    <w:tmpl w:val="62282586"/>
    <w:lvl w:ilvl="0" w:tplc="D1C63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CCA7AB-317B-4674-B13F-08989C75ADEA}"/>
    <w:docVar w:name="dgnword-eventsink" w:val="1813559078704"/>
  </w:docVars>
  <w:rsids>
    <w:rsidRoot w:val="00EE2035"/>
    <w:rsid w:val="000A2D70"/>
    <w:rsid w:val="001B7B1F"/>
    <w:rsid w:val="0051678E"/>
    <w:rsid w:val="00623B55"/>
    <w:rsid w:val="008702E0"/>
    <w:rsid w:val="00B3538E"/>
    <w:rsid w:val="00D83809"/>
    <w:rsid w:val="00EE2035"/>
    <w:rsid w:val="00F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D567"/>
  <w15:chartTrackingRefBased/>
  <w15:docId w15:val="{FCB21E82-E635-4D4C-A040-1D50FA12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8E"/>
  </w:style>
  <w:style w:type="paragraph" w:styleId="Footer">
    <w:name w:val="footer"/>
    <w:basedOn w:val="Normal"/>
    <w:link w:val="FooterChar"/>
    <w:uiPriority w:val="99"/>
    <w:unhideWhenUsed/>
    <w:rsid w:val="0051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8E"/>
  </w:style>
  <w:style w:type="paragraph" w:styleId="BalloonText">
    <w:name w:val="Balloon Text"/>
    <w:basedOn w:val="Normal"/>
    <w:link w:val="BalloonTextChar"/>
    <w:uiPriority w:val="99"/>
    <w:semiHidden/>
    <w:unhideWhenUsed/>
    <w:rsid w:val="001B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69235F71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Scanlon II, Robert J.</cp:lastModifiedBy>
  <cp:revision>2</cp:revision>
  <cp:lastPrinted>2020-03-05T14:07:00Z</cp:lastPrinted>
  <dcterms:created xsi:type="dcterms:W3CDTF">2020-03-05T14:10:00Z</dcterms:created>
  <dcterms:modified xsi:type="dcterms:W3CDTF">2020-03-05T14:10:00Z</dcterms:modified>
</cp:coreProperties>
</file>