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7FEC3" w14:textId="4A75C623" w:rsidR="00136884" w:rsidRPr="00CD641F" w:rsidRDefault="00CD641F" w:rsidP="00CD641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</w:rPr>
      </w:pPr>
      <w:r w:rsidRPr="00CD641F">
        <w:rPr>
          <w:rFonts w:ascii="Times New Roman" w:hAnsi="Times New Roman" w:cs="Times New Roman"/>
          <w:b/>
          <w:smallCaps/>
          <w:sz w:val="36"/>
        </w:rPr>
        <w:t>Minutes</w:t>
      </w:r>
    </w:p>
    <w:p w14:paraId="2A1292CE" w14:textId="77777777" w:rsidR="00101D07" w:rsidRDefault="00101D07" w:rsidP="0010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596AFA5" w14:textId="77777777" w:rsidR="00101D07" w:rsidRPr="00CD641F" w:rsidRDefault="00101D07" w:rsidP="0010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Board</w:t>
      </w:r>
      <w:r w:rsidRPr="00CD641F">
        <w:rPr>
          <w:rFonts w:ascii="Times New Roman" w:hAnsi="Times New Roman" w:cs="Times New Roman"/>
          <w:b/>
          <w:sz w:val="24"/>
        </w:rPr>
        <w:t xml:space="preserve"> Meeting</w:t>
      </w:r>
    </w:p>
    <w:p w14:paraId="20DD195F" w14:textId="3B162A94" w:rsidR="00101D07" w:rsidRPr="006E1EC3" w:rsidRDefault="00101D07" w:rsidP="0010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 Accountability Board</w:t>
      </w:r>
      <w:r w:rsidRPr="006E1EC3">
        <w:rPr>
          <w:rFonts w:ascii="Times New Roman" w:hAnsi="Times New Roman" w:cs="Times New Roman"/>
          <w:b/>
          <w:sz w:val="24"/>
          <w:szCs w:val="24"/>
        </w:rPr>
        <w:br/>
        <w:t xml:space="preserve">November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E1EC3">
        <w:rPr>
          <w:rFonts w:ascii="Times New Roman" w:hAnsi="Times New Roman" w:cs="Times New Roman"/>
          <w:b/>
          <w:sz w:val="24"/>
          <w:szCs w:val="24"/>
        </w:rPr>
        <w:t xml:space="preserve">, 2020 </w:t>
      </w:r>
      <w:r w:rsidRPr="006E1EC3">
        <w:rPr>
          <w:rFonts w:ascii="Times New Roman" w:hAnsi="Times New Roman" w:cs="Times New Roman"/>
          <w:b/>
          <w:sz w:val="24"/>
          <w:szCs w:val="24"/>
        </w:rPr>
        <w:br/>
        <w:t>6:30 PM</w:t>
      </w:r>
    </w:p>
    <w:p w14:paraId="5D230F7A" w14:textId="77777777" w:rsidR="00101D07" w:rsidRDefault="00101D07" w:rsidP="0010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C3">
        <w:rPr>
          <w:rFonts w:ascii="Times New Roman" w:hAnsi="Times New Roman" w:cs="Times New Roman"/>
          <w:b/>
          <w:sz w:val="24"/>
          <w:szCs w:val="24"/>
        </w:rPr>
        <w:t>Conducted Over Zoom</w:t>
      </w:r>
    </w:p>
    <w:p w14:paraId="4EDB4F7B" w14:textId="3F090B3C" w:rsidR="00A17BD8" w:rsidRDefault="00A17BD8" w:rsidP="0010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C724E" w14:textId="02136A4E" w:rsidR="00A17BD8" w:rsidRDefault="00A17BD8" w:rsidP="00136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</w:t>
      </w:r>
    </w:p>
    <w:p w14:paraId="2A17F58E" w14:textId="0AF982F1" w:rsidR="00A17BD8" w:rsidRPr="00A17BD8" w:rsidRDefault="00A17BD8" w:rsidP="0013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D8">
        <w:rPr>
          <w:rFonts w:ascii="Times New Roman" w:hAnsi="Times New Roman" w:cs="Times New Roman"/>
          <w:sz w:val="24"/>
          <w:szCs w:val="24"/>
        </w:rPr>
        <w:t>Board Members: Harrison, Harvey, McIntosh, Nickoloff, Perez, Setel, Tucker, Wilson.</w:t>
      </w:r>
    </w:p>
    <w:p w14:paraId="126DEDF9" w14:textId="212102CA" w:rsidR="00A17BD8" w:rsidRPr="00A17BD8" w:rsidRDefault="00A17BD8" w:rsidP="0013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D8">
        <w:rPr>
          <w:rFonts w:ascii="Times New Roman" w:hAnsi="Times New Roman" w:cs="Times New Roman"/>
          <w:sz w:val="24"/>
          <w:szCs w:val="24"/>
        </w:rPr>
        <w:t>Staff: Reynolds</w:t>
      </w:r>
    </w:p>
    <w:p w14:paraId="4811A778" w14:textId="31E60F3F" w:rsidR="00665174" w:rsidRPr="001568A1" w:rsidRDefault="00A17BD8" w:rsidP="0015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D8">
        <w:rPr>
          <w:rFonts w:ascii="Times New Roman" w:hAnsi="Times New Roman" w:cs="Times New Roman"/>
          <w:sz w:val="24"/>
          <w:szCs w:val="24"/>
        </w:rPr>
        <w:t>Others: Stephanie Prince (Law Department)</w:t>
      </w:r>
      <w:r w:rsidR="00665174" w:rsidRPr="006E1EC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1536"/>
        <w:gridCol w:w="4477"/>
        <w:gridCol w:w="1645"/>
        <w:gridCol w:w="1697"/>
      </w:tblGrid>
      <w:tr w:rsidR="00101D07" w:rsidRPr="006E1EC3" w14:paraId="21A731B7" w14:textId="77777777" w:rsidTr="00101D07">
        <w:tc>
          <w:tcPr>
            <w:tcW w:w="1536" w:type="dxa"/>
          </w:tcPr>
          <w:p w14:paraId="68527EEF" w14:textId="011CE698" w:rsidR="00101D07" w:rsidRPr="006E1EC3" w:rsidRDefault="00101D07" w:rsidP="00101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Matter</w:t>
            </w:r>
          </w:p>
        </w:tc>
        <w:tc>
          <w:tcPr>
            <w:tcW w:w="4477" w:type="dxa"/>
          </w:tcPr>
          <w:p w14:paraId="4C4324EB" w14:textId="44235D2B" w:rsidR="00101D07" w:rsidRPr="006E1EC3" w:rsidRDefault="00101D07" w:rsidP="001368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C3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645" w:type="dxa"/>
          </w:tcPr>
          <w:p w14:paraId="7F5D520B" w14:textId="56B9C524" w:rsidR="00101D07" w:rsidRDefault="00101D07" w:rsidP="001368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Vote</w:t>
            </w:r>
          </w:p>
        </w:tc>
        <w:tc>
          <w:tcPr>
            <w:tcW w:w="1697" w:type="dxa"/>
          </w:tcPr>
          <w:p w14:paraId="07BE1137" w14:textId="6CECDF7E" w:rsidR="00101D07" w:rsidRPr="006E1EC3" w:rsidRDefault="00101D07" w:rsidP="00101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C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274F47" w:rsidRPr="006E1EC3" w14:paraId="2975DA07" w14:textId="77777777" w:rsidTr="00101D07">
        <w:tc>
          <w:tcPr>
            <w:tcW w:w="1536" w:type="dxa"/>
          </w:tcPr>
          <w:p w14:paraId="5A6F7604" w14:textId="260BB395" w:rsidR="00274F47" w:rsidRDefault="00274F47" w:rsidP="00A17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 Minutes</w:t>
            </w:r>
          </w:p>
        </w:tc>
        <w:tc>
          <w:tcPr>
            <w:tcW w:w="4477" w:type="dxa"/>
          </w:tcPr>
          <w:p w14:paraId="010F5EC9" w14:textId="5A5DB231" w:rsidR="00274F47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Chair McIntosh called to approve the minutes for the October 29, 2020 Board Meeting. Seconded by Perez.</w:t>
            </w:r>
          </w:p>
        </w:tc>
        <w:tc>
          <w:tcPr>
            <w:tcW w:w="1645" w:type="dxa"/>
          </w:tcPr>
          <w:p w14:paraId="45B3E4A4" w14:textId="0B533F15" w:rsidR="00274F47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8-0 </w:t>
            </w:r>
          </w:p>
        </w:tc>
        <w:tc>
          <w:tcPr>
            <w:tcW w:w="1697" w:type="dxa"/>
          </w:tcPr>
          <w:p w14:paraId="21573415" w14:textId="27A0C2D0" w:rsidR="00274F47" w:rsidRDefault="00274F47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6:32</w:t>
            </w:r>
          </w:p>
        </w:tc>
      </w:tr>
      <w:tr w:rsidR="00274F47" w:rsidRPr="006E1EC3" w14:paraId="1CC63E3C" w14:textId="77777777" w:rsidTr="00101D07">
        <w:tc>
          <w:tcPr>
            <w:tcW w:w="1536" w:type="dxa"/>
          </w:tcPr>
          <w:p w14:paraId="00C2D500" w14:textId="1DFC38EE" w:rsidR="00274F47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 Minutes</w:t>
            </w:r>
          </w:p>
        </w:tc>
        <w:tc>
          <w:tcPr>
            <w:tcW w:w="4477" w:type="dxa"/>
          </w:tcPr>
          <w:p w14:paraId="4D722050" w14:textId="7D37BFBC" w:rsidR="00274F47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Chair McIntosh called to approve the minutes for the November 4, 2020 Board Meeting. Seconded by Tucker.</w:t>
            </w:r>
          </w:p>
        </w:tc>
        <w:tc>
          <w:tcPr>
            <w:tcW w:w="1645" w:type="dxa"/>
          </w:tcPr>
          <w:p w14:paraId="2E4E8990" w14:textId="43F8E693" w:rsidR="00274F47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8-0 </w:t>
            </w:r>
          </w:p>
        </w:tc>
        <w:tc>
          <w:tcPr>
            <w:tcW w:w="1697" w:type="dxa"/>
          </w:tcPr>
          <w:p w14:paraId="160018DB" w14:textId="5A217F4D" w:rsidR="00274F47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6:33</w:t>
            </w:r>
          </w:p>
        </w:tc>
      </w:tr>
      <w:tr w:rsidR="00274F47" w:rsidRPr="006E1EC3" w14:paraId="3F0DBFF0" w14:textId="77777777" w:rsidTr="00101D07">
        <w:tc>
          <w:tcPr>
            <w:tcW w:w="1536" w:type="dxa"/>
          </w:tcPr>
          <w:p w14:paraId="56A03E46" w14:textId="17C78193" w:rsidR="00274F47" w:rsidRPr="006E1EC3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 of Confidence</w:t>
            </w:r>
          </w:p>
        </w:tc>
        <w:tc>
          <w:tcPr>
            <w:tcW w:w="4477" w:type="dxa"/>
          </w:tcPr>
          <w:p w14:paraId="4F948FE9" w14:textId="78F0A263" w:rsidR="00274F47" w:rsidRPr="006E1EC3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Setel called for a vote of confidence in Executive Director Reynolds</w:t>
            </w:r>
            <w:r w:rsidR="001568A1">
              <w:rPr>
                <w:rFonts w:ascii="Times New Roman" w:hAnsi="Times New Roman" w:cs="Times New Roman"/>
                <w:sz w:val="24"/>
                <w:szCs w:val="24"/>
              </w:rPr>
              <w:t xml:space="preserve"> and Chair Wilson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vote meant that the Board was “supportive of you [</w:t>
            </w:r>
            <w:r w:rsidR="001568A1">
              <w:rPr>
                <w:rFonts w:ascii="Times New Roman" w:hAnsi="Times New Roman" w:cs="Times New Roman"/>
                <w:sz w:val="24"/>
                <w:szCs w:val="24"/>
              </w:rPr>
              <w:t xml:space="preserve">Wilson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Reynolds] and your public statements and the work that you have been doing.” Seconded by Harrison. </w:t>
            </w:r>
          </w:p>
        </w:tc>
        <w:tc>
          <w:tcPr>
            <w:tcW w:w="1645" w:type="dxa"/>
          </w:tcPr>
          <w:p w14:paraId="403EAF63" w14:textId="13A7AF72" w:rsidR="00274F47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8-0 </w:t>
            </w:r>
          </w:p>
        </w:tc>
        <w:tc>
          <w:tcPr>
            <w:tcW w:w="1697" w:type="dxa"/>
          </w:tcPr>
          <w:p w14:paraId="014B411E" w14:textId="51CBCED7" w:rsidR="00274F47" w:rsidRPr="006E1EC3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</w:t>
            </w:r>
          </w:p>
        </w:tc>
      </w:tr>
      <w:tr w:rsidR="00274F47" w:rsidRPr="006E1EC3" w14:paraId="57B23754" w14:textId="77777777" w:rsidTr="00101D07">
        <w:tc>
          <w:tcPr>
            <w:tcW w:w="1536" w:type="dxa"/>
          </w:tcPr>
          <w:p w14:paraId="0D894231" w14:textId="5F4CC214" w:rsidR="00274F47" w:rsidRPr="006E1EC3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Discussion</w:t>
            </w:r>
          </w:p>
        </w:tc>
        <w:tc>
          <w:tcPr>
            <w:tcW w:w="4477" w:type="dxa"/>
          </w:tcPr>
          <w:p w14:paraId="6EA559B5" w14:textId="2C725E5B" w:rsidR="00274F47" w:rsidRPr="006E1EC3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related to: (1) Executive Director Reynolds’s confirmation hearing and related matters; (2) the Executive Director’s report; (3) the Executive Director’s work to date. </w:t>
            </w:r>
          </w:p>
        </w:tc>
        <w:tc>
          <w:tcPr>
            <w:tcW w:w="1645" w:type="dxa"/>
          </w:tcPr>
          <w:p w14:paraId="3653DAE1" w14:textId="288C999B" w:rsidR="00274F47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Board vote or approval occurred during this discussion.</w:t>
            </w:r>
          </w:p>
        </w:tc>
        <w:tc>
          <w:tcPr>
            <w:tcW w:w="1697" w:type="dxa"/>
          </w:tcPr>
          <w:p w14:paraId="21E48AEC" w14:textId="65410954" w:rsidR="00274F47" w:rsidRPr="006E1EC3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 – 7:55</w:t>
            </w:r>
          </w:p>
        </w:tc>
      </w:tr>
      <w:tr w:rsidR="00274F47" w:rsidRPr="006E1EC3" w14:paraId="1B6CB41E" w14:textId="77777777" w:rsidTr="00101D07">
        <w:tc>
          <w:tcPr>
            <w:tcW w:w="1536" w:type="dxa"/>
          </w:tcPr>
          <w:p w14:paraId="5B54214B" w14:textId="79AC2563" w:rsidR="00274F47" w:rsidRPr="006E1EC3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End</w:t>
            </w:r>
          </w:p>
        </w:tc>
        <w:tc>
          <w:tcPr>
            <w:tcW w:w="4477" w:type="dxa"/>
          </w:tcPr>
          <w:p w14:paraId="190F3923" w14:textId="4FE4B902" w:rsidR="00274F47" w:rsidRPr="006E1EC3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Wilson called to end the meeting. </w:t>
            </w:r>
          </w:p>
        </w:tc>
        <w:tc>
          <w:tcPr>
            <w:tcW w:w="1645" w:type="dxa"/>
          </w:tcPr>
          <w:p w14:paraId="26327167" w14:textId="23025F57" w:rsidR="00274F47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8-0 </w:t>
            </w:r>
          </w:p>
        </w:tc>
        <w:tc>
          <w:tcPr>
            <w:tcW w:w="1697" w:type="dxa"/>
          </w:tcPr>
          <w:p w14:paraId="7B5F8B37" w14:textId="162A32BE" w:rsidR="00274F47" w:rsidRPr="006E1EC3" w:rsidRDefault="00274F47" w:rsidP="00274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7:58</w:t>
            </w:r>
          </w:p>
        </w:tc>
      </w:tr>
    </w:tbl>
    <w:p w14:paraId="17AF7CC0" w14:textId="77777777" w:rsidR="008275B2" w:rsidRPr="006E1EC3" w:rsidRDefault="008275B2" w:rsidP="00FD7B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5B2" w:rsidRPr="006E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3FB"/>
    <w:multiLevelType w:val="hybridMultilevel"/>
    <w:tmpl w:val="0DB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B2E"/>
    <w:multiLevelType w:val="hybridMultilevel"/>
    <w:tmpl w:val="EC9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271BF"/>
    <w:multiLevelType w:val="hybridMultilevel"/>
    <w:tmpl w:val="FFF2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6E89"/>
    <w:multiLevelType w:val="hybridMultilevel"/>
    <w:tmpl w:val="B2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313374"/>
    <w:rsid w:val="000661CF"/>
    <w:rsid w:val="001001B2"/>
    <w:rsid w:val="00101D07"/>
    <w:rsid w:val="00136884"/>
    <w:rsid w:val="001568A1"/>
    <w:rsid w:val="00195D02"/>
    <w:rsid w:val="00274F47"/>
    <w:rsid w:val="00276389"/>
    <w:rsid w:val="002C13F8"/>
    <w:rsid w:val="00313374"/>
    <w:rsid w:val="003947AE"/>
    <w:rsid w:val="003F0DE2"/>
    <w:rsid w:val="00472ED0"/>
    <w:rsid w:val="00477C01"/>
    <w:rsid w:val="004B345D"/>
    <w:rsid w:val="004E6523"/>
    <w:rsid w:val="00584BA2"/>
    <w:rsid w:val="005A4FA0"/>
    <w:rsid w:val="005B4AE2"/>
    <w:rsid w:val="00665174"/>
    <w:rsid w:val="006E1EC3"/>
    <w:rsid w:val="00701945"/>
    <w:rsid w:val="00761384"/>
    <w:rsid w:val="007A5B50"/>
    <w:rsid w:val="007A6BDF"/>
    <w:rsid w:val="008275B2"/>
    <w:rsid w:val="0089381A"/>
    <w:rsid w:val="00895BF4"/>
    <w:rsid w:val="00941ED5"/>
    <w:rsid w:val="00960E00"/>
    <w:rsid w:val="00990CCB"/>
    <w:rsid w:val="00A17BD8"/>
    <w:rsid w:val="00AC4CCD"/>
    <w:rsid w:val="00BC650C"/>
    <w:rsid w:val="00CD641F"/>
    <w:rsid w:val="00D44E48"/>
    <w:rsid w:val="00D63870"/>
    <w:rsid w:val="00E46551"/>
    <w:rsid w:val="00ED289F"/>
    <w:rsid w:val="00F0343C"/>
    <w:rsid w:val="00F16A95"/>
    <w:rsid w:val="00F84C9B"/>
    <w:rsid w:val="00FD7BE9"/>
    <w:rsid w:val="00FE228F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2AEE"/>
  <w15:chartTrackingRefBased/>
  <w15:docId w15:val="{5853D6D0-9063-428E-B9EF-591B6695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6B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BDF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13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18290\Documents\Custom%20Office%20Templates\PAB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2453FB3519A4089ADEF23183FA1C0" ma:contentTypeVersion="2" ma:contentTypeDescription="Create a new document." ma:contentTypeScope="" ma:versionID="7e5987f755e88b9a3ccdcc0f5e95f073">
  <xsd:schema xmlns:xsd="http://www.w3.org/2001/XMLSchema" xmlns:xs="http://www.w3.org/2001/XMLSchema" xmlns:p="http://schemas.microsoft.com/office/2006/metadata/properties" xmlns:ns3="abee18b1-1d1e-4a86-a638-0927f8efc096" targetNamespace="http://schemas.microsoft.com/office/2006/metadata/properties" ma:root="true" ma:fieldsID="fab0ad8c36d92863a5c91bca8ee81007" ns3:_="">
    <xsd:import namespace="abee18b1-1d1e-4a86-a638-0927f8efc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e18b1-1d1e-4a86-a638-0927f8efc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4910-51FE-4C12-8CE9-73EA3351B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CFD7C-86E8-4D89-A121-1DA80C018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89424-A0CD-4C4A-A071-DC301D279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e18b1-1d1e-4a86-a638-0927f8efc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364E1-40AD-43E1-AD6F-14CA9EDD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PAB Agenda Template.dotx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Dwyer Reynolds</dc:creator>
  <cp:keywords/>
  <dc:description/>
  <cp:lastModifiedBy>Reynolds, Conor D.</cp:lastModifiedBy>
  <cp:revision>2</cp:revision>
  <cp:lastPrinted>2020-06-08T15:42:00Z</cp:lastPrinted>
  <dcterms:created xsi:type="dcterms:W3CDTF">2020-12-01T21:59:00Z</dcterms:created>
  <dcterms:modified xsi:type="dcterms:W3CDTF">2020-12-01T21:59:00Z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0x01010087C2453FB3519A4089ADEF23183FA1C0</vt:lpwstr>
  </property>
</Properties>
</file>