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6C" w:rsidRPr="00075EA5" w:rsidRDefault="00AA116C" w:rsidP="005177CE">
      <w:pPr>
        <w:pStyle w:val="Title"/>
        <w:ind w:left="2880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ROCHESTER CITY COUNCIL</w:t>
      </w:r>
    </w:p>
    <w:p w:rsidR="00AA116C" w:rsidRPr="00075EA5" w:rsidRDefault="00AA116C" w:rsidP="00AA116C">
      <w:pPr>
        <w:pStyle w:val="Title"/>
        <w:rPr>
          <w:rFonts w:ascii="Century Schoolbook" w:hAnsi="Century Schoolbook"/>
        </w:rPr>
      </w:pPr>
    </w:p>
    <w:p w:rsidR="00AA116C" w:rsidRDefault="00AA116C" w:rsidP="00AA116C">
      <w:pPr>
        <w:pStyle w:val="Title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REGULAR MEETING</w:t>
      </w:r>
    </w:p>
    <w:p w:rsidR="006C3022" w:rsidRPr="00075EA5" w:rsidRDefault="006C3022" w:rsidP="00AA116C">
      <w:pPr>
        <w:pStyle w:val="Title"/>
        <w:rPr>
          <w:rFonts w:ascii="Century Schoolbook" w:hAnsi="Century Schoolbook"/>
        </w:rPr>
      </w:pPr>
    </w:p>
    <w:p w:rsidR="00AA116C" w:rsidRPr="00075EA5" w:rsidRDefault="00236093" w:rsidP="00AA116C">
      <w:pPr>
        <w:pStyle w:val="Subtitle"/>
        <w:rPr>
          <w:rFonts w:ascii="Century Schoolbook" w:hAnsi="Century Schoolbook"/>
        </w:rPr>
      </w:pPr>
      <w:r>
        <w:rPr>
          <w:rFonts w:ascii="Century Schoolbook" w:hAnsi="Century Schoolbook"/>
        </w:rPr>
        <w:t>December 15, 2020</w:t>
      </w:r>
    </w:p>
    <w:p w:rsidR="00AA116C" w:rsidRPr="00075EA5" w:rsidRDefault="00AA116C" w:rsidP="00AA116C">
      <w:pPr>
        <w:jc w:val="center"/>
        <w:rPr>
          <w:rFonts w:ascii="Century Schoolbook" w:hAnsi="Century Schoolbook"/>
          <w:b/>
        </w:rPr>
      </w:pPr>
    </w:p>
    <w:p w:rsidR="00777BF7" w:rsidRPr="00075EA5" w:rsidRDefault="00777BF7" w:rsidP="00AA116C">
      <w:pPr>
        <w:jc w:val="center"/>
        <w:rPr>
          <w:rFonts w:ascii="Century Schoolbook" w:hAnsi="Century Schoolbook"/>
          <w:b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MEETING WILL COME TO ORDER AND THE CLERK WILL CALL THE ROLL.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AA116C" w:rsidRPr="00075EA5" w:rsidRDefault="00AA116C" w:rsidP="00AA116C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REQUEST COUNCIL TO </w:t>
      </w:r>
      <w:r w:rsidR="006F535E">
        <w:rPr>
          <w:rFonts w:ascii="Century Schoolbook" w:hAnsi="Century Schoolbook"/>
        </w:rPr>
        <w:t>PAUSE</w:t>
      </w:r>
      <w:r w:rsidRPr="00075EA5">
        <w:rPr>
          <w:rFonts w:ascii="Century Schoolbook" w:hAnsi="Century Schoolbook"/>
        </w:rPr>
        <w:t xml:space="preserve"> FOR A MOMENT OF SILENCE.</w:t>
      </w: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777BF7" w:rsidRPr="00075EA5" w:rsidRDefault="00777BF7" w:rsidP="00AA116C">
      <w:pPr>
        <w:pStyle w:val="Title"/>
        <w:jc w:val="left"/>
        <w:rPr>
          <w:rFonts w:ascii="Century Schoolbook" w:hAnsi="Century Schoolbook"/>
          <w:b w:val="0"/>
        </w:rPr>
      </w:pPr>
    </w:p>
    <w:p w:rsidR="00AA116C" w:rsidRPr="00075EA5" w:rsidRDefault="00AA116C" w:rsidP="00AA116C">
      <w:pPr>
        <w:pStyle w:val="Title"/>
        <w:jc w:val="left"/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>THE COUNCIL PRESIDENT --- PLEDGE OF ALLEGIANCE TO THE FLAG.</w:t>
      </w:r>
    </w:p>
    <w:p w:rsidR="00AA116C" w:rsidRPr="00075EA5" w:rsidRDefault="00F96D1B" w:rsidP="00AA116C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Vice President Lightfoot</w:t>
      </w:r>
    </w:p>
    <w:p w:rsidR="00AA116C" w:rsidRPr="00075EA5" w:rsidRDefault="00AA116C" w:rsidP="00AA116C">
      <w:pPr>
        <w:rPr>
          <w:rFonts w:ascii="Century Schoolbook" w:hAnsi="Century Schoolbook"/>
        </w:rPr>
      </w:pPr>
    </w:p>
    <w:p w:rsidR="00C3393D" w:rsidRPr="00075EA5" w:rsidRDefault="00C3393D" w:rsidP="00C3393D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 xml:space="preserve">THE COUNCIL PRESIDENT </w:t>
      </w:r>
      <w:r w:rsidRPr="00075EA5">
        <w:rPr>
          <w:rFonts w:ascii="Century Schoolbook" w:hAnsi="Century Schoolbook"/>
        </w:rPr>
        <w:t>--- RECOGNITION CEREMONIES.</w:t>
      </w:r>
    </w:p>
    <w:p w:rsidR="00EB2EE8" w:rsidRDefault="00EB2EE8" w:rsidP="00EB2EE8">
      <w:pPr>
        <w:rPr>
          <w:rFonts w:ascii="Century Schoolbook" w:hAnsi="Century Schoolbook"/>
        </w:rPr>
      </w:pPr>
    </w:p>
    <w:p w:rsidR="003C6FB5" w:rsidRPr="0070075B" w:rsidRDefault="003C6FB5" w:rsidP="003C6FB5">
      <w:pPr>
        <w:rPr>
          <w:rFonts w:ascii="Century Schoolbook" w:hAnsi="Century Schoolbook"/>
          <w:color w:val="FFFFFF" w:themeColor="background1"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Special Recognition:</w:t>
      </w:r>
    </w:p>
    <w:p w:rsidR="00C64C30" w:rsidRPr="0070075B" w:rsidRDefault="00C64C30" w:rsidP="00C64C30">
      <w:pPr>
        <w:rPr>
          <w:rFonts w:ascii="Century Schoolbook" w:hAnsi="Century Schoolbook"/>
          <w:color w:val="FFFFFF" w:themeColor="background1"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:</w:t>
      </w:r>
    </w:p>
    <w:p w:rsidR="0029307E" w:rsidRDefault="0029307E" w:rsidP="0029307E">
      <w:pPr>
        <w:rPr>
          <w:rFonts w:ascii="Century Schoolbook" w:hAnsi="Century Schoolbook"/>
          <w:b/>
          <w:u w:val="single"/>
        </w:rPr>
      </w:pPr>
      <w:r w:rsidRPr="00B66D04">
        <w:rPr>
          <w:rFonts w:ascii="Century Schoolbook" w:hAnsi="Century Schoolbook"/>
          <w:b/>
          <w:u w:val="single"/>
        </w:rPr>
        <w:t>Retirement:</w:t>
      </w:r>
    </w:p>
    <w:p w:rsidR="0029307E" w:rsidRDefault="0029307E" w:rsidP="0029307E">
      <w:pPr>
        <w:rPr>
          <w:rFonts w:ascii="Century Schoolbook" w:hAnsi="Century Schoolbook"/>
          <w:b/>
          <w:u w:val="single"/>
        </w:rPr>
      </w:pPr>
    </w:p>
    <w:p w:rsidR="0029307E" w:rsidRPr="00F76BA0" w:rsidRDefault="0029307E" w:rsidP="0029307E">
      <w:pPr>
        <w:rPr>
          <w:rFonts w:ascii="Century Schoolbook" w:hAnsi="Century Schoolbook"/>
          <w:b/>
        </w:rPr>
      </w:pPr>
      <w:r w:rsidRPr="00F76BA0">
        <w:rPr>
          <w:rFonts w:ascii="Century Schoolbook" w:hAnsi="Century Schoolbook"/>
          <w:b/>
          <w:u w:val="single"/>
        </w:rPr>
        <w:t>DES:</w:t>
      </w:r>
      <w:r w:rsidRPr="00F76BA0">
        <w:rPr>
          <w:rFonts w:ascii="Century Schoolbook" w:hAnsi="Century Schoolbook"/>
          <w:b/>
        </w:rPr>
        <w:t xml:space="preserve">  </w:t>
      </w:r>
    </w:p>
    <w:p w:rsidR="0029307E" w:rsidRPr="00F76BA0" w:rsidRDefault="0029307E" w:rsidP="0029307E">
      <w:pPr>
        <w:ind w:firstLine="720"/>
        <w:rPr>
          <w:rFonts w:ascii="Century Schoolbook" w:hAnsi="Century Schoolbook"/>
        </w:rPr>
      </w:pPr>
      <w:r w:rsidRPr="00F76BA0">
        <w:rPr>
          <w:rFonts w:ascii="Century Schoolbook" w:hAnsi="Century Schoolbook"/>
        </w:rPr>
        <w:t>*</w:t>
      </w:r>
      <w:r w:rsidR="00F76BA0">
        <w:rPr>
          <w:rFonts w:ascii="Century Schoolbook" w:hAnsi="Century Schoolbook"/>
        </w:rPr>
        <w:t>Randall Santillo</w:t>
      </w:r>
    </w:p>
    <w:p w:rsidR="0029307E" w:rsidRPr="00F76BA0" w:rsidRDefault="0029307E" w:rsidP="0029307E">
      <w:pPr>
        <w:rPr>
          <w:rFonts w:ascii="Century Schoolbook" w:hAnsi="Century Schoolbook"/>
          <w:b/>
          <w:u w:val="single"/>
        </w:rPr>
      </w:pPr>
    </w:p>
    <w:p w:rsidR="0029307E" w:rsidRPr="00F76BA0" w:rsidRDefault="0029307E" w:rsidP="0029307E">
      <w:pPr>
        <w:rPr>
          <w:rFonts w:ascii="Century Schoolbook" w:hAnsi="Century Schoolbook"/>
          <w:b/>
          <w:u w:val="single"/>
        </w:rPr>
      </w:pPr>
      <w:r w:rsidRPr="00F76BA0">
        <w:rPr>
          <w:rFonts w:ascii="Century Schoolbook" w:hAnsi="Century Schoolbook"/>
          <w:b/>
          <w:u w:val="single"/>
        </w:rPr>
        <w:t>RFD:</w:t>
      </w:r>
    </w:p>
    <w:p w:rsidR="0029307E" w:rsidRPr="00F76BA0" w:rsidRDefault="0029307E" w:rsidP="00F76BA0">
      <w:pPr>
        <w:ind w:firstLine="720"/>
        <w:rPr>
          <w:rFonts w:ascii="Century Schoolbook" w:hAnsi="Century Schoolbook"/>
        </w:rPr>
      </w:pPr>
      <w:r w:rsidRPr="00F76BA0">
        <w:rPr>
          <w:rFonts w:ascii="Century Schoolbook" w:hAnsi="Century Schoolbook"/>
        </w:rPr>
        <w:t>*</w:t>
      </w:r>
      <w:r w:rsidR="00F76BA0">
        <w:rPr>
          <w:rFonts w:ascii="Century Schoolbook" w:hAnsi="Century Schoolbook"/>
        </w:rPr>
        <w:t>Thomas Geen Jr.</w:t>
      </w:r>
    </w:p>
    <w:p w:rsidR="0029307E" w:rsidRPr="00F76BA0" w:rsidRDefault="0029307E" w:rsidP="0029307E">
      <w:pPr>
        <w:ind w:firstLine="720"/>
        <w:rPr>
          <w:rFonts w:ascii="Century Schoolbook" w:hAnsi="Century Schoolbook"/>
        </w:rPr>
      </w:pPr>
      <w:r w:rsidRPr="00F76BA0">
        <w:rPr>
          <w:rFonts w:ascii="Century Schoolbook" w:hAnsi="Century Schoolbook"/>
        </w:rPr>
        <w:t xml:space="preserve"> </w:t>
      </w:r>
    </w:p>
    <w:p w:rsidR="0029307E" w:rsidRPr="00F76BA0" w:rsidRDefault="0029307E" w:rsidP="0029307E">
      <w:pPr>
        <w:rPr>
          <w:rFonts w:ascii="Century Schoolbook" w:hAnsi="Century Schoolbook"/>
          <w:b/>
          <w:u w:val="single"/>
        </w:rPr>
      </w:pPr>
      <w:r w:rsidRPr="00F76BA0">
        <w:rPr>
          <w:rFonts w:ascii="Century Schoolbook" w:hAnsi="Century Schoolbook"/>
          <w:b/>
          <w:u w:val="single"/>
        </w:rPr>
        <w:t>RPD:</w:t>
      </w:r>
    </w:p>
    <w:p w:rsidR="0029307E" w:rsidRPr="00F76BA0" w:rsidRDefault="0029307E" w:rsidP="0029307E">
      <w:pPr>
        <w:ind w:firstLine="720"/>
        <w:rPr>
          <w:rFonts w:ascii="Century Schoolbook" w:hAnsi="Century Schoolbook"/>
        </w:rPr>
      </w:pPr>
      <w:r w:rsidRPr="00F76BA0">
        <w:rPr>
          <w:rFonts w:ascii="Century Schoolbook" w:hAnsi="Century Schoolbook"/>
        </w:rPr>
        <w:t>*</w:t>
      </w:r>
      <w:r w:rsidR="00F76BA0">
        <w:rPr>
          <w:rFonts w:ascii="Century Schoolbook" w:hAnsi="Century Schoolbook"/>
        </w:rPr>
        <w:t>Leslie Brown</w:t>
      </w:r>
    </w:p>
    <w:p w:rsidR="0029307E" w:rsidRPr="00F76BA0" w:rsidRDefault="0029307E" w:rsidP="0029307E">
      <w:pPr>
        <w:ind w:firstLine="720"/>
        <w:rPr>
          <w:rFonts w:ascii="Century Schoolbook" w:hAnsi="Century Schoolbook"/>
        </w:rPr>
      </w:pPr>
      <w:r w:rsidRPr="00F76BA0">
        <w:rPr>
          <w:rFonts w:ascii="Century Schoolbook" w:hAnsi="Century Schoolbook"/>
        </w:rPr>
        <w:t>*</w:t>
      </w:r>
      <w:r w:rsidR="005D77DA">
        <w:rPr>
          <w:rFonts w:ascii="Century Schoolbook" w:hAnsi="Century Schoolbook"/>
        </w:rPr>
        <w:t>M</w:t>
      </w:r>
      <w:r w:rsidR="00F76BA0">
        <w:rPr>
          <w:rFonts w:ascii="Century Schoolbook" w:hAnsi="Century Schoolbook"/>
        </w:rPr>
        <w:t>ark Wiater</w:t>
      </w:r>
    </w:p>
    <w:p w:rsidR="0029307E" w:rsidRPr="00BB6F20" w:rsidRDefault="00B15A29" w:rsidP="0029307E">
      <w:pPr>
        <w:ind w:firstLine="720"/>
        <w:rPr>
          <w:rFonts w:ascii="Century Schoolbook" w:hAnsi="Century Schoolbook"/>
          <w:color w:val="FFFFFF" w:themeColor="background1"/>
        </w:rPr>
      </w:pPr>
      <w:r w:rsidRPr="00BB6F20">
        <w:rPr>
          <w:rFonts w:ascii="Century Schoolbook" w:hAnsi="Century Schoolbook"/>
          <w:color w:val="FFFFFF" w:themeColor="background1"/>
        </w:rPr>
        <w:t>e Enders</w:t>
      </w:r>
    </w:p>
    <w:p w:rsidR="0029307E" w:rsidRPr="00463793" w:rsidRDefault="0029307E" w:rsidP="0029307E">
      <w:pPr>
        <w:ind w:firstLine="720"/>
        <w:rPr>
          <w:rFonts w:ascii="Century Schoolbook" w:hAnsi="Century Schoolbook"/>
        </w:rPr>
      </w:pPr>
    </w:p>
    <w:p w:rsidR="0029307E" w:rsidRPr="00743673" w:rsidRDefault="0029307E" w:rsidP="0029307E">
      <w:pPr>
        <w:rPr>
          <w:rFonts w:ascii="Century Schoolbook" w:hAnsi="Century Schoolbook"/>
          <w:i/>
        </w:rPr>
      </w:pPr>
      <w:r w:rsidRPr="00743673">
        <w:rPr>
          <w:rFonts w:ascii="Century Schoolbook" w:hAnsi="Century Schoolbook"/>
        </w:rPr>
        <w:t>*</w:t>
      </w:r>
      <w:r w:rsidRPr="00743673">
        <w:rPr>
          <w:rFonts w:ascii="Century Schoolbook" w:hAnsi="Century Schoolbook"/>
          <w:i/>
        </w:rPr>
        <w:t>Not attending meeting</w:t>
      </w:r>
    </w:p>
    <w:p w:rsidR="00A47322" w:rsidRPr="0070075B" w:rsidRDefault="00A47322" w:rsidP="00A70714">
      <w:pPr>
        <w:rPr>
          <w:rFonts w:ascii="Century Schoolbook" w:hAnsi="Century Schoolbook"/>
          <w:b/>
          <w:color w:val="FFFFFF" w:themeColor="background1"/>
          <w:u w:val="single"/>
        </w:rPr>
      </w:pPr>
    </w:p>
    <w:p w:rsidR="00523AEF" w:rsidRDefault="00A47322" w:rsidP="00684F76">
      <w:pPr>
        <w:rPr>
          <w:rFonts w:ascii="Century Schoolbook" w:hAnsi="Century Schoolbook"/>
          <w:b/>
        </w:rPr>
      </w:pPr>
      <w:r w:rsidRPr="0070075B">
        <w:rPr>
          <w:rFonts w:ascii="Century Schoolbook" w:hAnsi="Century Schoolbook"/>
          <w:b/>
          <w:color w:val="FFFFFF" w:themeColor="background1"/>
          <w:u w:val="single"/>
        </w:rPr>
        <w:t>NBD</w:t>
      </w:r>
      <w:r w:rsidR="00973FBF" w:rsidRPr="0070075B">
        <w:rPr>
          <w:rFonts w:ascii="Century Schoolbook" w:hAnsi="Century Schoolbook"/>
          <w:b/>
          <w:color w:val="FFFFFF" w:themeColor="background1"/>
          <w:u w:val="single"/>
        </w:rPr>
        <w:t>:</w:t>
      </w: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APPROVAL OF THE MINUTES</w:t>
      </w:r>
    </w:p>
    <w:p w:rsidR="00684F76" w:rsidRPr="00075EA5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By </w:t>
      </w:r>
      <w:r w:rsidR="00D65FF9">
        <w:rPr>
          <w:rFonts w:ascii="Century Schoolbook" w:hAnsi="Century Schoolbook"/>
        </w:rPr>
        <w:t>Councilmember</w:t>
      </w:r>
      <w:r w:rsidR="0030451C">
        <w:rPr>
          <w:rFonts w:ascii="Century Schoolbook" w:hAnsi="Century Schoolbook"/>
        </w:rPr>
        <w:t xml:space="preserve"> </w:t>
      </w:r>
      <w:r w:rsidR="00F96D1B">
        <w:rPr>
          <w:rFonts w:ascii="Century Schoolbook" w:hAnsi="Century Schoolbook"/>
        </w:rPr>
        <w:t>Harris</w:t>
      </w:r>
      <w:r w:rsidR="0085397D">
        <w:rPr>
          <w:rFonts w:ascii="Century Schoolbook" w:hAnsi="Century Schoolbook"/>
        </w:rPr>
        <w:tab/>
      </w:r>
    </w:p>
    <w:p w:rsidR="00684F76" w:rsidRPr="00075EA5" w:rsidRDefault="00684F76" w:rsidP="00684F76">
      <w:pPr>
        <w:rPr>
          <w:rFonts w:ascii="Century Schoolbook" w:hAnsi="Century Schoolbook"/>
        </w:rPr>
      </w:pPr>
    </w:p>
    <w:p w:rsidR="00684F76" w:rsidRDefault="00684F76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</w:rPr>
        <w:t xml:space="preserve">RESOLVED, that </w:t>
      </w:r>
      <w:r w:rsidR="00647B98">
        <w:rPr>
          <w:rFonts w:ascii="Century Schoolbook" w:hAnsi="Century Schoolbook"/>
        </w:rPr>
        <w:t xml:space="preserve">the </w:t>
      </w:r>
      <w:r w:rsidR="003A7FBD">
        <w:rPr>
          <w:rFonts w:ascii="Century Schoolbook" w:hAnsi="Century Schoolbook"/>
        </w:rPr>
        <w:t xml:space="preserve">minutes of </w:t>
      </w:r>
      <w:r w:rsidR="00287143">
        <w:rPr>
          <w:rFonts w:ascii="Century Schoolbook" w:hAnsi="Century Schoolbook"/>
        </w:rPr>
        <w:t xml:space="preserve">the Regular Meeting on </w:t>
      </w:r>
      <w:r w:rsidR="00F96D1B">
        <w:rPr>
          <w:rFonts w:ascii="Century Schoolbook" w:hAnsi="Century Schoolbook"/>
        </w:rPr>
        <w:t>November 10</w:t>
      </w:r>
      <w:r w:rsidR="00D65FF9">
        <w:rPr>
          <w:rFonts w:ascii="Century Schoolbook" w:hAnsi="Century Schoolbook"/>
        </w:rPr>
        <w:t>,</w:t>
      </w:r>
      <w:r w:rsidR="00287143">
        <w:rPr>
          <w:rFonts w:ascii="Century Schoolbook" w:hAnsi="Century Schoolbook"/>
        </w:rPr>
        <w:t xml:space="preserve"> 2020</w:t>
      </w:r>
      <w:r w:rsidR="00BE5851">
        <w:rPr>
          <w:rFonts w:ascii="Century Schoolbook" w:hAnsi="Century Schoolbook"/>
        </w:rPr>
        <w:t xml:space="preserve"> </w:t>
      </w:r>
      <w:r w:rsidRPr="00075EA5">
        <w:rPr>
          <w:rFonts w:ascii="Century Schoolbook" w:hAnsi="Century Schoolbook"/>
        </w:rPr>
        <w:t>be approved as published in the official sheets of the Proceedings.</w:t>
      </w:r>
    </w:p>
    <w:p w:rsidR="008C449F" w:rsidRDefault="008C449F" w:rsidP="00684F76">
      <w:pPr>
        <w:rPr>
          <w:rFonts w:ascii="Century Schoolbook" w:hAnsi="Century Schoolbook"/>
        </w:rPr>
      </w:pPr>
    </w:p>
    <w:p w:rsidR="00517EF3" w:rsidRDefault="00517EF3" w:rsidP="00684F76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132F63" w:rsidRDefault="00132F63" w:rsidP="00684F76">
      <w:pPr>
        <w:rPr>
          <w:rFonts w:ascii="Century Schoolbook" w:hAnsi="Century Schoolbook"/>
        </w:rPr>
      </w:pPr>
    </w:p>
    <w:p w:rsidR="000748BE" w:rsidRDefault="000748BE" w:rsidP="000748BE">
      <w:pPr>
        <w:rPr>
          <w:rFonts w:ascii="Century Schoolbook" w:hAnsi="Century Schoolbook"/>
        </w:rPr>
      </w:pPr>
      <w:r w:rsidRPr="00C64323">
        <w:rPr>
          <w:rFonts w:ascii="Century Schoolbook" w:hAnsi="Century Schoolbook"/>
          <w:b/>
        </w:rPr>
        <w:t>THE CITY CLERK---</w:t>
      </w:r>
      <w:r w:rsidRPr="00C64323">
        <w:rPr>
          <w:rFonts w:ascii="Century Schoolbook" w:hAnsi="Century Schoolbook"/>
        </w:rPr>
        <w:t>THE FOLLOWING DOCUMENTS ARE HEREBY DIRECTED TO BE RECEIVED AND FILED:</w:t>
      </w:r>
    </w:p>
    <w:p w:rsidR="009A0083" w:rsidRDefault="009A0083" w:rsidP="000748BE">
      <w:pPr>
        <w:rPr>
          <w:rFonts w:ascii="Century Schoolbook" w:hAnsi="Century Schoolbook"/>
        </w:rPr>
      </w:pPr>
    </w:p>
    <w:p w:rsidR="000748BE" w:rsidRPr="009A0083" w:rsidRDefault="000748BE" w:rsidP="000748BE">
      <w:pPr>
        <w:rPr>
          <w:rFonts w:ascii="Century Schoolbook" w:hAnsi="Century Schoolbook"/>
        </w:rPr>
      </w:pPr>
      <w:r w:rsidRPr="009A0083">
        <w:t xml:space="preserve">The Mayor </w:t>
      </w:r>
      <w:r w:rsidR="009A0083">
        <w:t>s</w:t>
      </w:r>
      <w:r w:rsidRPr="009A0083">
        <w:t>ubmits the following:</w:t>
      </w:r>
    </w:p>
    <w:p w:rsidR="00A43DD9" w:rsidRDefault="00A43DD9" w:rsidP="00A43DD9">
      <w:pPr>
        <w:rPr>
          <w:rFonts w:ascii="Century Schoolbook" w:hAnsi="Century Schoolbook"/>
        </w:rPr>
      </w:pPr>
    </w:p>
    <w:p w:rsidR="00A43DD9" w:rsidRDefault="00A43DD9" w:rsidP="00A43DD9">
      <w:pPr>
        <w:rPr>
          <w:rFonts w:ascii="Century Schoolbook" w:hAnsi="Century Schoolbook"/>
        </w:rPr>
      </w:pPr>
      <w:r w:rsidRPr="009A0083">
        <w:rPr>
          <w:rFonts w:ascii="Century Schoolbook" w:hAnsi="Century Schoolbook"/>
        </w:rPr>
        <w:t xml:space="preserve">Quarterly Report – </w:t>
      </w:r>
      <w:r w:rsidR="006D1A3F">
        <w:rPr>
          <w:rFonts w:ascii="Century Schoolbook" w:hAnsi="Century Schoolbook"/>
        </w:rPr>
        <w:t>Professional Services Agreements</w:t>
      </w:r>
      <w:r w:rsidRPr="009A0083">
        <w:rPr>
          <w:rFonts w:ascii="Century Schoolbook" w:hAnsi="Century Schoolbook"/>
        </w:rPr>
        <w:t xml:space="preserve">– </w:t>
      </w:r>
      <w:r>
        <w:rPr>
          <w:rFonts w:ascii="Century Schoolbook" w:hAnsi="Century Schoolbook"/>
        </w:rPr>
        <w:t>September</w:t>
      </w:r>
      <w:r w:rsidRPr="009A0083">
        <w:rPr>
          <w:rFonts w:ascii="Century Schoolbook" w:hAnsi="Century Schoolbook"/>
        </w:rPr>
        <w:t xml:space="preserve"> 30, 2020</w:t>
      </w:r>
    </w:p>
    <w:p w:rsidR="00523AEF" w:rsidRDefault="006D1A3F" w:rsidP="00684F7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Quarterly Report</w:t>
      </w:r>
      <w:r w:rsidR="00523AEF">
        <w:rPr>
          <w:rFonts w:ascii="Century Schoolbook" w:hAnsi="Century Schoolbook"/>
        </w:rPr>
        <w:t xml:space="preserve"> </w:t>
      </w:r>
      <w:r w:rsidR="00A43DD9">
        <w:rPr>
          <w:rFonts w:ascii="Century Schoolbook" w:hAnsi="Century Schoolbook"/>
        </w:rPr>
        <w:t xml:space="preserve">– </w:t>
      </w:r>
      <w:r w:rsidR="00054C7C">
        <w:rPr>
          <w:rFonts w:ascii="Century Schoolbook" w:hAnsi="Century Schoolbook"/>
        </w:rPr>
        <w:t>Schedule of Revenue and Expenditures – September 30, 2020</w:t>
      </w:r>
    </w:p>
    <w:p w:rsidR="00D36114" w:rsidRDefault="00D36114" w:rsidP="00684F76">
      <w:pPr>
        <w:rPr>
          <w:rFonts w:ascii="Century Schoolbook" w:hAnsi="Century Schoolbook"/>
        </w:rPr>
      </w:pPr>
    </w:p>
    <w:p w:rsidR="00D36114" w:rsidRPr="00A0234A" w:rsidRDefault="00D36114" w:rsidP="00D36114">
      <w:pPr>
        <w:rPr>
          <w:rFonts w:ascii="Century Schoolbook" w:hAnsi="Century Schoolbook"/>
        </w:rPr>
      </w:pPr>
      <w:r w:rsidRPr="00A0234A">
        <w:rPr>
          <w:rFonts w:ascii="Century Schoolbook" w:hAnsi="Century Schoolbook"/>
        </w:rPr>
        <w:t>The Council submits Disclosure of Interest Forms from Counci</w:t>
      </w:r>
      <w:r>
        <w:rPr>
          <w:rFonts w:ascii="Century Schoolbook" w:hAnsi="Century Schoolbook"/>
        </w:rPr>
        <w:t xml:space="preserve">lmember Gruber on Int. No. 398, Int. No. 399 and Int. No. 431, </w:t>
      </w:r>
      <w:r w:rsidRPr="00A0234A">
        <w:rPr>
          <w:rFonts w:ascii="Century Schoolbook" w:hAnsi="Century Schoolbook"/>
        </w:rPr>
        <w:t>Counci</w:t>
      </w:r>
      <w:r w:rsidR="002573C6">
        <w:rPr>
          <w:rFonts w:ascii="Century Schoolbook" w:hAnsi="Century Schoolbook"/>
        </w:rPr>
        <w:t xml:space="preserve">lmember Harris </w:t>
      </w:r>
      <w:r>
        <w:rPr>
          <w:rFonts w:ascii="Century Schoolbook" w:hAnsi="Century Schoolbook"/>
        </w:rPr>
        <w:t>on Int. No. 432</w:t>
      </w:r>
      <w:r w:rsidRPr="00A0234A">
        <w:rPr>
          <w:rFonts w:ascii="Century Schoolbook" w:hAnsi="Century Schoolbook"/>
        </w:rPr>
        <w:t xml:space="preserve"> and Council</w:t>
      </w:r>
      <w:r>
        <w:rPr>
          <w:rFonts w:ascii="Century Schoolbook" w:hAnsi="Century Schoolbook"/>
        </w:rPr>
        <w:t>member Meléndez on Int. No. 431</w:t>
      </w:r>
      <w:r w:rsidRPr="00A0234A">
        <w:rPr>
          <w:rFonts w:ascii="Century Schoolbook" w:hAnsi="Century Schoolbook"/>
        </w:rPr>
        <w:t>.</w:t>
      </w:r>
    </w:p>
    <w:p w:rsidR="00D36114" w:rsidRDefault="00D36114" w:rsidP="00684F76">
      <w:pPr>
        <w:rPr>
          <w:rFonts w:ascii="Century Schoolbook" w:hAnsi="Century Schoolbook"/>
        </w:rPr>
      </w:pPr>
    </w:p>
    <w:p w:rsidR="000748BE" w:rsidRDefault="000748BE" w:rsidP="004100B2">
      <w:pPr>
        <w:tabs>
          <w:tab w:val="left" w:pos="720"/>
        </w:tabs>
      </w:pPr>
    </w:p>
    <w:p w:rsidR="000748BE" w:rsidRDefault="000748BE" w:rsidP="000748BE">
      <w:pPr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PRESENTATION AND REFERENCE OF PETITIONS AND OTHER COMMUNICATIONS.</w:t>
      </w:r>
    </w:p>
    <w:p w:rsidR="000748BE" w:rsidRDefault="000748BE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RECEIVED AND FILED.</w:t>
      </w:r>
    </w:p>
    <w:p w:rsidR="00E302C7" w:rsidRDefault="00E302C7" w:rsidP="004100B2">
      <w:pPr>
        <w:tabs>
          <w:tab w:val="left" w:pos="720"/>
        </w:tabs>
      </w:pPr>
    </w:p>
    <w:p w:rsidR="000748BE" w:rsidRDefault="000748BE" w:rsidP="004100B2">
      <w:pPr>
        <w:tabs>
          <w:tab w:val="left" w:pos="720"/>
        </w:tabs>
      </w:pPr>
    </w:p>
    <w:p w:rsidR="001823D5" w:rsidRDefault="001823D5" w:rsidP="001823D5">
      <w:pPr>
        <w:tabs>
          <w:tab w:val="left" w:pos="720"/>
        </w:tabs>
      </w:pPr>
      <w:r>
        <w:rPr>
          <w:rFonts w:hint="cs"/>
          <w:b/>
        </w:rPr>
        <w:t>THE COUNCIL PRESIDENT</w:t>
      </w:r>
      <w:r>
        <w:rPr>
          <w:rFonts w:hint="cs"/>
        </w:rPr>
        <w:t xml:space="preserve"> --- REPORTS OF STANDING COMMITTEES AND ACTION THEREON.</w:t>
      </w:r>
    </w:p>
    <w:p w:rsidR="00D36114" w:rsidRDefault="00D36114" w:rsidP="001823D5">
      <w:pPr>
        <w:tabs>
          <w:tab w:val="left" w:pos="720"/>
        </w:tabs>
      </w:pPr>
    </w:p>
    <w:p w:rsidR="00D36114" w:rsidRDefault="00D36114" w:rsidP="001823D5">
      <w:pPr>
        <w:tabs>
          <w:tab w:val="left" w:pos="720"/>
        </w:tabs>
      </w:pPr>
    </w:p>
    <w:p w:rsidR="00FC5362" w:rsidRPr="00075EA5" w:rsidRDefault="00FF2A9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EA0DF2">
        <w:rPr>
          <w:rFonts w:ascii="Century Schoolbook" w:hAnsi="Century Schoolbook"/>
          <w:b/>
          <w:u w:val="single"/>
        </w:rPr>
        <w:t xml:space="preserve">Councilmember </w:t>
      </w:r>
      <w:r w:rsidR="009A4268">
        <w:rPr>
          <w:rFonts w:ascii="Century Schoolbook" w:hAnsi="Century Schoolbook"/>
          <w:b/>
          <w:u w:val="single"/>
        </w:rPr>
        <w:t>Evans</w:t>
      </w: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FC5362" w:rsidRPr="00075EA5" w:rsidRDefault="00FC5362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>Finance Committee Report</w:t>
      </w:r>
    </w:p>
    <w:p w:rsid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Default="0071219F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075EA5" w:rsidRPr="00075EA5" w:rsidRDefault="00075EA5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482DE8" w:rsidRDefault="00482DE8" w:rsidP="00FC5362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71219F" w:rsidRPr="00C94399" w:rsidRDefault="00BB6F20" w:rsidP="0071219F">
      <w:pPr>
        <w:pStyle w:val="BodyTextIndent"/>
        <w:ind w:left="1710" w:firstLine="0"/>
        <w:rPr>
          <w:rFonts w:ascii="Century Schoolbook" w:hAnsi="Century Schoolbook"/>
        </w:rPr>
      </w:pPr>
      <w:r w:rsidRPr="00BB6F20">
        <w:rPr>
          <w:rFonts w:ascii="Century Schoolbook" w:hAnsi="Century Schoolbook"/>
        </w:rPr>
        <w:t>Authorizing administrative tax cancellations and refunds of $1,000 or less for 2021</w:t>
      </w:r>
      <w:r w:rsidRPr="00BB6F20">
        <w:rPr>
          <w:rFonts w:ascii="Century Schoolbook" w:hAnsi="Century Schoolbook"/>
          <w:b/>
          <w:u w:val="single"/>
        </w:rPr>
        <w:t>, as amended</w:t>
      </w:r>
      <w:r w:rsidR="00BE5851">
        <w:rPr>
          <w:rFonts w:ascii="Century Schoolbook" w:hAnsi="Century Schoolbook"/>
        </w:rPr>
        <w:t xml:space="preserve">   </w:t>
      </w:r>
      <w:r w:rsidR="0071219F">
        <w:rPr>
          <w:rFonts w:ascii="Century Schoolbook" w:hAnsi="Century Schoolbook"/>
        </w:rPr>
        <w:t xml:space="preserve">    </w:t>
      </w:r>
      <w:r w:rsidR="0071219F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397</w:t>
      </w:r>
    </w:p>
    <w:p w:rsidR="0071219F" w:rsidRDefault="0071219F" w:rsidP="0071219F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E5851" w:rsidRDefault="00BE5851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Default="00BB6F20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Default="00BB6F20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71219F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710" w:firstLine="0"/>
        <w:rPr>
          <w:rFonts w:ascii="Century Schoolbook" w:hAnsi="Century Schoolbook"/>
        </w:rPr>
      </w:pPr>
      <w:r w:rsidRPr="00BB6F20">
        <w:rPr>
          <w:rFonts w:ascii="Century Schoolbook" w:hAnsi="Century Schoolbook"/>
        </w:rPr>
        <w:t xml:space="preserve">Authorizing receipt and use of a grant to fund building improvements and repairs to the Rochester Public Library’s </w:t>
      </w:r>
    </w:p>
    <w:p w:rsidR="00C94399" w:rsidRPr="00C94399" w:rsidRDefault="00BB6F20" w:rsidP="00BB6F20">
      <w:pPr>
        <w:pStyle w:val="BodyTextIndent"/>
        <w:ind w:left="1710" w:firstLine="0"/>
        <w:rPr>
          <w:rFonts w:ascii="Century Schoolbook" w:hAnsi="Century Schoolbook"/>
        </w:rPr>
      </w:pPr>
      <w:r w:rsidRPr="00BB6F20">
        <w:rPr>
          <w:rFonts w:ascii="Century Schoolbook" w:hAnsi="Century Schoolbook"/>
        </w:rPr>
        <w:t>Bausch &amp; Lomb and Arnett Branch buildings</w:t>
      </w:r>
      <w:r w:rsidR="00C94399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398</w:t>
      </w:r>
    </w:p>
    <w:p w:rsidR="00EA0DF2" w:rsidRDefault="00C94399" w:rsidP="00C94399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9A30D6" w:rsidRPr="009A30D6">
        <w:rPr>
          <w:rFonts w:ascii="Century Schoolbook" w:hAnsi="Century Schoolbook"/>
        </w:rPr>
        <w:t>AYES OR NAYS</w:t>
      </w: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6C3022" w:rsidRDefault="006C3022" w:rsidP="00C94399">
      <w:pPr>
        <w:pStyle w:val="BodyTextIndent"/>
        <w:ind w:left="1440" w:hanging="1440"/>
        <w:rPr>
          <w:rFonts w:ascii="Century Schoolbook" w:hAnsi="Century Schoolbook"/>
        </w:rPr>
      </w:pPr>
    </w:p>
    <w:p w:rsidR="00971AE1" w:rsidRPr="00C94399" w:rsidRDefault="00BB6F20" w:rsidP="00971AE1">
      <w:pPr>
        <w:pStyle w:val="BodyTextIndent"/>
        <w:ind w:left="1710" w:firstLine="0"/>
        <w:rPr>
          <w:rFonts w:ascii="Century Schoolbook" w:hAnsi="Century Schoolbook"/>
        </w:rPr>
      </w:pPr>
      <w:r w:rsidRPr="00BB6F20">
        <w:rPr>
          <w:rFonts w:ascii="Century Schoolbook" w:hAnsi="Century Schoolbook"/>
        </w:rPr>
        <w:lastRenderedPageBreak/>
        <w:t>Bond Ordinance of the City of Rochester, New York authorizing the issuance of $500,000 Bonds of said City to finance the costs of improvements to the heating, ventilation and air conditioning system of the Central Library Bausch &amp; Lomb Building</w:t>
      </w:r>
      <w:r>
        <w:rPr>
          <w:rFonts w:ascii="Century Schoolbook" w:hAnsi="Century Schoolbook"/>
        </w:rPr>
        <w:t xml:space="preserve">             </w:t>
      </w:r>
      <w:r w:rsidR="00971AE1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399</w:t>
      </w:r>
    </w:p>
    <w:p w:rsidR="00971AE1" w:rsidRDefault="00971AE1" w:rsidP="00971AE1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F76BA0">
        <w:rPr>
          <w:rFonts w:ascii="Century Schoolbook" w:hAnsi="Century Schoolbook"/>
        </w:rPr>
        <w:t>ROLL CALL</w:t>
      </w:r>
    </w:p>
    <w:p w:rsidR="006D47AB" w:rsidRDefault="006D47AB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D77DA" w:rsidRDefault="005D77DA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D77DA" w:rsidRDefault="005D77DA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D77DA" w:rsidRDefault="005D77DA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D77DA" w:rsidRDefault="005D77DA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D77DA" w:rsidRDefault="005D77DA" w:rsidP="006D47AB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6D47AB" w:rsidRPr="00C94399" w:rsidRDefault="00BB6F20" w:rsidP="006D47AB">
      <w:pPr>
        <w:pStyle w:val="BodyTextIndent"/>
        <w:ind w:left="1710" w:firstLine="0"/>
        <w:rPr>
          <w:rFonts w:ascii="Century Schoolbook" w:hAnsi="Century Schoolbook"/>
        </w:rPr>
      </w:pPr>
      <w:r w:rsidRPr="00BB6F20">
        <w:rPr>
          <w:rFonts w:ascii="Century Schoolbook" w:hAnsi="Century Schoolbook"/>
        </w:rPr>
        <w:t>Authorizing an intermunicipal agreement with the County of Monroe relating to CARES Act funding</w:t>
      </w:r>
      <w:r w:rsidR="006D47AB">
        <w:rPr>
          <w:rFonts w:ascii="Century Schoolbook" w:hAnsi="Century Schoolbook"/>
        </w:rPr>
        <w:t xml:space="preserve">     </w:t>
      </w:r>
      <w:r w:rsidR="006D47AB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400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5D77DA" w:rsidRDefault="005D77DA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6D47AB" w:rsidRPr="00C94399" w:rsidRDefault="00BB6F20" w:rsidP="006D47AB">
      <w:pPr>
        <w:pStyle w:val="BodyTextIndent"/>
        <w:ind w:left="1710" w:firstLine="0"/>
        <w:rPr>
          <w:rFonts w:ascii="Century Schoolbook" w:hAnsi="Century Schoolbook"/>
        </w:rPr>
      </w:pPr>
      <w:r w:rsidRPr="00BB6F20">
        <w:rPr>
          <w:rFonts w:ascii="Century Schoolbook" w:hAnsi="Century Schoolbook"/>
        </w:rPr>
        <w:t>Resolution establishing the maximum number of Commissioners of Deeds</w:t>
      </w:r>
      <w:r w:rsidR="006D47AB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428</w:t>
      </w:r>
    </w:p>
    <w:p w:rsidR="006D47AB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Default="006D47AB" w:rsidP="006D47AB">
      <w:pPr>
        <w:pStyle w:val="BodyTextIndent"/>
        <w:ind w:left="1710" w:firstLine="0"/>
        <w:rPr>
          <w:rFonts w:ascii="Century Schoolbook" w:hAnsi="Century Schoolbook"/>
        </w:rPr>
      </w:pPr>
    </w:p>
    <w:p w:rsidR="006D47AB" w:rsidRPr="00C94399" w:rsidRDefault="00BB6F20" w:rsidP="006D47AB">
      <w:pPr>
        <w:pStyle w:val="BodyTextIndent"/>
        <w:ind w:left="1710" w:firstLine="0"/>
        <w:rPr>
          <w:rFonts w:ascii="Century Schoolbook" w:hAnsi="Century Schoolbook"/>
        </w:rPr>
      </w:pPr>
      <w:r w:rsidRPr="00BB6F20">
        <w:rPr>
          <w:rFonts w:ascii="Century Schoolbook" w:hAnsi="Century Schoolbook"/>
        </w:rPr>
        <w:t>Authorizing an agreement for medical services for the Police and Fire Departments</w:t>
      </w:r>
      <w:r w:rsidR="006D47AB" w:rsidRPr="00C94399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431</w:t>
      </w:r>
    </w:p>
    <w:p w:rsidR="00971AE1" w:rsidRDefault="006D47AB" w:rsidP="006D47AB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Pr="009A30D6">
        <w:rPr>
          <w:rFonts w:ascii="Century Schoolbook" w:hAnsi="Century Schoolbook"/>
        </w:rPr>
        <w:t>AYES OR NAYS</w:t>
      </w: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D36114" w:rsidRDefault="00D36114" w:rsidP="006D47AB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Pr="00F95975" w:rsidRDefault="00BB6F20" w:rsidP="00F95975">
      <w:pPr>
        <w:pStyle w:val="BodyTextIndent"/>
        <w:ind w:left="1710" w:firstLine="0"/>
        <w:rPr>
          <w:rFonts w:ascii="Century Schoolbook" w:hAnsi="Century Schoolbook"/>
        </w:rPr>
      </w:pPr>
      <w:r w:rsidRPr="00BB6F20">
        <w:rPr>
          <w:rFonts w:ascii="Century Schoolbook" w:hAnsi="Century Schoolbook"/>
        </w:rPr>
        <w:t xml:space="preserve">Bond Ordinance of the City of Rochester, New York authorizing the issuance of $19,260,000 Bonds of said City to finance the costs of improvements to </w:t>
      </w:r>
      <w:r w:rsidR="00D36114">
        <w:rPr>
          <w:rFonts w:ascii="Century Schoolbook" w:hAnsi="Century Schoolbook"/>
        </w:rPr>
        <w:t>specified City School District s</w:t>
      </w:r>
      <w:r w:rsidRPr="00BB6F20">
        <w:rPr>
          <w:rFonts w:ascii="Century Schoolbook" w:hAnsi="Century Schoolbook"/>
        </w:rPr>
        <w:t>chools</w:t>
      </w:r>
      <w:r w:rsidR="00F95975" w:rsidRPr="00F95975">
        <w:rPr>
          <w:rFonts w:ascii="Century Schoolbook" w:hAnsi="Century Schoolbook"/>
        </w:rPr>
        <w:t xml:space="preserve">    Int. No. </w:t>
      </w:r>
      <w:r>
        <w:rPr>
          <w:rFonts w:ascii="Century Schoolbook" w:hAnsi="Century Schoolbook"/>
        </w:rPr>
        <w:t>432</w:t>
      </w:r>
    </w:p>
    <w:p w:rsidR="00F95975" w:rsidRDefault="00F95975" w:rsidP="00FD749A">
      <w:pPr>
        <w:pStyle w:val="BodyTextIndent"/>
        <w:rPr>
          <w:rFonts w:ascii="Century Schoolbook" w:hAnsi="Century Schoolbook"/>
        </w:rPr>
      </w:pPr>
      <w:r w:rsidRPr="00F95975">
        <w:rPr>
          <w:rFonts w:ascii="Century Schoolbook" w:hAnsi="Century Schoolbook"/>
          <w:b/>
        </w:rPr>
        <w:t>THE COUNCIL PRESIDENT</w:t>
      </w:r>
      <w:r w:rsidRPr="00F95975">
        <w:rPr>
          <w:rFonts w:ascii="Century Schoolbook" w:hAnsi="Century Schoolbook"/>
        </w:rPr>
        <w:t xml:space="preserve"> --- </w:t>
      </w:r>
      <w:r w:rsidR="00F76BA0">
        <w:rPr>
          <w:rFonts w:ascii="Century Schoolbook" w:hAnsi="Century Schoolbook"/>
        </w:rPr>
        <w:t>ROLL CALL</w:t>
      </w:r>
    </w:p>
    <w:p w:rsidR="00D36114" w:rsidRDefault="00D36114" w:rsidP="00FD749A">
      <w:pPr>
        <w:pStyle w:val="BodyTextIndent"/>
        <w:rPr>
          <w:rFonts w:ascii="Century Schoolbook" w:hAnsi="Century Schoolbook"/>
        </w:rPr>
      </w:pPr>
    </w:p>
    <w:p w:rsidR="00D36114" w:rsidRPr="00F95975" w:rsidRDefault="00D36114" w:rsidP="00FD749A">
      <w:pPr>
        <w:pStyle w:val="BodyTextIndent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BB6F20" w:rsidRPr="00BB6F20" w:rsidRDefault="00BB6F20" w:rsidP="00BB6F20">
      <w:pPr>
        <w:pStyle w:val="BodyTextIndent"/>
        <w:ind w:left="1440" w:firstLine="0"/>
        <w:rPr>
          <w:rFonts w:ascii="Century Schoolbook" w:hAnsi="Century Schoolbook"/>
        </w:rPr>
      </w:pPr>
      <w:r w:rsidRPr="00BB6F20">
        <w:rPr>
          <w:rFonts w:ascii="Century Schoolbook" w:hAnsi="Century Schoolbook"/>
        </w:rPr>
        <w:t xml:space="preserve">Authorizing an agreement for State lobbying services    Int. No. </w:t>
      </w:r>
      <w:r>
        <w:rPr>
          <w:rFonts w:ascii="Century Schoolbook" w:hAnsi="Century Schoolbook"/>
        </w:rPr>
        <w:t>434</w:t>
      </w:r>
    </w:p>
    <w:p w:rsidR="00F95975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  <w:r w:rsidRPr="00BB6F20">
        <w:rPr>
          <w:rFonts w:ascii="Century Schoolbook" w:hAnsi="Century Schoolbook"/>
          <w:b/>
        </w:rPr>
        <w:t>THE COUNCIL PRESIDENT</w:t>
      </w:r>
      <w:r w:rsidRPr="00BB6F20">
        <w:rPr>
          <w:rFonts w:ascii="Century Schoolbook" w:hAnsi="Century Schoolbook"/>
        </w:rPr>
        <w:t xml:space="preserve"> --- AYES OR NAYS</w:t>
      </w:r>
    </w:p>
    <w:p w:rsidR="00BB6F20" w:rsidRDefault="00BB6F20" w:rsidP="00BB6F20">
      <w:pPr>
        <w:pStyle w:val="BodyTextIndent"/>
        <w:ind w:left="1440" w:hanging="1440"/>
        <w:rPr>
          <w:rFonts w:ascii="Century Schoolbook" w:hAnsi="Century Schoolbook"/>
        </w:rPr>
      </w:pPr>
    </w:p>
    <w:p w:rsidR="004451CF" w:rsidRDefault="004451CF" w:rsidP="00CB78CE">
      <w:pPr>
        <w:pStyle w:val="BodyTextIndent"/>
        <w:ind w:left="1440" w:hanging="144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lastRenderedPageBreak/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132F63" w:rsidRDefault="00132F63" w:rsidP="00CB78CE">
      <w:pPr>
        <w:pStyle w:val="BodyTextIndent"/>
        <w:ind w:left="1440" w:hanging="1440"/>
        <w:rPr>
          <w:rFonts w:ascii="Century Schoolbook" w:hAnsi="Century Schoolbook"/>
        </w:rPr>
      </w:pPr>
    </w:p>
    <w:p w:rsidR="00F95975" w:rsidRDefault="00F95975" w:rsidP="00FD749A">
      <w:pPr>
        <w:tabs>
          <w:tab w:val="left" w:pos="720"/>
        </w:tabs>
        <w:rPr>
          <w:rFonts w:ascii="Century Schoolbook" w:hAnsi="Century Schoolbook"/>
          <w:b/>
          <w:u w:val="single"/>
        </w:rPr>
      </w:pPr>
    </w:p>
    <w:p w:rsidR="00F95975" w:rsidRDefault="00F9597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23AEF" w:rsidRDefault="00523AEF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523AEF" w:rsidRDefault="00523AEF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544B3" w:rsidRPr="00075EA5">
        <w:rPr>
          <w:rFonts w:ascii="Century Schoolbook" w:hAnsi="Century Schoolbook"/>
          <w:b/>
          <w:u w:val="single"/>
        </w:rPr>
        <w:t>Patterson</w:t>
      </w:r>
    </w:p>
    <w:p w:rsidR="001370B5" w:rsidRPr="00075EA5" w:rsidRDefault="001370B5" w:rsidP="001370B5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175F6" w:rsidRPr="00075EA5" w:rsidRDefault="008175F6" w:rsidP="008175F6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Neighborhood &amp; Business Development</w:t>
      </w:r>
      <w:r w:rsidR="002D380B">
        <w:rPr>
          <w:rFonts w:ascii="Century Schoolbook" w:hAnsi="Century Schoolbook"/>
          <w:b/>
          <w:u w:val="single"/>
        </w:rPr>
        <w:t xml:space="preserve"> Committee</w:t>
      </w:r>
      <w:r w:rsidR="00075EA5" w:rsidRPr="00075EA5">
        <w:rPr>
          <w:rFonts w:ascii="Century Schoolbook" w:hAnsi="Century Schoolbook"/>
          <w:b/>
          <w:u w:val="single"/>
        </w:rPr>
        <w:t xml:space="preserve"> Report</w:t>
      </w:r>
    </w:p>
    <w:p w:rsidR="00DC7497" w:rsidRPr="00075EA5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C7497" w:rsidRDefault="00DC7497" w:rsidP="00DC7497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52760B" w:rsidP="00DA0102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DA0102" w:rsidRPr="00075EA5" w:rsidRDefault="005464FD" w:rsidP="00DA0102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5464FD">
        <w:rPr>
          <w:rFonts w:ascii="Century Schoolbook" w:hAnsi="Century Schoolbook"/>
        </w:rPr>
        <w:t>Authorizing the sale of real estate</w:t>
      </w:r>
      <w:r w:rsidR="00D41E08">
        <w:rPr>
          <w:rFonts w:ascii="Century Schoolbook" w:hAnsi="Century Schoolbook"/>
        </w:rPr>
        <w:t xml:space="preserve">  </w:t>
      </w:r>
      <w:r w:rsidR="00DA0102">
        <w:rPr>
          <w:rFonts w:ascii="Century Schoolbook" w:hAnsi="Century Schoolbook"/>
          <w:szCs w:val="20"/>
        </w:rPr>
        <w:t xml:space="preserve">  </w:t>
      </w:r>
      <w:r w:rsidR="00D840DB">
        <w:rPr>
          <w:rFonts w:ascii="Century Schoolbook" w:hAnsi="Century Schoolbook"/>
          <w:szCs w:val="20"/>
        </w:rPr>
        <w:t xml:space="preserve">  </w:t>
      </w:r>
      <w:r w:rsidR="0089590E">
        <w:rPr>
          <w:rFonts w:ascii="Century Schoolbook" w:hAnsi="Century Schoolbook"/>
          <w:szCs w:val="20"/>
        </w:rPr>
        <w:t xml:space="preserve"> </w:t>
      </w:r>
      <w:r w:rsidR="00DA0102">
        <w:rPr>
          <w:rFonts w:ascii="Century Schoolbook" w:hAnsi="Century Schoolbook"/>
          <w:szCs w:val="20"/>
        </w:rPr>
        <w:t xml:space="preserve"> </w:t>
      </w:r>
      <w:r w:rsidR="00DA0102" w:rsidRPr="00176328">
        <w:rPr>
          <w:rFonts w:ascii="Century Schoolbook" w:hAnsi="Century Schoolbook"/>
          <w:szCs w:val="20"/>
        </w:rPr>
        <w:t xml:space="preserve">Int. No. </w:t>
      </w:r>
      <w:r w:rsidR="00F7796B">
        <w:rPr>
          <w:rFonts w:ascii="Century Schoolbook" w:hAnsi="Century Schoolbook"/>
          <w:szCs w:val="20"/>
        </w:rPr>
        <w:t>401</w:t>
      </w:r>
    </w:p>
    <w:p w:rsidR="005464FD" w:rsidRDefault="00DA010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240B02" w:rsidRDefault="00240B0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240B02" w:rsidRDefault="00240B02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464FD" w:rsidRDefault="005464FD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D77DA" w:rsidRDefault="005D77D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D77DA" w:rsidRDefault="005D77D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D77DA" w:rsidRDefault="005D77DA" w:rsidP="000B444A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1C1162" w:rsidRPr="00075EA5" w:rsidRDefault="00F7796B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F7796B">
        <w:rPr>
          <w:rFonts w:ascii="Century Schoolbook" w:hAnsi="Century Schoolbook"/>
        </w:rPr>
        <w:t>Authorizing a real estate lease agreement with Voyager Boat Sales, Inc.</w:t>
      </w:r>
      <w:r w:rsidR="00176328" w:rsidRPr="00176328">
        <w:rPr>
          <w:rFonts w:ascii="Century Schoolbook" w:hAnsi="Century Schoolbook"/>
          <w:szCs w:val="20"/>
        </w:rPr>
        <w:t xml:space="preserve">    Int. No. </w:t>
      </w:r>
      <w:r>
        <w:rPr>
          <w:rFonts w:ascii="Century Schoolbook" w:hAnsi="Century Schoolbook"/>
          <w:szCs w:val="20"/>
        </w:rPr>
        <w:t>402</w:t>
      </w:r>
    </w:p>
    <w:p w:rsidR="001C1162" w:rsidRDefault="001C1162" w:rsidP="006D5E65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52760B" w:rsidRDefault="0052760B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0E09AC" w:rsidRPr="00075EA5" w:rsidRDefault="000E09AC" w:rsidP="0052760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52760B" w:rsidRPr="00075EA5" w:rsidRDefault="00F7796B" w:rsidP="00AA1BA4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F7796B">
        <w:rPr>
          <w:rFonts w:ascii="Century Schoolbook" w:hAnsi="Century Schoolbook"/>
        </w:rPr>
        <w:t>Authorizing an amendatory lease agreement for 25-37 Canal Street</w:t>
      </w:r>
      <w:r w:rsidR="00D840DB">
        <w:rPr>
          <w:rFonts w:ascii="Century Schoolbook" w:hAnsi="Century Schoolbook"/>
        </w:rPr>
        <w:t xml:space="preserve">     </w:t>
      </w:r>
      <w:r w:rsidR="00AA1BA4" w:rsidRPr="00AA1BA4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403</w:t>
      </w:r>
    </w:p>
    <w:p w:rsidR="00971AE1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91169B">
        <w:rPr>
          <w:rFonts w:ascii="Century Schoolbook" w:eastAsia="Times" w:hAnsi="Century Schoolbook"/>
          <w:b/>
        </w:rPr>
        <w:t>THE COUNCIL PRESIDENT</w:t>
      </w:r>
      <w:r w:rsidRPr="0091169B">
        <w:rPr>
          <w:rFonts w:ascii="Century Schoolbook" w:eastAsia="Times" w:hAnsi="Century Schoolbook"/>
        </w:rPr>
        <w:t xml:space="preserve"> --- AYES OR NAYS</w:t>
      </w:r>
    </w:p>
    <w:p w:rsidR="00240B02" w:rsidRDefault="00240B02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240B02" w:rsidRDefault="00240B02" w:rsidP="00971AE1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F7796B" w:rsidRPr="00075EA5" w:rsidRDefault="00240B02" w:rsidP="00F7796B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240B02">
        <w:rPr>
          <w:rFonts w:ascii="Century Schoolbook" w:hAnsi="Century Schoolbook"/>
        </w:rPr>
        <w:t>Authorizing the sale of 62-64 Scio Street</w:t>
      </w:r>
      <w:r w:rsidR="00F7796B" w:rsidRPr="00176328">
        <w:rPr>
          <w:rFonts w:ascii="Century Schoolbook" w:hAnsi="Century Schoolbook"/>
          <w:szCs w:val="20"/>
        </w:rPr>
        <w:t xml:space="preserve">    Int. No. </w:t>
      </w:r>
      <w:r>
        <w:rPr>
          <w:rFonts w:ascii="Century Schoolbook" w:hAnsi="Century Schoolbook"/>
          <w:szCs w:val="20"/>
        </w:rPr>
        <w:t>404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Pr="00075EA5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Pr="00075EA5" w:rsidRDefault="00240B02" w:rsidP="00F7796B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240B02">
        <w:rPr>
          <w:rFonts w:ascii="Century Schoolbook" w:hAnsi="Century Schoolbook"/>
        </w:rPr>
        <w:t>Amending the Zoning Code and Map to delete six expired U-R Urban Renewal Districts</w:t>
      </w:r>
      <w:r w:rsidR="00F7796B">
        <w:rPr>
          <w:rFonts w:ascii="Century Schoolbook" w:hAnsi="Century Schoolbook"/>
        </w:rPr>
        <w:t xml:space="preserve">    </w:t>
      </w:r>
      <w:r w:rsidR="00F7796B" w:rsidRPr="00AA1BA4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405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91169B">
        <w:rPr>
          <w:rFonts w:ascii="Century Schoolbook" w:eastAsia="Times" w:hAnsi="Century Schoolbook"/>
          <w:b/>
        </w:rPr>
        <w:lastRenderedPageBreak/>
        <w:t>THE COUNCIL PRESIDENT</w:t>
      </w:r>
      <w:r w:rsidRPr="0091169B">
        <w:rPr>
          <w:rFonts w:ascii="Century Schoolbook" w:eastAsia="Times" w:hAnsi="Century Schoolbook"/>
        </w:rPr>
        <w:t xml:space="preserve"> --- AYES OR NAYS</w:t>
      </w: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</w:p>
    <w:p w:rsidR="00F7796B" w:rsidRPr="00075EA5" w:rsidRDefault="00240B02" w:rsidP="00F7796B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240B02">
        <w:rPr>
          <w:rFonts w:ascii="Century Schoolbook" w:hAnsi="Century Schoolbook"/>
        </w:rPr>
        <w:t>Amending the Consolidated Community Development Plan/2019-20   Annual Action Plan, authorizing submittal of a plan and entering into agreements, and appropriating funds in relation to a third award of Community Development Block Grant-Coronavirus funds</w:t>
      </w:r>
      <w:r>
        <w:rPr>
          <w:rFonts w:ascii="Century Schoolbook" w:hAnsi="Century Schoolbook"/>
        </w:rPr>
        <w:t xml:space="preserve">            </w:t>
      </w:r>
      <w:r w:rsidR="00F7796B" w:rsidRPr="00176328">
        <w:rPr>
          <w:rFonts w:ascii="Century Schoolbook" w:hAnsi="Century Schoolbook"/>
          <w:szCs w:val="20"/>
        </w:rPr>
        <w:t xml:space="preserve">    Int. No. </w:t>
      </w:r>
      <w:r>
        <w:rPr>
          <w:rFonts w:ascii="Century Schoolbook" w:hAnsi="Century Schoolbook"/>
          <w:szCs w:val="20"/>
        </w:rPr>
        <w:t>406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Pr="00075EA5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Pr="00075EA5" w:rsidRDefault="00240B02" w:rsidP="00F7796B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240B02">
        <w:rPr>
          <w:rFonts w:ascii="Century Schoolbook" w:hAnsi="Century Schoolbook"/>
        </w:rPr>
        <w:t>Appropriating Community Development Block Grant-Coronavirus funds to Business Emergency Response Grant and Business Food Establishment Grant programs</w:t>
      </w:r>
      <w:r w:rsidR="00F7796B">
        <w:rPr>
          <w:rFonts w:ascii="Century Schoolbook" w:hAnsi="Century Schoolbook"/>
        </w:rPr>
        <w:t xml:space="preserve">     </w:t>
      </w:r>
      <w:r w:rsidR="00F7796B" w:rsidRPr="00AA1BA4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407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91169B">
        <w:rPr>
          <w:rFonts w:ascii="Century Schoolbook" w:eastAsia="Times" w:hAnsi="Century Schoolbook"/>
          <w:b/>
        </w:rPr>
        <w:t>THE COUNCIL PRESIDENT</w:t>
      </w:r>
      <w:r w:rsidRPr="0091169B">
        <w:rPr>
          <w:rFonts w:ascii="Century Schoolbook" w:eastAsia="Times" w:hAnsi="Century Schoolbook"/>
        </w:rPr>
        <w:t xml:space="preserve"> --- AYES OR NAYS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240B02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240B02" w:rsidRPr="00075EA5" w:rsidRDefault="00240B02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Pr="00075EA5" w:rsidRDefault="00240B02" w:rsidP="00F7796B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240B02">
        <w:rPr>
          <w:rFonts w:ascii="Century Schoolbook" w:hAnsi="Century Schoolbook"/>
        </w:rPr>
        <w:t>Amending Ordinance No. 2020-326 in relation to a payment in lieu of taxes agreement for the CDS Clifford and Joseph Apartments Project</w:t>
      </w:r>
      <w:r w:rsidR="00F7796B" w:rsidRPr="00176328">
        <w:rPr>
          <w:rFonts w:ascii="Century Schoolbook" w:hAnsi="Century Schoolbook"/>
          <w:szCs w:val="20"/>
        </w:rPr>
        <w:t xml:space="preserve">    Int. No. </w:t>
      </w:r>
      <w:r>
        <w:rPr>
          <w:rFonts w:ascii="Century Schoolbook" w:hAnsi="Century Schoolbook"/>
          <w:szCs w:val="20"/>
        </w:rPr>
        <w:t>429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AYES OR NAYS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Pr="00075EA5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F7796B" w:rsidRPr="00075EA5" w:rsidRDefault="00240B02" w:rsidP="00F7796B">
      <w:pPr>
        <w:pStyle w:val="BodyTextIndent"/>
        <w:tabs>
          <w:tab w:val="left" w:pos="6900"/>
        </w:tabs>
        <w:ind w:left="1530" w:firstLine="0"/>
        <w:rPr>
          <w:rFonts w:ascii="Century Schoolbook" w:hAnsi="Century Schoolbook"/>
        </w:rPr>
      </w:pPr>
      <w:r w:rsidRPr="00240B02">
        <w:rPr>
          <w:rFonts w:ascii="Century Schoolbook" w:hAnsi="Century Schoolbook"/>
        </w:rPr>
        <w:t>Amending Ordinance No. 2020-293 and 2020-325 in relation to the L2P Westside Housing Project</w:t>
      </w:r>
      <w:r w:rsidR="00F7796B">
        <w:rPr>
          <w:rFonts w:ascii="Century Schoolbook" w:hAnsi="Century Schoolbook"/>
        </w:rPr>
        <w:t xml:space="preserve">     </w:t>
      </w:r>
      <w:r w:rsidR="00F7796B" w:rsidRPr="00AA1BA4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435</w:t>
      </w:r>
    </w:p>
    <w:p w:rsidR="00F7796B" w:rsidRDefault="00F7796B" w:rsidP="00F7796B">
      <w:pPr>
        <w:pStyle w:val="BodyTextIndent"/>
        <w:tabs>
          <w:tab w:val="left" w:pos="6900"/>
        </w:tabs>
        <w:ind w:left="0" w:firstLine="0"/>
        <w:rPr>
          <w:rFonts w:ascii="Century Schoolbook" w:eastAsia="Times" w:hAnsi="Century Schoolbook"/>
        </w:rPr>
      </w:pPr>
      <w:r w:rsidRPr="0091169B">
        <w:rPr>
          <w:rFonts w:ascii="Century Schoolbook" w:eastAsia="Times" w:hAnsi="Century Schoolbook"/>
          <w:b/>
        </w:rPr>
        <w:t>THE COUNCIL PRESIDENT</w:t>
      </w:r>
      <w:r w:rsidRPr="0091169B">
        <w:rPr>
          <w:rFonts w:ascii="Century Schoolbook" w:eastAsia="Times" w:hAnsi="Century Schoolbook"/>
        </w:rPr>
        <w:t xml:space="preserve"> --- AYES OR NAYS</w:t>
      </w:r>
    </w:p>
    <w:p w:rsidR="00971AE1" w:rsidRPr="00075EA5" w:rsidRDefault="00971AE1" w:rsidP="00971AE1">
      <w:pPr>
        <w:pStyle w:val="BodyTextIndent"/>
        <w:tabs>
          <w:tab w:val="left" w:pos="6900"/>
        </w:tabs>
        <w:ind w:left="0" w:firstLine="0"/>
        <w:rPr>
          <w:rFonts w:ascii="Century Schoolbook" w:hAnsi="Century Schoolbook"/>
        </w:rPr>
      </w:pPr>
    </w:p>
    <w:p w:rsidR="00B7307B" w:rsidRDefault="00B67B9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PUBLISHED.</w:t>
      </w:r>
    </w:p>
    <w:p w:rsidR="00E21B31" w:rsidRDefault="00E21B31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2E21F8" w:rsidRDefault="002E21F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2E21F8" w:rsidRDefault="002E21F8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132F63" w:rsidRDefault="00132F63" w:rsidP="00514CDC">
      <w:pPr>
        <w:tabs>
          <w:tab w:val="left" w:pos="720"/>
          <w:tab w:val="left" w:pos="2520"/>
        </w:tabs>
        <w:rPr>
          <w:rFonts w:ascii="Century Schoolbook" w:hAnsi="Century Schoolbook"/>
        </w:rPr>
      </w:pPr>
    </w:p>
    <w:p w:rsidR="00C90D09" w:rsidRPr="00075EA5" w:rsidRDefault="00C90D09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Councilmember </w:t>
      </w:r>
      <w:r w:rsidR="009A53A1">
        <w:rPr>
          <w:rFonts w:ascii="Century Schoolbook" w:hAnsi="Century Schoolbook"/>
          <w:b/>
          <w:u w:val="single"/>
        </w:rPr>
        <w:t>Gruber</w:t>
      </w:r>
    </w:p>
    <w:p w:rsidR="00034F61" w:rsidRPr="00075EA5" w:rsidRDefault="00034F61" w:rsidP="00C90D0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C90D09" w:rsidRPr="00075EA5" w:rsidRDefault="003440F1" w:rsidP="00C90D09">
      <w:pPr>
        <w:tabs>
          <w:tab w:val="left" w:pos="720"/>
        </w:tabs>
        <w:jc w:val="center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  <w:u w:val="single"/>
        </w:rPr>
        <w:t>Parks &amp;</w:t>
      </w:r>
      <w:r w:rsidR="00C90D09" w:rsidRPr="00075EA5">
        <w:rPr>
          <w:rFonts w:ascii="Century Schoolbook" w:hAnsi="Century Schoolbook"/>
          <w:b/>
          <w:u w:val="single"/>
        </w:rPr>
        <w:t xml:space="preserve"> Public Works Committee Report</w:t>
      </w: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52224A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Century Schoolbook" w:hAnsi="Century Schoolbook"/>
        </w:rPr>
        <w:t>Resolution authorizing the implementation and funding in the first instance of the State-aid Program eligible costs of a capital project and appropriating funds therefor        Int. No. 385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4A1AE0" w:rsidRDefault="004A1AE0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52224A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Century Schoolbook" w:hAnsi="Century Schoolbook"/>
        </w:rPr>
        <w:t>Authorizing an agreement for a composting education pilot program</w:t>
      </w:r>
      <w:r w:rsidR="00D00216" w:rsidRPr="00883750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  </w:t>
      </w:r>
      <w:r w:rsidR="00D00216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408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5464FD"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52224A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Century Schoolbook" w:hAnsi="Century Schoolbook"/>
        </w:rPr>
        <w:t>Authorizing an agreement for occupational health services related to the City’s REJob 2.0 Training Program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</w:t>
      </w:r>
      <w:r w:rsidR="00D00216" w:rsidRPr="004F2BA4">
        <w:rPr>
          <w:rFonts w:ascii="Century Schoolbook" w:hAnsi="Century Schoolbook"/>
        </w:rPr>
        <w:t xml:space="preserve"> 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409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464FD" w:rsidRDefault="005464FD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Default="00D00216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D00216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D00216" w:rsidRPr="00883750" w:rsidRDefault="0052224A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NewCenturySchlbk" w:hAnsi="NewCenturySchlbk"/>
        </w:rPr>
        <w:t>Resolution authorizing the implementation, and funding in the first instance of 100%, of the federal-aid State “Marchiselli” Program-aid eligible costs, of a transportation federal-aid project,</w:t>
      </w:r>
      <w:r w:rsidR="00DA5BC4">
        <w:rPr>
          <w:rFonts w:ascii="NewCenturySchlbk" w:hAnsi="NewCenturySchlbk"/>
        </w:rPr>
        <w:t xml:space="preserve"> and appropriating funds therefor</w:t>
      </w:r>
      <w:r w:rsidR="00D00216">
        <w:rPr>
          <w:rFonts w:ascii="Century Schoolbook" w:hAnsi="Century Schoolbook"/>
        </w:rPr>
        <w:t xml:space="preserve">    </w:t>
      </w:r>
      <w:r w:rsidR="00D00216"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410</w:t>
      </w:r>
    </w:p>
    <w:p w:rsidR="006C3022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 w:rsidR="0052224A">
        <w:rPr>
          <w:rFonts w:ascii="Century Schoolbook" w:hAnsi="Century Schoolbook"/>
        </w:rPr>
        <w:t>AYES OR NAYS</w:t>
      </w: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2E21F8" w:rsidRPr="004F2BA4" w:rsidRDefault="002E21F8" w:rsidP="00D00216">
      <w:pPr>
        <w:tabs>
          <w:tab w:val="left" w:pos="720"/>
        </w:tabs>
        <w:rPr>
          <w:rFonts w:ascii="Century Schoolbook" w:hAnsi="Century Schoolbook"/>
        </w:rPr>
      </w:pPr>
    </w:p>
    <w:p w:rsidR="00D00216" w:rsidRPr="004F2BA4" w:rsidRDefault="0052224A" w:rsidP="00D00216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NewCenturySchlbk" w:hAnsi="NewCenturySchlbk"/>
        </w:rPr>
        <w:t>Amending Ordinance Nos. 2009-247 and 2019-192 relating to acquisitions for the Lawn Street Improvement Project and the Manor Parkway Improvement Project</w:t>
      </w:r>
      <w:r w:rsidR="00D00216">
        <w:rPr>
          <w:rFonts w:ascii="NewCenturySchlbk" w:hAnsi="NewCenturySchlbk"/>
        </w:rPr>
        <w:t xml:space="preserve">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</w:t>
      </w:r>
      <w:r w:rsidR="00D00216">
        <w:rPr>
          <w:rFonts w:ascii="Century Schoolbook" w:hAnsi="Century Schoolbook"/>
        </w:rPr>
        <w:t xml:space="preserve">  </w:t>
      </w:r>
      <w:r w:rsidR="00D00216" w:rsidRPr="004F2BA4">
        <w:rPr>
          <w:rFonts w:ascii="Century Schoolbook" w:hAnsi="Century Schoolbook"/>
        </w:rPr>
        <w:t xml:space="preserve">  </w:t>
      </w:r>
      <w:r w:rsidR="00D00216">
        <w:rPr>
          <w:rFonts w:ascii="Century Schoolbook" w:hAnsi="Century Schoolbook"/>
        </w:rPr>
        <w:t xml:space="preserve"> </w:t>
      </w:r>
      <w:r w:rsidR="00D00216"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411</w:t>
      </w:r>
    </w:p>
    <w:p w:rsidR="00D00216" w:rsidRPr="00883750" w:rsidRDefault="00D00216" w:rsidP="00D00216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52224A" w:rsidRPr="004F2BA4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Century Schoolbook" w:hAnsi="Century Schoolbook"/>
        </w:rPr>
        <w:t xml:space="preserve">Authorizing funding and agreement for the East Main Street Improvement Project        Int. No. </w:t>
      </w:r>
      <w:r>
        <w:rPr>
          <w:rFonts w:ascii="Century Schoolbook" w:hAnsi="Century Schoolbook"/>
        </w:rPr>
        <w:t>412</w:t>
      </w:r>
    </w:p>
    <w:p w:rsidR="0052224A" w:rsidRPr="00883750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Pr="00883750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Century Schoolbook" w:hAnsi="Century Schoolbook"/>
        </w:rPr>
        <w:t>Bond Ordinance of the City of Rochester, New York authorizing the issuance of $3,462,000 Bonds of said City to finance the costs of the East Main Street Improvement Project</w:t>
      </w:r>
      <w:r w:rsidRPr="0088375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</w:t>
      </w:r>
      <w:r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413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ROLL CALL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F76BA0" w:rsidRDefault="00F76BA0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Century Schoolbook" w:hAnsi="Century Schoolbook"/>
        </w:rPr>
        <w:t xml:space="preserve">Bond Ordinance of the City of Rochester, New York authorizing the issuance of $1,700,000 Bonds of </w:t>
      </w:r>
      <w:r w:rsidR="00DA5BC4">
        <w:rPr>
          <w:rFonts w:ascii="Century Schoolbook" w:hAnsi="Century Schoolbook"/>
        </w:rPr>
        <w:t>said City to finance water line</w:t>
      </w:r>
      <w:r w:rsidRPr="0052224A">
        <w:rPr>
          <w:rFonts w:ascii="Century Schoolbook" w:hAnsi="Century Schoolbook"/>
        </w:rPr>
        <w:t xml:space="preserve"> and water service improvements associated with the East Main Street Improvement Project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</w:t>
      </w:r>
      <w:r w:rsidRPr="004F2BA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414</w:t>
      </w:r>
    </w:p>
    <w:p w:rsidR="0052224A" w:rsidRPr="00883750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ROLL CALL</w:t>
      </w: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52224A" w:rsidRPr="00883750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NewCenturySchlbk" w:hAnsi="NewCenturySchlbk"/>
        </w:rPr>
        <w:t>Resolution authorizing the implementation, and funding in the first instance of 100%, of the federal-aid State “Marchiselli” Program-aid eligible costs, of a transportation federal-aid project,</w:t>
      </w:r>
      <w:r w:rsidR="00DA5BC4">
        <w:rPr>
          <w:rFonts w:ascii="NewCenturySchlbk" w:hAnsi="NewCenturySchlbk"/>
        </w:rPr>
        <w:t xml:space="preserve"> and appropriating funds therefor</w:t>
      </w:r>
      <w:r w:rsidRPr="005464FD">
        <w:rPr>
          <w:rFonts w:ascii="NewCenturySchlbk" w:hAnsi="NewCenturySchlbk"/>
        </w:rPr>
        <w:t xml:space="preserve"> </w:t>
      </w:r>
      <w:r>
        <w:rPr>
          <w:rFonts w:ascii="Century Schoolbook" w:hAnsi="Century Schoolbook"/>
        </w:rPr>
        <w:t xml:space="preserve">    </w:t>
      </w:r>
      <w:r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415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D77DA" w:rsidRDefault="005D77DA" w:rsidP="0052224A">
      <w:pPr>
        <w:tabs>
          <w:tab w:val="left" w:pos="720"/>
        </w:tabs>
        <w:rPr>
          <w:rFonts w:ascii="Century Schoolbook" w:hAnsi="Century Schoolbook"/>
        </w:rPr>
      </w:pPr>
    </w:p>
    <w:p w:rsidR="005D77DA" w:rsidRDefault="005D77DA" w:rsidP="0052224A">
      <w:pPr>
        <w:tabs>
          <w:tab w:val="left" w:pos="720"/>
        </w:tabs>
        <w:rPr>
          <w:rFonts w:ascii="Century Schoolbook" w:hAnsi="Century Schoolbook"/>
        </w:rPr>
      </w:pPr>
    </w:p>
    <w:p w:rsidR="005D77DA" w:rsidRDefault="005D77D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Default="0052224A" w:rsidP="0052224A">
      <w:pPr>
        <w:tabs>
          <w:tab w:val="left" w:pos="720"/>
        </w:tabs>
        <w:rPr>
          <w:rFonts w:ascii="Century Schoolbook" w:hAnsi="Century Schoolbook"/>
        </w:rPr>
      </w:pPr>
    </w:p>
    <w:p w:rsidR="0052224A" w:rsidRPr="004F2BA4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  <w:r w:rsidRPr="0052224A">
        <w:rPr>
          <w:rFonts w:ascii="NewCenturySchlbk" w:hAnsi="NewCenturySchlbk"/>
        </w:rPr>
        <w:t>Appropriating funds from the Rochester Pure Waters District</w:t>
      </w:r>
      <w:r w:rsidR="003636FB">
        <w:rPr>
          <w:rFonts w:ascii="NewCenturySchlbk" w:hAnsi="NewCenturySchlbk"/>
        </w:rPr>
        <w:t xml:space="preserve">   </w:t>
      </w:r>
      <w:r>
        <w:rPr>
          <w:rFonts w:ascii="NewCenturySchlbk" w:hAnsi="NewCenturySchlbk"/>
        </w:rPr>
        <w:t xml:space="preserve">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</w:t>
      </w:r>
      <w:r w:rsidRPr="004F2BA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Int. No. </w:t>
      </w:r>
      <w:r w:rsidR="003636FB">
        <w:rPr>
          <w:rFonts w:ascii="Century Schoolbook" w:hAnsi="Century Schoolbook"/>
        </w:rPr>
        <w:t>416</w:t>
      </w:r>
    </w:p>
    <w:p w:rsidR="0052224A" w:rsidRPr="00883750" w:rsidRDefault="0052224A" w:rsidP="0052224A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3636FB">
        <w:rPr>
          <w:rFonts w:ascii="Century Schoolbook" w:hAnsi="Century Schoolbook"/>
        </w:rPr>
        <w:t>Authorizing an amendatory agreement in relation to the Waring Road Improvement Project</w:t>
      </w:r>
      <w:r w:rsidRPr="0052224A">
        <w:rPr>
          <w:rFonts w:ascii="Century Schoolbook" w:hAnsi="Century Schoolbook"/>
        </w:rPr>
        <w:t xml:space="preserve">        Int. No. </w:t>
      </w:r>
      <w:r>
        <w:rPr>
          <w:rFonts w:ascii="Century Schoolbook" w:hAnsi="Century Schoolbook"/>
        </w:rPr>
        <w:t>417</w:t>
      </w:r>
    </w:p>
    <w:p w:rsidR="003636FB" w:rsidRPr="00883750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Pr="00883750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3636FB">
        <w:rPr>
          <w:rFonts w:ascii="Century Schoolbook" w:hAnsi="Century Schoolbook"/>
        </w:rPr>
        <w:t>Authorizing an agreement for the Genesee Firehouse Upgrades project</w:t>
      </w:r>
      <w:r w:rsidRPr="00883750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  </w:t>
      </w:r>
      <w:r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418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3636FB">
        <w:rPr>
          <w:rFonts w:ascii="Century Schoolbook" w:hAnsi="Century Schoolbook"/>
        </w:rPr>
        <w:t>Bond Ordinance of the City of Rochester, New York authorizing the issuance of $350,000 Bonds of said City to finance the costs of the Genesee Firehouse Upgrades project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</w:t>
      </w:r>
      <w:r w:rsidRPr="004F2BA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419</w:t>
      </w:r>
    </w:p>
    <w:p w:rsidR="003636FB" w:rsidRPr="00883750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ROLL CALL</w:t>
      </w: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636FB" w:rsidRPr="00883750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3636FB">
        <w:rPr>
          <w:rFonts w:ascii="NewCenturySchlbk" w:hAnsi="NewCenturySchlbk"/>
        </w:rPr>
        <w:t>Authorizing geometric changes relating to the Main Street Streetscape Phase II project</w:t>
      </w:r>
      <w:r w:rsidRPr="005464FD">
        <w:rPr>
          <w:rFonts w:ascii="NewCenturySchlbk" w:hAnsi="NewCenturySchlbk"/>
        </w:rPr>
        <w:t xml:space="preserve"> </w:t>
      </w:r>
      <w:r>
        <w:rPr>
          <w:rFonts w:ascii="Century Schoolbook" w:hAnsi="Century Schoolbook"/>
        </w:rPr>
        <w:t xml:space="preserve">    </w:t>
      </w:r>
      <w:r w:rsidRPr="00883750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420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883750">
        <w:rPr>
          <w:rFonts w:ascii="Century Schoolbook" w:hAnsi="Century Schoolbook"/>
          <w:b/>
        </w:rPr>
        <w:t>THE COUNCIL PRESIDENT</w:t>
      </w:r>
      <w:r w:rsidRPr="00883750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3636FB">
        <w:rPr>
          <w:rFonts w:ascii="NewCenturySchlbk" w:hAnsi="NewCenturySchlbk"/>
        </w:rPr>
        <w:t>Authorizing agreement for Vacuum Oil Brownfield Opportunity Area River Trail project</w:t>
      </w:r>
      <w:r>
        <w:rPr>
          <w:rFonts w:ascii="NewCenturySchlbk" w:hAnsi="NewCenturySchlbk"/>
        </w:rPr>
        <w:t xml:space="preserve">  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  </w:t>
      </w:r>
      <w:r w:rsidRPr="004F2BA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421</w:t>
      </w:r>
    </w:p>
    <w:p w:rsidR="003636FB" w:rsidRPr="00883750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rPr>
          <w:rFonts w:ascii="Century Schoolbook" w:hAnsi="Century Schoolbook"/>
        </w:rPr>
      </w:pPr>
    </w:p>
    <w:p w:rsidR="003636FB" w:rsidRPr="004F2BA4" w:rsidRDefault="003636FB" w:rsidP="003636FB">
      <w:pPr>
        <w:tabs>
          <w:tab w:val="left" w:pos="720"/>
        </w:tabs>
        <w:ind w:left="1440"/>
        <w:rPr>
          <w:rFonts w:ascii="Century Schoolbook" w:hAnsi="Century Schoolbook"/>
        </w:rPr>
      </w:pPr>
      <w:r w:rsidRPr="003636FB">
        <w:rPr>
          <w:rFonts w:ascii="NewCenturySchlbk" w:hAnsi="NewCenturySchlbk"/>
        </w:rPr>
        <w:t>Authorizing an amendatory agreement for the Priority Bicycle Boulevards Implementation Project</w:t>
      </w:r>
      <w:r>
        <w:rPr>
          <w:rFonts w:ascii="NewCenturySchlbk" w:hAnsi="NewCenturySchlbk"/>
        </w:rPr>
        <w:t xml:space="preserve">  </w:t>
      </w:r>
      <w:r w:rsidRPr="004F2BA4">
        <w:rPr>
          <w:rFonts w:ascii="Century Schoolbook" w:hAnsi="Century Schoolbook"/>
        </w:rPr>
        <w:t xml:space="preserve">  </w:t>
      </w:r>
      <w:r>
        <w:rPr>
          <w:rFonts w:ascii="Century Schoolbook" w:hAnsi="Century Schoolbook"/>
        </w:rPr>
        <w:t xml:space="preserve"> </w:t>
      </w:r>
      <w:r w:rsidRPr="004F2BA4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422</w:t>
      </w:r>
    </w:p>
    <w:p w:rsidR="003636FB" w:rsidRPr="00883750" w:rsidRDefault="003636FB" w:rsidP="003636FB">
      <w:pPr>
        <w:tabs>
          <w:tab w:val="left" w:pos="720"/>
        </w:tabs>
        <w:rPr>
          <w:rFonts w:ascii="Century Schoolbook" w:hAnsi="Century Schoolbook"/>
        </w:rPr>
      </w:pPr>
      <w:r w:rsidRPr="004F2BA4">
        <w:rPr>
          <w:rFonts w:ascii="Century Schoolbook" w:hAnsi="Century Schoolbook"/>
          <w:b/>
        </w:rPr>
        <w:t>THE COUNCIL PRESIDENT</w:t>
      </w:r>
      <w:r w:rsidRPr="004F2BA4">
        <w:rPr>
          <w:rFonts w:ascii="Century Schoolbook" w:hAnsi="Century Schoolbook"/>
        </w:rPr>
        <w:t xml:space="preserve"> --- </w:t>
      </w:r>
      <w:r>
        <w:rPr>
          <w:rFonts w:ascii="Century Schoolbook" w:hAnsi="Century Schoolbook"/>
        </w:rPr>
        <w:t>AYES OR NAYS</w:t>
      </w:r>
    </w:p>
    <w:p w:rsidR="0052224A" w:rsidRDefault="0052224A" w:rsidP="0052224A">
      <w:pPr>
        <w:tabs>
          <w:tab w:val="left" w:pos="720"/>
        </w:tabs>
        <w:ind w:left="1440"/>
        <w:rPr>
          <w:rFonts w:ascii="Century Schoolbook" w:hAnsi="Century Schoolbook"/>
        </w:rPr>
      </w:pPr>
    </w:p>
    <w:p w:rsidR="00370F61" w:rsidRDefault="00C90D09" w:rsidP="0081299C">
      <w:pPr>
        <w:pStyle w:val="BodyTextIndent"/>
        <w:rPr>
          <w:rFonts w:ascii="Century Schoolbook" w:hAnsi="Century Schoolbook"/>
        </w:rPr>
      </w:pPr>
      <w:r w:rsidRPr="00075EA5">
        <w:rPr>
          <w:rFonts w:ascii="Century Schoolbook" w:hAnsi="Century Schoolbook"/>
          <w:b/>
        </w:rPr>
        <w:t>THE COUNCIL PRESIDENT</w:t>
      </w:r>
      <w:r w:rsidRPr="00075EA5">
        <w:rPr>
          <w:rFonts w:ascii="Century Schoolbook" w:hAnsi="Century Schoolbook"/>
        </w:rPr>
        <w:t xml:space="preserve"> --- RECEIVED, FILED AND PUBLISHED</w:t>
      </w:r>
      <w:r w:rsidR="0082518A">
        <w:rPr>
          <w:rFonts w:ascii="Century Schoolbook" w:hAnsi="Century Schoolbook"/>
        </w:rPr>
        <w:t>.</w:t>
      </w:r>
    </w:p>
    <w:p w:rsidR="0008343D" w:rsidRDefault="0008343D" w:rsidP="0081299C">
      <w:pPr>
        <w:pStyle w:val="BodyTextIndent"/>
        <w:rPr>
          <w:rFonts w:ascii="Century Schoolbook" w:hAnsi="Century Schoolbook"/>
        </w:rPr>
      </w:pPr>
    </w:p>
    <w:p w:rsidR="002D62DA" w:rsidRDefault="002D62DA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D77DA" w:rsidRDefault="005D77DA" w:rsidP="0081299C">
      <w:pPr>
        <w:pStyle w:val="BodyTextIndent"/>
        <w:rPr>
          <w:rFonts w:ascii="Century Schoolbook" w:hAnsi="Century Schoolbook"/>
        </w:rPr>
      </w:pPr>
    </w:p>
    <w:p w:rsidR="00523AEF" w:rsidRDefault="00523AEF" w:rsidP="0081299C">
      <w:pPr>
        <w:pStyle w:val="BodyTextIndent"/>
        <w:rPr>
          <w:rFonts w:ascii="Century Schoolbook" w:hAnsi="Century Schoolbook"/>
        </w:rPr>
      </w:pPr>
    </w:p>
    <w:p w:rsidR="00D00216" w:rsidRDefault="00D00216" w:rsidP="0081299C">
      <w:pPr>
        <w:pStyle w:val="BodyTextIndent"/>
        <w:rPr>
          <w:rFonts w:ascii="Century Schoolbook" w:hAnsi="Century Schoolbook"/>
        </w:rPr>
      </w:pP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 w:rsidR="00B4115E">
        <w:rPr>
          <w:rFonts w:ascii="Century Schoolbook" w:hAnsi="Century Schoolbook"/>
          <w:b/>
          <w:u w:val="single"/>
        </w:rPr>
        <w:t>Vice President</w:t>
      </w:r>
      <w:r w:rsidRPr="00075EA5">
        <w:rPr>
          <w:rFonts w:ascii="Century Schoolbook" w:hAnsi="Century Schoolbook"/>
          <w:b/>
          <w:u w:val="single"/>
        </w:rPr>
        <w:t xml:space="preserve"> </w:t>
      </w:r>
      <w:r w:rsidR="00CE36E7">
        <w:rPr>
          <w:rFonts w:ascii="Century Schoolbook" w:hAnsi="Century Schoolbook"/>
          <w:b/>
          <w:u w:val="single"/>
        </w:rPr>
        <w:t>Lightfoot</w:t>
      </w:r>
    </w:p>
    <w:p w:rsidR="001621DD" w:rsidRPr="00075EA5" w:rsidRDefault="001621DD" w:rsidP="001621DD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1621DD" w:rsidRPr="00075EA5" w:rsidRDefault="00DA5BC4" w:rsidP="001621DD">
      <w:pPr>
        <w:tabs>
          <w:tab w:val="left" w:pos="72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Public Safety</w:t>
      </w:r>
      <w:r w:rsidR="008B4710">
        <w:rPr>
          <w:rFonts w:ascii="Century Schoolbook" w:hAnsi="Century Schoolbook"/>
          <w:b/>
          <w:u w:val="single"/>
        </w:rPr>
        <w:t xml:space="preserve">, </w:t>
      </w:r>
      <w:r w:rsidR="00AC227A">
        <w:rPr>
          <w:rFonts w:ascii="Century Schoolbook" w:hAnsi="Century Schoolbook"/>
          <w:b/>
          <w:u w:val="single"/>
        </w:rPr>
        <w:t>Recreation</w:t>
      </w:r>
      <w:r w:rsidR="00B117EF">
        <w:rPr>
          <w:rFonts w:ascii="Century Schoolbook" w:hAnsi="Century Schoolbook"/>
          <w:b/>
          <w:u w:val="single"/>
        </w:rPr>
        <w:t>,</w:t>
      </w:r>
      <w:bookmarkStart w:id="0" w:name="_GoBack"/>
      <w:bookmarkEnd w:id="0"/>
      <w:r>
        <w:rPr>
          <w:rFonts w:ascii="Century Schoolbook" w:hAnsi="Century Schoolbook"/>
          <w:b/>
          <w:u w:val="single"/>
        </w:rPr>
        <w:t xml:space="preserve"> &amp; Human Services</w:t>
      </w:r>
      <w:r w:rsidR="001621DD" w:rsidRPr="00075EA5">
        <w:rPr>
          <w:rFonts w:ascii="Century Schoolbook" w:hAnsi="Century Schoolbook"/>
          <w:b/>
          <w:u w:val="single"/>
        </w:rPr>
        <w:t xml:space="preserve"> Committee Report</w:t>
      </w: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Default="00D7748D" w:rsidP="00D7748D">
      <w:pPr>
        <w:pStyle w:val="BodyTextIndent"/>
        <w:rPr>
          <w:rFonts w:ascii="Century Schoolbook" w:hAnsi="Century Schoolbook"/>
        </w:rPr>
      </w:pPr>
    </w:p>
    <w:p w:rsidR="00D7748D" w:rsidRPr="00D7748D" w:rsidRDefault="00D7748D" w:rsidP="00D7748D">
      <w:pPr>
        <w:pStyle w:val="BodyTextIndent"/>
        <w:rPr>
          <w:rFonts w:ascii="Century Schoolbook" w:hAnsi="Century Schoolbook"/>
        </w:rPr>
      </w:pPr>
    </w:p>
    <w:p w:rsidR="00EF0270" w:rsidRPr="00C94399" w:rsidRDefault="008C33D9" w:rsidP="00EF0270">
      <w:pPr>
        <w:pStyle w:val="BodyTextIndent"/>
        <w:ind w:left="1710" w:firstLine="0"/>
        <w:rPr>
          <w:rFonts w:ascii="Century Schoolbook" w:hAnsi="Century Schoolbook"/>
        </w:rPr>
      </w:pPr>
      <w:r w:rsidRPr="008C33D9">
        <w:rPr>
          <w:rFonts w:ascii="Century Schoolbook" w:hAnsi="Century Schoolbook"/>
        </w:rPr>
        <w:t>Authorizing an intermunicipal agreement and funding for the DWI Crackdown Weekend Enforcement Grant</w:t>
      </w:r>
      <w:r w:rsidR="005464FD" w:rsidRPr="005464FD">
        <w:rPr>
          <w:rFonts w:ascii="Century Schoolbook" w:hAnsi="Century Schoolbook"/>
          <w:bCs/>
        </w:rPr>
        <w:t xml:space="preserve">    </w:t>
      </w:r>
      <w:r w:rsidR="006F535E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</w:t>
      </w:r>
      <w:r w:rsidR="00EF0270" w:rsidRPr="00C94399">
        <w:rPr>
          <w:rFonts w:ascii="Century Schoolbook" w:hAnsi="Century Schoolbook"/>
        </w:rPr>
        <w:t xml:space="preserve"> Int. No. </w:t>
      </w:r>
      <w:r>
        <w:rPr>
          <w:rFonts w:ascii="Century Schoolbook" w:hAnsi="Century Schoolbook"/>
        </w:rPr>
        <w:t>423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8C449F" w:rsidRDefault="008C449F" w:rsidP="00EF0270">
      <w:pPr>
        <w:pStyle w:val="BodyTextIndent"/>
        <w:rPr>
          <w:rFonts w:ascii="Century Schoolbook" w:hAnsi="Century Schoolbook"/>
        </w:rPr>
      </w:pPr>
    </w:p>
    <w:p w:rsidR="00DA5BC4" w:rsidRDefault="00DA5BC4" w:rsidP="00EF0270">
      <w:pPr>
        <w:pStyle w:val="BodyTextIndent"/>
        <w:rPr>
          <w:rFonts w:ascii="Century Schoolbook" w:hAnsi="Century Schoolbook"/>
        </w:rPr>
      </w:pPr>
    </w:p>
    <w:p w:rsidR="00AC3460" w:rsidRDefault="00AC3460" w:rsidP="00EF0270">
      <w:pPr>
        <w:pStyle w:val="BodyTextIndent"/>
        <w:rPr>
          <w:rFonts w:ascii="Century Schoolbook" w:hAnsi="Century Schoolbook"/>
        </w:rPr>
      </w:pPr>
    </w:p>
    <w:p w:rsidR="005464FD" w:rsidRDefault="005464FD" w:rsidP="00EF0270">
      <w:pPr>
        <w:pStyle w:val="BodyTextIndent"/>
        <w:rPr>
          <w:rFonts w:ascii="Century Schoolbook" w:hAnsi="Century Schoolbook"/>
        </w:rPr>
      </w:pPr>
    </w:p>
    <w:p w:rsidR="00EF0270" w:rsidRPr="00C94399" w:rsidRDefault="008C33D9" w:rsidP="00EF0270">
      <w:pPr>
        <w:pStyle w:val="BodyTextIndent"/>
        <w:ind w:left="1710" w:firstLine="0"/>
        <w:rPr>
          <w:rFonts w:ascii="Century Schoolbook" w:hAnsi="Century Schoolbook"/>
        </w:rPr>
      </w:pPr>
      <w:r w:rsidRPr="008C33D9">
        <w:rPr>
          <w:rFonts w:ascii="Century Schoolbook" w:hAnsi="Century Schoolbook"/>
        </w:rPr>
        <w:t>Authorizing an amendatory agreement relating to police complaint management services</w:t>
      </w:r>
      <w:r w:rsidR="005464FD">
        <w:rPr>
          <w:rFonts w:ascii="Century Schoolbook" w:hAnsi="Century Schoolbook"/>
        </w:rPr>
        <w:t xml:space="preserve">   </w:t>
      </w:r>
      <w:r w:rsidR="00AC514B">
        <w:rPr>
          <w:rFonts w:ascii="Century Schoolbook" w:hAnsi="Century Schoolbook"/>
        </w:rPr>
        <w:t xml:space="preserve"> </w:t>
      </w:r>
      <w:r w:rsidR="006F535E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Int. No. </w:t>
      </w:r>
      <w:r>
        <w:rPr>
          <w:rFonts w:ascii="Century Schoolbook" w:hAnsi="Century Schoolbook"/>
        </w:rPr>
        <w:t>424</w:t>
      </w:r>
    </w:p>
    <w:p w:rsidR="00EF0270" w:rsidRDefault="00EF0270" w:rsidP="00EF0270">
      <w:pPr>
        <w:pStyle w:val="BodyTextIndent"/>
        <w:ind w:left="1440" w:hanging="1440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</w:t>
      </w:r>
      <w:r w:rsidR="005464FD">
        <w:rPr>
          <w:rFonts w:ascii="Century Schoolbook" w:hAnsi="Century Schoolbook"/>
        </w:rPr>
        <w:t>AYES OR</w:t>
      </w:r>
      <w:r w:rsidR="0097772A">
        <w:rPr>
          <w:rFonts w:ascii="Century Schoolbook" w:hAnsi="Century Schoolbook"/>
        </w:rPr>
        <w:t xml:space="preserve"> </w:t>
      </w:r>
      <w:r w:rsidR="005464FD">
        <w:rPr>
          <w:rFonts w:ascii="Century Schoolbook" w:hAnsi="Century Schoolbook"/>
        </w:rPr>
        <w:t>NAYS</w:t>
      </w: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FD749A" w:rsidRDefault="00FD749A" w:rsidP="00EF0270">
      <w:pPr>
        <w:pStyle w:val="BodyTextIndent"/>
        <w:ind w:left="1440" w:hanging="1440"/>
        <w:rPr>
          <w:rFonts w:ascii="Century Schoolbook" w:hAnsi="Century Schoolbook"/>
        </w:rPr>
      </w:pPr>
    </w:p>
    <w:p w:rsidR="00523AEF" w:rsidRDefault="00523AEF" w:rsidP="00EF0270">
      <w:pPr>
        <w:pStyle w:val="BodyTextIndent"/>
        <w:ind w:left="1710" w:firstLine="0"/>
        <w:rPr>
          <w:rFonts w:ascii="Century Schoolbook" w:hAnsi="Century Schoolbook"/>
        </w:rPr>
      </w:pPr>
    </w:p>
    <w:p w:rsidR="00EF0270" w:rsidRDefault="008C33D9" w:rsidP="00EF0270">
      <w:pPr>
        <w:pStyle w:val="BodyTextIndent"/>
        <w:ind w:left="1710" w:firstLine="0"/>
        <w:rPr>
          <w:rFonts w:ascii="Century Schoolbook" w:hAnsi="Century Schoolbook"/>
        </w:rPr>
      </w:pPr>
      <w:r w:rsidRPr="008C33D9">
        <w:rPr>
          <w:rFonts w:ascii="Century Schoolbook" w:hAnsi="Century Schoolbook"/>
        </w:rPr>
        <w:t>Authorizing an agreement for ATM machines at the Public Market and International Plaza</w:t>
      </w:r>
      <w:r w:rsidR="0089590E">
        <w:rPr>
          <w:rFonts w:ascii="Century Schoolbook" w:hAnsi="Century Schoolbook"/>
        </w:rPr>
        <w:t xml:space="preserve">   </w:t>
      </w:r>
      <w:r w:rsidR="00EF0270" w:rsidRPr="00C94399">
        <w:rPr>
          <w:rFonts w:ascii="Century Schoolbook" w:hAnsi="Century Schoolbook"/>
        </w:rPr>
        <w:t xml:space="preserve"> </w:t>
      </w:r>
      <w:r w:rsidR="00D840DB">
        <w:rPr>
          <w:rFonts w:ascii="Century Schoolbook" w:hAnsi="Century Schoolbook"/>
        </w:rPr>
        <w:t xml:space="preserve"> </w:t>
      </w:r>
      <w:r w:rsidR="00EF0270" w:rsidRPr="00C94399">
        <w:rPr>
          <w:rFonts w:ascii="Century Schoolbook" w:hAnsi="Century Schoolbook"/>
        </w:rPr>
        <w:t xml:space="preserve">   Int. No. </w:t>
      </w:r>
      <w:r>
        <w:rPr>
          <w:rFonts w:ascii="Century Schoolbook" w:hAnsi="Century Schoolbook"/>
        </w:rPr>
        <w:t>425</w:t>
      </w:r>
    </w:p>
    <w:p w:rsidR="00EF0270" w:rsidRDefault="00EF0270" w:rsidP="00EF0270">
      <w:pPr>
        <w:pStyle w:val="BodyTextIndent"/>
        <w:rPr>
          <w:rFonts w:ascii="Century Schoolbook" w:hAnsi="Century Schoolbook"/>
        </w:rPr>
      </w:pPr>
      <w:r w:rsidRPr="00C94399">
        <w:rPr>
          <w:rFonts w:ascii="Century Schoolbook" w:hAnsi="Century Schoolbook"/>
          <w:b/>
        </w:rPr>
        <w:t>THE COUNCIL PRESIDENT</w:t>
      </w:r>
      <w:r w:rsidRPr="00C94399">
        <w:rPr>
          <w:rFonts w:ascii="Century Schoolbook" w:hAnsi="Century Schoolbook"/>
        </w:rPr>
        <w:t xml:space="preserve"> --- AYES OR NAYS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8C33D9" w:rsidP="0097772A">
      <w:pPr>
        <w:pStyle w:val="BodyTextIndent"/>
        <w:ind w:left="1710" w:firstLine="0"/>
        <w:rPr>
          <w:rFonts w:ascii="Century Schoolbook" w:hAnsi="Century Schoolbook"/>
        </w:rPr>
      </w:pPr>
      <w:r w:rsidRPr="008C33D9">
        <w:rPr>
          <w:rFonts w:ascii="NewCenturySchlbk" w:hAnsi="NewCenturySchlbk"/>
        </w:rPr>
        <w:t>Authorizing agreements and funding for the Comprehensive Adolescent Pregnancy Prevention Program</w:t>
      </w:r>
      <w:r w:rsidR="0097772A" w:rsidRPr="0097772A">
        <w:rPr>
          <w:rFonts w:ascii="Century Schoolbook" w:hAnsi="Century Schoolbook"/>
          <w:bCs/>
        </w:rPr>
        <w:t xml:space="preserve">  </w:t>
      </w:r>
      <w:r>
        <w:rPr>
          <w:rFonts w:ascii="Century Schoolbook" w:hAnsi="Century Schoolbook"/>
        </w:rPr>
        <w:t xml:space="preserve">     Int. No.  426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8C33D9" w:rsidP="0097772A">
      <w:pPr>
        <w:pStyle w:val="BodyTextIndent"/>
        <w:ind w:left="1710" w:firstLine="0"/>
        <w:rPr>
          <w:rFonts w:ascii="Century Schoolbook" w:hAnsi="Century Schoolbook"/>
        </w:rPr>
      </w:pPr>
      <w:r w:rsidRPr="008C33D9">
        <w:rPr>
          <w:rFonts w:ascii="Century Schoolbook" w:hAnsi="Century Schoolbook"/>
        </w:rPr>
        <w:t>Authorizing an agreement for the Crisis Intervention Services Unit</w:t>
      </w:r>
      <w:r>
        <w:rPr>
          <w:rFonts w:ascii="Century Schoolbook" w:hAnsi="Century Schoolbook"/>
        </w:rPr>
        <w:t xml:space="preserve">     Int. No. 427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523AEF" w:rsidRDefault="00523AEF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523AEF" w:rsidRPr="0097772A" w:rsidRDefault="00523AEF" w:rsidP="002E21F8">
      <w:pPr>
        <w:pStyle w:val="BodyTextIndent"/>
        <w:ind w:left="0" w:firstLine="0"/>
        <w:rPr>
          <w:rFonts w:ascii="Century Schoolbook" w:hAnsi="Century Schoolbook"/>
        </w:rPr>
      </w:pPr>
    </w:p>
    <w:p w:rsidR="0097772A" w:rsidRPr="0097772A" w:rsidRDefault="008C33D9" w:rsidP="0097772A">
      <w:pPr>
        <w:pStyle w:val="BodyTextIndent"/>
        <w:ind w:left="1710" w:firstLine="0"/>
        <w:rPr>
          <w:rFonts w:ascii="Century Schoolbook" w:hAnsi="Century Schoolbook"/>
        </w:rPr>
      </w:pPr>
      <w:r w:rsidRPr="008C33D9">
        <w:rPr>
          <w:rFonts w:ascii="Century Schoolbook" w:hAnsi="Century Schoolbook"/>
        </w:rPr>
        <w:t>Amending Ordinance No. 2020-333</w:t>
      </w:r>
      <w:r w:rsidR="008B4710">
        <w:rPr>
          <w:rFonts w:ascii="Century Schoolbook" w:hAnsi="Century Schoolbook"/>
        </w:rPr>
        <w:t xml:space="preserve"> </w:t>
      </w:r>
      <w:r w:rsidRPr="008C33D9">
        <w:rPr>
          <w:rFonts w:ascii="Century Schoolbook" w:hAnsi="Century Schoolbook"/>
        </w:rPr>
        <w:t>in relation to replacement of a mounted police patrol horse</w:t>
      </w:r>
      <w:r>
        <w:rPr>
          <w:rFonts w:ascii="Century Schoolbook" w:hAnsi="Century Schoolbook"/>
        </w:rPr>
        <w:t xml:space="preserve">        Int. No. 430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8C33D9" w:rsidRDefault="008C33D9" w:rsidP="0097772A">
      <w:pPr>
        <w:pStyle w:val="BodyTextIndent"/>
        <w:rPr>
          <w:rFonts w:ascii="Century Schoolbook" w:hAnsi="Century Schoolbook"/>
        </w:rPr>
      </w:pPr>
    </w:p>
    <w:p w:rsidR="008C33D9" w:rsidRPr="00075EA5" w:rsidRDefault="008C33D9" w:rsidP="008C33D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  <w:r w:rsidRPr="00075EA5">
        <w:rPr>
          <w:rFonts w:ascii="Century Schoolbook" w:hAnsi="Century Schoolbook"/>
          <w:b/>
          <w:u w:val="single"/>
        </w:rPr>
        <w:t xml:space="preserve">By </w:t>
      </w:r>
      <w:r>
        <w:rPr>
          <w:rFonts w:ascii="Century Schoolbook" w:hAnsi="Century Schoolbook"/>
          <w:b/>
          <w:u w:val="single"/>
        </w:rPr>
        <w:t xml:space="preserve"> President</w:t>
      </w:r>
      <w:r w:rsidRPr="00075EA5">
        <w:rPr>
          <w:rFonts w:ascii="Century Schoolbook" w:hAnsi="Century Schoolbook"/>
          <w:b/>
          <w:u w:val="single"/>
        </w:rPr>
        <w:t xml:space="preserve"> </w:t>
      </w:r>
      <w:r>
        <w:rPr>
          <w:rFonts w:ascii="Century Schoolbook" w:hAnsi="Century Schoolbook"/>
          <w:b/>
          <w:u w:val="single"/>
        </w:rPr>
        <w:t>Scott</w:t>
      </w:r>
    </w:p>
    <w:p w:rsidR="008C33D9" w:rsidRPr="00075EA5" w:rsidRDefault="008C33D9" w:rsidP="008C33D9">
      <w:pPr>
        <w:tabs>
          <w:tab w:val="left" w:pos="720"/>
        </w:tabs>
        <w:jc w:val="center"/>
        <w:rPr>
          <w:rFonts w:ascii="Century Schoolbook" w:hAnsi="Century Schoolbook"/>
          <w:b/>
          <w:u w:val="single"/>
        </w:rPr>
      </w:pPr>
    </w:p>
    <w:p w:rsidR="008C33D9" w:rsidRPr="00075EA5" w:rsidRDefault="008C33D9" w:rsidP="008C33D9">
      <w:pPr>
        <w:tabs>
          <w:tab w:val="left" w:pos="720"/>
        </w:tabs>
        <w:jc w:val="center"/>
        <w:rPr>
          <w:rFonts w:ascii="Century Schoolbook" w:hAnsi="Century Schoolbook"/>
        </w:rPr>
      </w:pPr>
      <w:r>
        <w:rPr>
          <w:rFonts w:ascii="Century Schoolbook" w:hAnsi="Century Schoolbook"/>
          <w:b/>
          <w:u w:val="single"/>
        </w:rPr>
        <w:t>Committee of the Whole</w:t>
      </w:r>
    </w:p>
    <w:p w:rsidR="0097772A" w:rsidRDefault="0097772A" w:rsidP="0097772A">
      <w:pPr>
        <w:pStyle w:val="BodyTextIndent"/>
        <w:rPr>
          <w:rFonts w:ascii="Century Schoolbook" w:hAnsi="Century Schoolbook"/>
        </w:rPr>
      </w:pPr>
    </w:p>
    <w:p w:rsidR="0081476B" w:rsidRDefault="0081476B" w:rsidP="0097772A">
      <w:pPr>
        <w:pStyle w:val="BodyTextIndent"/>
        <w:rPr>
          <w:rFonts w:ascii="Century Schoolbook" w:hAnsi="Century Schoolbook"/>
        </w:rPr>
      </w:pPr>
    </w:p>
    <w:p w:rsidR="00523AEF" w:rsidRDefault="00523AEF" w:rsidP="0097772A">
      <w:pPr>
        <w:pStyle w:val="BodyTextIndent"/>
        <w:rPr>
          <w:rFonts w:ascii="Century Schoolbook" w:hAnsi="Century Schoolbook"/>
        </w:rPr>
      </w:pPr>
    </w:p>
    <w:p w:rsidR="00523AEF" w:rsidRPr="0097772A" w:rsidRDefault="00523AEF" w:rsidP="0097772A">
      <w:pPr>
        <w:pStyle w:val="BodyTextIndent"/>
        <w:rPr>
          <w:rFonts w:ascii="Century Schoolbook" w:hAnsi="Century Schoolbook"/>
        </w:rPr>
      </w:pPr>
    </w:p>
    <w:p w:rsidR="0097772A" w:rsidRPr="0097772A" w:rsidRDefault="008C33D9" w:rsidP="00D25239">
      <w:pPr>
        <w:pStyle w:val="BodyTextIndent"/>
        <w:tabs>
          <w:tab w:val="left" w:pos="1710"/>
        </w:tabs>
        <w:ind w:left="1710" w:firstLine="0"/>
        <w:rPr>
          <w:rFonts w:ascii="Century Schoolbook" w:hAnsi="Century Schoolbook"/>
        </w:rPr>
      </w:pPr>
      <w:r w:rsidRPr="008C33D9">
        <w:rPr>
          <w:rFonts w:ascii="Century Schoolbook" w:hAnsi="Century Schoolbook"/>
        </w:rPr>
        <w:t>Approving an appointment to the Police Accountability Board</w:t>
      </w:r>
      <w:r>
        <w:rPr>
          <w:rFonts w:ascii="Century Schoolbook" w:hAnsi="Century Schoolbook"/>
        </w:rPr>
        <w:t xml:space="preserve">          Int. No. 433</w:t>
      </w:r>
    </w:p>
    <w:p w:rsidR="0097772A" w:rsidRPr="0097772A" w:rsidRDefault="0097772A" w:rsidP="0097772A">
      <w:pPr>
        <w:pStyle w:val="BodyTextIndent"/>
        <w:rPr>
          <w:rFonts w:ascii="Century Schoolbook" w:hAnsi="Century Schoolbook"/>
        </w:rPr>
      </w:pPr>
      <w:r w:rsidRPr="0097772A">
        <w:rPr>
          <w:rFonts w:ascii="Century Schoolbook" w:hAnsi="Century Schoolbook"/>
          <w:b/>
        </w:rPr>
        <w:t>THE COUNCIL PRESIDENT</w:t>
      </w:r>
      <w:r w:rsidRPr="0097772A">
        <w:rPr>
          <w:rFonts w:ascii="Century Schoolbook" w:hAnsi="Century Schoolbook"/>
        </w:rPr>
        <w:t xml:space="preserve"> --- AYES OR NAYS</w:t>
      </w:r>
    </w:p>
    <w:p w:rsidR="00992859" w:rsidRPr="00992859" w:rsidRDefault="00992859" w:rsidP="00992859">
      <w:pPr>
        <w:pStyle w:val="BodyTextIndent"/>
        <w:rPr>
          <w:rFonts w:ascii="Century Schoolbook" w:hAnsi="Century Schoolbook"/>
        </w:rPr>
      </w:pPr>
    </w:p>
    <w:p w:rsidR="00C12AE1" w:rsidRPr="00C12AE1" w:rsidRDefault="00C12AE1" w:rsidP="00C12AE1">
      <w:pPr>
        <w:pStyle w:val="BodyTextIndent"/>
        <w:rPr>
          <w:rFonts w:ascii="Century Schoolbook" w:hAnsi="Century Schoolbook"/>
        </w:rPr>
      </w:pPr>
      <w:r w:rsidRPr="00C12AE1">
        <w:rPr>
          <w:rFonts w:ascii="Century Schoolbook" w:hAnsi="Century Schoolbook"/>
          <w:b/>
        </w:rPr>
        <w:t>THE COUNCIL PRESIDENT</w:t>
      </w:r>
      <w:r w:rsidRPr="00C12AE1">
        <w:rPr>
          <w:rFonts w:ascii="Century Schoolbook" w:hAnsi="Century Schoolbook"/>
        </w:rPr>
        <w:t xml:space="preserve"> --- RECEIVED, FILED AND PUBLISHED.</w:t>
      </w:r>
    </w:p>
    <w:p w:rsidR="00CE71AD" w:rsidRDefault="00CE71AD" w:rsidP="00907D7D">
      <w:pPr>
        <w:ind w:left="360" w:hanging="360"/>
        <w:jc w:val="center"/>
        <w:rPr>
          <w:rFonts w:cs="New Century Schlbk"/>
          <w:b/>
        </w:rPr>
      </w:pPr>
    </w:p>
    <w:p w:rsidR="00CE71AD" w:rsidRDefault="00CE71AD" w:rsidP="00907D7D">
      <w:pPr>
        <w:ind w:left="360" w:hanging="360"/>
        <w:jc w:val="center"/>
        <w:rPr>
          <w:rFonts w:cs="New Century Schlbk"/>
          <w:b/>
        </w:rPr>
      </w:pPr>
    </w:p>
    <w:p w:rsidR="00CE71AD" w:rsidRDefault="00CE71AD" w:rsidP="00907D7D">
      <w:pPr>
        <w:ind w:left="360" w:hanging="360"/>
        <w:jc w:val="center"/>
        <w:rPr>
          <w:rFonts w:cs="New Century Schlbk"/>
          <w:b/>
        </w:rPr>
      </w:pPr>
    </w:p>
    <w:p w:rsidR="00907D7D" w:rsidRDefault="00907D7D" w:rsidP="00907D7D">
      <w:pPr>
        <w:ind w:left="360" w:hanging="360"/>
        <w:jc w:val="center"/>
        <w:rPr>
          <w:rFonts w:cs="New Century Schlbk"/>
          <w:b/>
        </w:rPr>
      </w:pPr>
      <w:r w:rsidRPr="00907D7D">
        <w:rPr>
          <w:rFonts w:cs="New Century Schlbk"/>
          <w:b/>
        </w:rPr>
        <w:t>Adjourned</w:t>
      </w: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5D77DA" w:rsidRDefault="005D77DA" w:rsidP="00907D7D">
      <w:pPr>
        <w:ind w:left="360" w:hanging="360"/>
        <w:jc w:val="center"/>
        <w:rPr>
          <w:rFonts w:cs="New Century Schlbk"/>
          <w:b/>
        </w:rPr>
      </w:pPr>
    </w:p>
    <w:p w:rsidR="008C33D9" w:rsidRDefault="008C33D9" w:rsidP="00907D7D">
      <w:pPr>
        <w:ind w:left="360" w:hanging="360"/>
        <w:jc w:val="center"/>
        <w:rPr>
          <w:rFonts w:cs="New Century Schlbk"/>
          <w:b/>
        </w:rPr>
      </w:pPr>
    </w:p>
    <w:p w:rsidR="008F2338" w:rsidRDefault="008F233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2E21F8" w:rsidRDefault="002E21F8" w:rsidP="00907D7D">
      <w:pPr>
        <w:ind w:left="360" w:hanging="360"/>
        <w:jc w:val="center"/>
        <w:rPr>
          <w:rFonts w:cs="New Century Schlbk"/>
          <w:b/>
        </w:rPr>
      </w:pPr>
    </w:p>
    <w:p w:rsidR="008912BA" w:rsidRPr="00075EA5" w:rsidRDefault="008912BA" w:rsidP="00A86710">
      <w:pPr>
        <w:tabs>
          <w:tab w:val="left" w:pos="720"/>
        </w:tabs>
        <w:jc w:val="center"/>
        <w:rPr>
          <w:rFonts w:ascii="Century Schoolbook" w:hAnsi="Century Schoolbook" w:cs="New Century Schlbk"/>
        </w:rPr>
      </w:pPr>
      <w:r w:rsidRPr="00075EA5">
        <w:rPr>
          <w:rFonts w:ascii="Century Schoolbook" w:hAnsi="Century Schoolbook"/>
          <w:b/>
          <w:u w:val="single"/>
        </w:rPr>
        <w:t>ITEMS HELD IN COMMITTEE</w:t>
      </w:r>
    </w:p>
    <w:p w:rsidR="008B6F2B" w:rsidRDefault="008B6F2B" w:rsidP="008912BA">
      <w:pPr>
        <w:ind w:left="1800" w:hanging="1800"/>
        <w:jc w:val="center"/>
        <w:rPr>
          <w:rFonts w:ascii="Century Schoolbook" w:hAnsi="Century Schoolbook"/>
          <w:b/>
          <w:u w:val="single"/>
        </w:rPr>
      </w:pPr>
    </w:p>
    <w:p w:rsidR="00BD1915" w:rsidRDefault="00CE71AD" w:rsidP="00AC3460">
      <w:pPr>
        <w:spacing w:before="240"/>
        <w:ind w:left="1710" w:hanging="1710"/>
        <w:rPr>
          <w:rFonts w:ascii="NewCenturySchlbk" w:hAnsi="NewCenturySchlbk" w:cs="New Century Schlbk"/>
        </w:rPr>
      </w:pPr>
      <w:r>
        <w:rPr>
          <w:rFonts w:ascii="NewCenturySchlbk" w:hAnsi="NewCenturySchlbk" w:cs="New Century Schlbk"/>
        </w:rPr>
        <w:t>Int. No. 298</w:t>
      </w:r>
      <w:r>
        <w:rPr>
          <w:rFonts w:ascii="NewCenturySchlbk" w:hAnsi="NewCenturySchlbk" w:cs="New Century Schlbk"/>
        </w:rPr>
        <w:tab/>
      </w:r>
      <w:r w:rsidRPr="000E09AC">
        <w:rPr>
          <w:rFonts w:ascii="Century Schoolbook" w:hAnsi="Century Schoolbook"/>
        </w:rPr>
        <w:t>Determinations and findings relating to the acquisition of properties for George Mather Forbes School No. 4 campus modernization project</w:t>
      </w:r>
      <w:r>
        <w:rPr>
          <w:rFonts w:ascii="Century Schoolbook" w:hAnsi="Century Schoolbook"/>
        </w:rPr>
        <w:t xml:space="preserve">   </w:t>
      </w:r>
      <w:r>
        <w:rPr>
          <w:rFonts w:ascii="NewCenturySchlbk" w:hAnsi="NewCenturySchlbk" w:cs="New Century Schlbk"/>
        </w:rPr>
        <w:t>NBD     (08/18/20</w:t>
      </w:r>
      <w:r w:rsidR="00AC3460">
        <w:rPr>
          <w:rFonts w:ascii="NewCenturySchlbk" w:hAnsi="NewCenturySchlbk" w:cs="New Century Schlbk"/>
        </w:rPr>
        <w:t>)</w:t>
      </w:r>
    </w:p>
    <w:p w:rsidR="004F5F24" w:rsidRDefault="004F5F24" w:rsidP="00AC3460">
      <w:pPr>
        <w:spacing w:before="240"/>
        <w:ind w:left="1710" w:hanging="1710"/>
        <w:rPr>
          <w:rFonts w:ascii="Century Schoolbook" w:hAnsi="Century Schoolbook"/>
        </w:rPr>
      </w:pPr>
    </w:p>
    <w:p w:rsidR="008C3FDA" w:rsidRDefault="008C3FDA" w:rsidP="00AC3460">
      <w:pPr>
        <w:spacing w:before="240"/>
        <w:ind w:left="1710" w:hanging="1710"/>
        <w:rPr>
          <w:rFonts w:ascii="Century Schoolbook" w:hAnsi="Century Schoolbook"/>
        </w:rPr>
      </w:pPr>
      <w:r w:rsidRPr="008509AA">
        <w:rPr>
          <w:rFonts w:ascii="Century Schoolbook" w:hAnsi="Century Schoolbook"/>
        </w:rPr>
        <w:t>Int. No. 381</w:t>
      </w:r>
      <w:r w:rsidRPr="008509AA">
        <w:rPr>
          <w:rFonts w:ascii="Century Schoolbook" w:hAnsi="Century Schoolbook"/>
        </w:rPr>
        <w:tab/>
        <w:t>Authorizing and funding an agreement relating to Land Management</w:t>
      </w:r>
      <w:r>
        <w:rPr>
          <w:rFonts w:ascii="Century Schoolbook" w:hAnsi="Century Schoolbook"/>
        </w:rPr>
        <w:t xml:space="preserve"> </w:t>
      </w:r>
      <w:r w:rsidRPr="008509AA">
        <w:rPr>
          <w:rFonts w:ascii="Century Schoolbook" w:hAnsi="Century Schoolbook"/>
        </w:rPr>
        <w:t>Software Acquisition and Implementation</w:t>
      </w:r>
      <w:r>
        <w:rPr>
          <w:rFonts w:ascii="Century Schoolbook" w:hAnsi="Century Schoolbook"/>
        </w:rPr>
        <w:t xml:space="preserve">              </w:t>
      </w:r>
      <w:r w:rsidR="00523AEF">
        <w:rPr>
          <w:rFonts w:ascii="Century Schoolbook" w:hAnsi="Century Schoolbook"/>
        </w:rPr>
        <w:t xml:space="preserve">NBD     </w:t>
      </w:r>
      <w:r>
        <w:rPr>
          <w:rFonts w:ascii="Century Schoolbook" w:hAnsi="Century Schoolbook"/>
        </w:rPr>
        <w:t>(11/10/20)</w:t>
      </w:r>
    </w:p>
    <w:p w:rsidR="008C3FDA" w:rsidRDefault="008C3FDA" w:rsidP="00AC3460">
      <w:pPr>
        <w:spacing w:before="240"/>
        <w:ind w:left="1710" w:hanging="1710"/>
        <w:rPr>
          <w:rFonts w:ascii="Century Schoolbook" w:hAnsi="Century Schoolbook"/>
        </w:rPr>
      </w:pPr>
    </w:p>
    <w:p w:rsidR="008C3FDA" w:rsidRDefault="008C3FDA" w:rsidP="008C3FDA">
      <w:pPr>
        <w:tabs>
          <w:tab w:val="left" w:pos="108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10" w:hanging="1710"/>
        <w:rPr>
          <w:rFonts w:ascii="NewCenturySchlbk" w:hAnsi="NewCenturySchlbk"/>
        </w:rPr>
      </w:pPr>
      <w:r w:rsidRPr="00EE3C1C">
        <w:rPr>
          <w:rFonts w:ascii="NewCenturySchlbk" w:hAnsi="NewCenturySchlbk"/>
        </w:rPr>
        <w:t>Int. No. 3</w:t>
      </w:r>
      <w:r>
        <w:rPr>
          <w:rFonts w:ascii="NewCenturySchlbk" w:hAnsi="NewCenturySchlbk"/>
        </w:rPr>
        <w:t>94</w:t>
      </w:r>
      <w:r>
        <w:rPr>
          <w:rFonts w:ascii="NewCenturySchlbk" w:hAnsi="NewCenturySchlbk"/>
        </w:rPr>
        <w:tab/>
      </w:r>
      <w:r>
        <w:rPr>
          <w:rFonts w:ascii="NewCenturySchlbk" w:hAnsi="NewCenturySchlbk"/>
        </w:rPr>
        <w:tab/>
        <w:t>Local Law amending the City Charter to establish an Office of Inspector General FIN</w:t>
      </w:r>
      <w:r w:rsidR="00523AEF">
        <w:rPr>
          <w:rFonts w:ascii="NewCenturySchlbk" w:hAnsi="NewCenturySchlbk"/>
        </w:rPr>
        <w:t xml:space="preserve">     </w:t>
      </w:r>
      <w:r>
        <w:rPr>
          <w:rFonts w:ascii="NewCenturySchlbk" w:hAnsi="NewCenturySchlbk"/>
        </w:rPr>
        <w:t xml:space="preserve"> (11/10/20)</w:t>
      </w:r>
    </w:p>
    <w:p w:rsidR="008C3FDA" w:rsidRDefault="008C3FDA" w:rsidP="00AC3460">
      <w:pPr>
        <w:spacing w:before="240"/>
        <w:ind w:left="1710" w:hanging="1710"/>
        <w:rPr>
          <w:rFonts w:ascii="NewCenturySchlbk" w:hAnsi="NewCenturySchlbk" w:cs="New Century Schlbk"/>
        </w:rPr>
      </w:pPr>
    </w:p>
    <w:p w:rsidR="00AC3460" w:rsidRDefault="00AC3460" w:rsidP="00CE71AD">
      <w:pPr>
        <w:ind w:left="1710" w:hanging="1710"/>
        <w:rPr>
          <w:rFonts w:ascii="NewCenturySchlbk" w:hAnsi="NewCenturySchlbk" w:cs="New Century Schlbk"/>
        </w:rPr>
      </w:pPr>
    </w:p>
    <w:sectPr w:rsidR="00AC3460" w:rsidSect="001A5A28">
      <w:footerReference w:type="default" r:id="rId8"/>
      <w:pgSz w:w="12240" w:h="20160" w:code="5"/>
      <w:pgMar w:top="1350" w:right="1440" w:bottom="116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A9" w:rsidRDefault="00E768A9" w:rsidP="00AA116C">
      <w:r>
        <w:separator/>
      </w:r>
    </w:p>
  </w:endnote>
  <w:endnote w:type="continuationSeparator" w:id="0">
    <w:p w:rsidR="00E768A9" w:rsidRDefault="00E768A9" w:rsidP="00AA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w Century Schlbk">
    <w:altName w:val="Century Schoolbook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8A9" w:rsidRDefault="00E768A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17EF">
      <w:rPr>
        <w:noProof/>
      </w:rPr>
      <w:t>4</w:t>
    </w:r>
    <w:r>
      <w:rPr>
        <w:noProof/>
      </w:rPr>
      <w:fldChar w:fldCharType="end"/>
    </w:r>
  </w:p>
  <w:p w:rsidR="00E768A9" w:rsidRDefault="00E76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A9" w:rsidRDefault="00E768A9" w:rsidP="00AA116C">
      <w:r>
        <w:separator/>
      </w:r>
    </w:p>
  </w:footnote>
  <w:footnote w:type="continuationSeparator" w:id="0">
    <w:p w:rsidR="00E768A9" w:rsidRDefault="00E768A9" w:rsidP="00AA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823"/>
    <w:multiLevelType w:val="hybridMultilevel"/>
    <w:tmpl w:val="00BEDBDA"/>
    <w:lvl w:ilvl="0" w:tplc="E0802B28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56443"/>
    <w:multiLevelType w:val="hybridMultilevel"/>
    <w:tmpl w:val="821864E8"/>
    <w:lvl w:ilvl="0" w:tplc="DB9EF41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D13F8"/>
    <w:multiLevelType w:val="hybridMultilevel"/>
    <w:tmpl w:val="11BE2D5A"/>
    <w:lvl w:ilvl="0" w:tplc="E5F21E42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20D952FF"/>
    <w:multiLevelType w:val="hybridMultilevel"/>
    <w:tmpl w:val="0002BFC0"/>
    <w:lvl w:ilvl="0" w:tplc="E566363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2C40"/>
    <w:multiLevelType w:val="hybridMultilevel"/>
    <w:tmpl w:val="CA5A922A"/>
    <w:lvl w:ilvl="0" w:tplc="7278FFE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784F76"/>
    <w:multiLevelType w:val="hybridMultilevel"/>
    <w:tmpl w:val="824649DC"/>
    <w:lvl w:ilvl="0" w:tplc="9DC41686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C1770B"/>
    <w:multiLevelType w:val="hybridMultilevel"/>
    <w:tmpl w:val="5130131E"/>
    <w:lvl w:ilvl="0" w:tplc="D6C4A49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1D17DB"/>
    <w:multiLevelType w:val="hybridMultilevel"/>
    <w:tmpl w:val="29447246"/>
    <w:lvl w:ilvl="0" w:tplc="13FC2CFC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83727"/>
    <w:multiLevelType w:val="hybridMultilevel"/>
    <w:tmpl w:val="E87A1ABA"/>
    <w:lvl w:ilvl="0" w:tplc="190E810A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282A1F"/>
    <w:multiLevelType w:val="hybridMultilevel"/>
    <w:tmpl w:val="D3FE60B6"/>
    <w:lvl w:ilvl="0" w:tplc="FC8413D2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13192"/>
    <w:multiLevelType w:val="hybridMultilevel"/>
    <w:tmpl w:val="C7C683AE"/>
    <w:lvl w:ilvl="0" w:tplc="AAA85EDE">
      <w:numFmt w:val="bullet"/>
      <w:lvlText w:val=""/>
      <w:lvlJc w:val="left"/>
      <w:pPr>
        <w:ind w:left="114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9BA149B"/>
    <w:multiLevelType w:val="hybridMultilevel"/>
    <w:tmpl w:val="C7F8EB72"/>
    <w:lvl w:ilvl="0" w:tplc="22A0CF3C"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2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BCF"/>
    <w:rsid w:val="0000033B"/>
    <w:rsid w:val="00000C22"/>
    <w:rsid w:val="00001364"/>
    <w:rsid w:val="00001630"/>
    <w:rsid w:val="00001FA0"/>
    <w:rsid w:val="00002585"/>
    <w:rsid w:val="0000261F"/>
    <w:rsid w:val="000072AF"/>
    <w:rsid w:val="00007D85"/>
    <w:rsid w:val="0001001B"/>
    <w:rsid w:val="00013A02"/>
    <w:rsid w:val="00013C00"/>
    <w:rsid w:val="00013F24"/>
    <w:rsid w:val="0001452E"/>
    <w:rsid w:val="000155D6"/>
    <w:rsid w:val="00015A6F"/>
    <w:rsid w:val="00016D00"/>
    <w:rsid w:val="00017E5B"/>
    <w:rsid w:val="00020E00"/>
    <w:rsid w:val="0002169A"/>
    <w:rsid w:val="00022B0E"/>
    <w:rsid w:val="00023396"/>
    <w:rsid w:val="00026D60"/>
    <w:rsid w:val="00027537"/>
    <w:rsid w:val="0003082A"/>
    <w:rsid w:val="000314F5"/>
    <w:rsid w:val="00031DDC"/>
    <w:rsid w:val="000344B7"/>
    <w:rsid w:val="00034524"/>
    <w:rsid w:val="00034F61"/>
    <w:rsid w:val="00036189"/>
    <w:rsid w:val="00040DF6"/>
    <w:rsid w:val="00043A5E"/>
    <w:rsid w:val="000446A8"/>
    <w:rsid w:val="00044CE4"/>
    <w:rsid w:val="0004593D"/>
    <w:rsid w:val="00047449"/>
    <w:rsid w:val="00047BD3"/>
    <w:rsid w:val="00047E67"/>
    <w:rsid w:val="000501A9"/>
    <w:rsid w:val="00052B77"/>
    <w:rsid w:val="0005324D"/>
    <w:rsid w:val="00054C7C"/>
    <w:rsid w:val="0005578C"/>
    <w:rsid w:val="00056324"/>
    <w:rsid w:val="00056C0C"/>
    <w:rsid w:val="00060AC0"/>
    <w:rsid w:val="00060EC8"/>
    <w:rsid w:val="00060EDD"/>
    <w:rsid w:val="000631EF"/>
    <w:rsid w:val="000638EF"/>
    <w:rsid w:val="00064177"/>
    <w:rsid w:val="00064A16"/>
    <w:rsid w:val="0006647A"/>
    <w:rsid w:val="000664B3"/>
    <w:rsid w:val="00067335"/>
    <w:rsid w:val="00067827"/>
    <w:rsid w:val="00071DFE"/>
    <w:rsid w:val="00072655"/>
    <w:rsid w:val="00073014"/>
    <w:rsid w:val="0007356C"/>
    <w:rsid w:val="00073720"/>
    <w:rsid w:val="00074154"/>
    <w:rsid w:val="000748BE"/>
    <w:rsid w:val="00075E03"/>
    <w:rsid w:val="00075EA5"/>
    <w:rsid w:val="00075EB1"/>
    <w:rsid w:val="000766DC"/>
    <w:rsid w:val="000802C8"/>
    <w:rsid w:val="0008094A"/>
    <w:rsid w:val="000811E4"/>
    <w:rsid w:val="00081DD6"/>
    <w:rsid w:val="0008326B"/>
    <w:rsid w:val="0008343D"/>
    <w:rsid w:val="00086BB9"/>
    <w:rsid w:val="00091277"/>
    <w:rsid w:val="000923E4"/>
    <w:rsid w:val="00092765"/>
    <w:rsid w:val="00093CA3"/>
    <w:rsid w:val="00094F46"/>
    <w:rsid w:val="00096869"/>
    <w:rsid w:val="00096A66"/>
    <w:rsid w:val="00096D89"/>
    <w:rsid w:val="000979F5"/>
    <w:rsid w:val="00097E87"/>
    <w:rsid w:val="000A232F"/>
    <w:rsid w:val="000A28D6"/>
    <w:rsid w:val="000A7DDB"/>
    <w:rsid w:val="000A7F37"/>
    <w:rsid w:val="000B0239"/>
    <w:rsid w:val="000B0ABC"/>
    <w:rsid w:val="000B2367"/>
    <w:rsid w:val="000B2F6F"/>
    <w:rsid w:val="000B444A"/>
    <w:rsid w:val="000B4A11"/>
    <w:rsid w:val="000B7514"/>
    <w:rsid w:val="000B77FF"/>
    <w:rsid w:val="000C2BA7"/>
    <w:rsid w:val="000C5E88"/>
    <w:rsid w:val="000C7415"/>
    <w:rsid w:val="000C7ABF"/>
    <w:rsid w:val="000D0D30"/>
    <w:rsid w:val="000D2E75"/>
    <w:rsid w:val="000D4623"/>
    <w:rsid w:val="000D46DB"/>
    <w:rsid w:val="000D4CC2"/>
    <w:rsid w:val="000D562C"/>
    <w:rsid w:val="000D5C1B"/>
    <w:rsid w:val="000D6ADF"/>
    <w:rsid w:val="000D6C5A"/>
    <w:rsid w:val="000D6E3D"/>
    <w:rsid w:val="000E01E4"/>
    <w:rsid w:val="000E09AC"/>
    <w:rsid w:val="000E1299"/>
    <w:rsid w:val="000E39A9"/>
    <w:rsid w:val="000E3C4D"/>
    <w:rsid w:val="000E4475"/>
    <w:rsid w:val="000E466F"/>
    <w:rsid w:val="000F053D"/>
    <w:rsid w:val="000F0FC4"/>
    <w:rsid w:val="000F12D7"/>
    <w:rsid w:val="000F321B"/>
    <w:rsid w:val="000F3FA6"/>
    <w:rsid w:val="000F683D"/>
    <w:rsid w:val="000F75B8"/>
    <w:rsid w:val="0010191B"/>
    <w:rsid w:val="0010259D"/>
    <w:rsid w:val="001035AA"/>
    <w:rsid w:val="001037B0"/>
    <w:rsid w:val="001062E1"/>
    <w:rsid w:val="00106AAF"/>
    <w:rsid w:val="00112F9A"/>
    <w:rsid w:val="00115B36"/>
    <w:rsid w:val="001178DE"/>
    <w:rsid w:val="00124383"/>
    <w:rsid w:val="00131299"/>
    <w:rsid w:val="0013238C"/>
    <w:rsid w:val="001326DA"/>
    <w:rsid w:val="00132F63"/>
    <w:rsid w:val="00133CE3"/>
    <w:rsid w:val="00134B01"/>
    <w:rsid w:val="00134F3A"/>
    <w:rsid w:val="00135B7F"/>
    <w:rsid w:val="001370B5"/>
    <w:rsid w:val="00141432"/>
    <w:rsid w:val="00141483"/>
    <w:rsid w:val="001418F7"/>
    <w:rsid w:val="00141BF9"/>
    <w:rsid w:val="001425A9"/>
    <w:rsid w:val="0014324F"/>
    <w:rsid w:val="00144C5D"/>
    <w:rsid w:val="0014595F"/>
    <w:rsid w:val="00150288"/>
    <w:rsid w:val="00150881"/>
    <w:rsid w:val="00150D7D"/>
    <w:rsid w:val="00152652"/>
    <w:rsid w:val="00152AC0"/>
    <w:rsid w:val="00153B15"/>
    <w:rsid w:val="0015402F"/>
    <w:rsid w:val="00154455"/>
    <w:rsid w:val="00154975"/>
    <w:rsid w:val="00154EDF"/>
    <w:rsid w:val="001561AB"/>
    <w:rsid w:val="0015779E"/>
    <w:rsid w:val="00160285"/>
    <w:rsid w:val="00160364"/>
    <w:rsid w:val="001608B3"/>
    <w:rsid w:val="001621DD"/>
    <w:rsid w:val="00165A4D"/>
    <w:rsid w:val="00166C82"/>
    <w:rsid w:val="001702C7"/>
    <w:rsid w:val="00171AD5"/>
    <w:rsid w:val="001740BA"/>
    <w:rsid w:val="00176328"/>
    <w:rsid w:val="0017705E"/>
    <w:rsid w:val="001823D5"/>
    <w:rsid w:val="00183463"/>
    <w:rsid w:val="001843EA"/>
    <w:rsid w:val="00185297"/>
    <w:rsid w:val="0018789E"/>
    <w:rsid w:val="00193723"/>
    <w:rsid w:val="00194111"/>
    <w:rsid w:val="00195D86"/>
    <w:rsid w:val="001969B4"/>
    <w:rsid w:val="0019783D"/>
    <w:rsid w:val="001A2B98"/>
    <w:rsid w:val="001A5A28"/>
    <w:rsid w:val="001A7EBC"/>
    <w:rsid w:val="001B44EA"/>
    <w:rsid w:val="001B5089"/>
    <w:rsid w:val="001B6C2C"/>
    <w:rsid w:val="001B7B33"/>
    <w:rsid w:val="001C1162"/>
    <w:rsid w:val="001C16D5"/>
    <w:rsid w:val="001C25E4"/>
    <w:rsid w:val="001C2C33"/>
    <w:rsid w:val="001C3B46"/>
    <w:rsid w:val="001C3F35"/>
    <w:rsid w:val="001C5D69"/>
    <w:rsid w:val="001C71C3"/>
    <w:rsid w:val="001C752D"/>
    <w:rsid w:val="001D01DA"/>
    <w:rsid w:val="001D02CF"/>
    <w:rsid w:val="001D149D"/>
    <w:rsid w:val="001D287B"/>
    <w:rsid w:val="001D3603"/>
    <w:rsid w:val="001D4130"/>
    <w:rsid w:val="001D41D2"/>
    <w:rsid w:val="001D4C78"/>
    <w:rsid w:val="001D6042"/>
    <w:rsid w:val="001E26B2"/>
    <w:rsid w:val="001E3E76"/>
    <w:rsid w:val="001E5268"/>
    <w:rsid w:val="001E7A84"/>
    <w:rsid w:val="001F05B8"/>
    <w:rsid w:val="001F0D6A"/>
    <w:rsid w:val="001F0EC3"/>
    <w:rsid w:val="001F12D5"/>
    <w:rsid w:val="001F35DE"/>
    <w:rsid w:val="001F51AB"/>
    <w:rsid w:val="001F5F3D"/>
    <w:rsid w:val="001F7F02"/>
    <w:rsid w:val="002008F4"/>
    <w:rsid w:val="00201D96"/>
    <w:rsid w:val="002025A9"/>
    <w:rsid w:val="002030B3"/>
    <w:rsid w:val="00203145"/>
    <w:rsid w:val="002060CA"/>
    <w:rsid w:val="0020677C"/>
    <w:rsid w:val="002121E3"/>
    <w:rsid w:val="00213329"/>
    <w:rsid w:val="00215C53"/>
    <w:rsid w:val="00215E9B"/>
    <w:rsid w:val="00221F6B"/>
    <w:rsid w:val="002229E1"/>
    <w:rsid w:val="0022476F"/>
    <w:rsid w:val="0022585B"/>
    <w:rsid w:val="00226D57"/>
    <w:rsid w:val="00227523"/>
    <w:rsid w:val="0022788D"/>
    <w:rsid w:val="00231495"/>
    <w:rsid w:val="00232906"/>
    <w:rsid w:val="00236093"/>
    <w:rsid w:val="00236995"/>
    <w:rsid w:val="00237331"/>
    <w:rsid w:val="0024050C"/>
    <w:rsid w:val="00240B02"/>
    <w:rsid w:val="002414D3"/>
    <w:rsid w:val="00241A9B"/>
    <w:rsid w:val="00243134"/>
    <w:rsid w:val="00245631"/>
    <w:rsid w:val="00246D50"/>
    <w:rsid w:val="00247A8D"/>
    <w:rsid w:val="002513D8"/>
    <w:rsid w:val="002514C6"/>
    <w:rsid w:val="00251AEF"/>
    <w:rsid w:val="00256468"/>
    <w:rsid w:val="0025706E"/>
    <w:rsid w:val="002573BD"/>
    <w:rsid w:val="002573C6"/>
    <w:rsid w:val="00257BF0"/>
    <w:rsid w:val="002622E8"/>
    <w:rsid w:val="002662CC"/>
    <w:rsid w:val="002668E2"/>
    <w:rsid w:val="00266922"/>
    <w:rsid w:val="002679F1"/>
    <w:rsid w:val="00270EE2"/>
    <w:rsid w:val="00271CFB"/>
    <w:rsid w:val="00275260"/>
    <w:rsid w:val="00276211"/>
    <w:rsid w:val="00277E62"/>
    <w:rsid w:val="002825A3"/>
    <w:rsid w:val="00282F61"/>
    <w:rsid w:val="00282F7E"/>
    <w:rsid w:val="00285B6B"/>
    <w:rsid w:val="00285D8A"/>
    <w:rsid w:val="00287143"/>
    <w:rsid w:val="00287187"/>
    <w:rsid w:val="002874E1"/>
    <w:rsid w:val="0029017D"/>
    <w:rsid w:val="00291606"/>
    <w:rsid w:val="00291C0B"/>
    <w:rsid w:val="002928D7"/>
    <w:rsid w:val="0029307E"/>
    <w:rsid w:val="0029425E"/>
    <w:rsid w:val="00295783"/>
    <w:rsid w:val="00297F88"/>
    <w:rsid w:val="002A2A78"/>
    <w:rsid w:val="002A2CD0"/>
    <w:rsid w:val="002A30CA"/>
    <w:rsid w:val="002A5014"/>
    <w:rsid w:val="002A6470"/>
    <w:rsid w:val="002A7549"/>
    <w:rsid w:val="002B0D46"/>
    <w:rsid w:val="002B3667"/>
    <w:rsid w:val="002B692D"/>
    <w:rsid w:val="002B69A1"/>
    <w:rsid w:val="002B69D8"/>
    <w:rsid w:val="002C041A"/>
    <w:rsid w:val="002C0D72"/>
    <w:rsid w:val="002C1E18"/>
    <w:rsid w:val="002C28CF"/>
    <w:rsid w:val="002C47DC"/>
    <w:rsid w:val="002C5846"/>
    <w:rsid w:val="002C5C70"/>
    <w:rsid w:val="002C6B51"/>
    <w:rsid w:val="002D2879"/>
    <w:rsid w:val="002D2A99"/>
    <w:rsid w:val="002D349E"/>
    <w:rsid w:val="002D380B"/>
    <w:rsid w:val="002D3853"/>
    <w:rsid w:val="002D3D5A"/>
    <w:rsid w:val="002D5A10"/>
    <w:rsid w:val="002D62DA"/>
    <w:rsid w:val="002D654C"/>
    <w:rsid w:val="002D7025"/>
    <w:rsid w:val="002D7321"/>
    <w:rsid w:val="002D7D61"/>
    <w:rsid w:val="002E0416"/>
    <w:rsid w:val="002E0F63"/>
    <w:rsid w:val="002E1069"/>
    <w:rsid w:val="002E117F"/>
    <w:rsid w:val="002E21F8"/>
    <w:rsid w:val="002E3D8C"/>
    <w:rsid w:val="002E417B"/>
    <w:rsid w:val="002E4D26"/>
    <w:rsid w:val="002E599A"/>
    <w:rsid w:val="002E7AE5"/>
    <w:rsid w:val="002F120D"/>
    <w:rsid w:val="002F1949"/>
    <w:rsid w:val="002F2401"/>
    <w:rsid w:val="002F28CD"/>
    <w:rsid w:val="002F2B54"/>
    <w:rsid w:val="002F2FDD"/>
    <w:rsid w:val="002F314C"/>
    <w:rsid w:val="002F3568"/>
    <w:rsid w:val="002F3D9D"/>
    <w:rsid w:val="002F3DBC"/>
    <w:rsid w:val="00300F37"/>
    <w:rsid w:val="003028A3"/>
    <w:rsid w:val="00302F7F"/>
    <w:rsid w:val="00303CE0"/>
    <w:rsid w:val="0030451C"/>
    <w:rsid w:val="003076AD"/>
    <w:rsid w:val="00310D23"/>
    <w:rsid w:val="003121AC"/>
    <w:rsid w:val="00312B2F"/>
    <w:rsid w:val="00313FA8"/>
    <w:rsid w:val="003145F1"/>
    <w:rsid w:val="003162CB"/>
    <w:rsid w:val="00316762"/>
    <w:rsid w:val="00316C09"/>
    <w:rsid w:val="0031785C"/>
    <w:rsid w:val="003220CB"/>
    <w:rsid w:val="00323057"/>
    <w:rsid w:val="00324A75"/>
    <w:rsid w:val="00324C72"/>
    <w:rsid w:val="00325334"/>
    <w:rsid w:val="00330DFD"/>
    <w:rsid w:val="0033113A"/>
    <w:rsid w:val="00331535"/>
    <w:rsid w:val="00331C5F"/>
    <w:rsid w:val="0033288C"/>
    <w:rsid w:val="003404A4"/>
    <w:rsid w:val="00342BE9"/>
    <w:rsid w:val="00342F95"/>
    <w:rsid w:val="003440F1"/>
    <w:rsid w:val="0034497C"/>
    <w:rsid w:val="00345D28"/>
    <w:rsid w:val="00346228"/>
    <w:rsid w:val="00347F7C"/>
    <w:rsid w:val="00352048"/>
    <w:rsid w:val="0035217E"/>
    <w:rsid w:val="0035554C"/>
    <w:rsid w:val="00356799"/>
    <w:rsid w:val="00361B76"/>
    <w:rsid w:val="003624E3"/>
    <w:rsid w:val="003636FB"/>
    <w:rsid w:val="0036499D"/>
    <w:rsid w:val="00365290"/>
    <w:rsid w:val="00366111"/>
    <w:rsid w:val="003662D2"/>
    <w:rsid w:val="00370F61"/>
    <w:rsid w:val="00371644"/>
    <w:rsid w:val="00371E55"/>
    <w:rsid w:val="003721C9"/>
    <w:rsid w:val="00373F87"/>
    <w:rsid w:val="003759F2"/>
    <w:rsid w:val="00376126"/>
    <w:rsid w:val="00376B2E"/>
    <w:rsid w:val="00380A8A"/>
    <w:rsid w:val="0038141C"/>
    <w:rsid w:val="003830E8"/>
    <w:rsid w:val="00385654"/>
    <w:rsid w:val="00386771"/>
    <w:rsid w:val="00391CF4"/>
    <w:rsid w:val="00392C45"/>
    <w:rsid w:val="00393150"/>
    <w:rsid w:val="00394CAB"/>
    <w:rsid w:val="00395BA8"/>
    <w:rsid w:val="003A05FE"/>
    <w:rsid w:val="003A1C4D"/>
    <w:rsid w:val="003A2576"/>
    <w:rsid w:val="003A2AEE"/>
    <w:rsid w:val="003A7C57"/>
    <w:rsid w:val="003A7F49"/>
    <w:rsid w:val="003A7FBD"/>
    <w:rsid w:val="003B0127"/>
    <w:rsid w:val="003B11A6"/>
    <w:rsid w:val="003B22B7"/>
    <w:rsid w:val="003B2AD8"/>
    <w:rsid w:val="003B502E"/>
    <w:rsid w:val="003C0300"/>
    <w:rsid w:val="003C0E02"/>
    <w:rsid w:val="003C1482"/>
    <w:rsid w:val="003C18E8"/>
    <w:rsid w:val="003C1986"/>
    <w:rsid w:val="003C2467"/>
    <w:rsid w:val="003C3D0B"/>
    <w:rsid w:val="003C4E53"/>
    <w:rsid w:val="003C6FB5"/>
    <w:rsid w:val="003D1D19"/>
    <w:rsid w:val="003D2535"/>
    <w:rsid w:val="003D26FD"/>
    <w:rsid w:val="003D4506"/>
    <w:rsid w:val="003D748B"/>
    <w:rsid w:val="003D7755"/>
    <w:rsid w:val="003E026A"/>
    <w:rsid w:val="003E0C4B"/>
    <w:rsid w:val="003E1A46"/>
    <w:rsid w:val="003E455C"/>
    <w:rsid w:val="003E4E49"/>
    <w:rsid w:val="003E4FF5"/>
    <w:rsid w:val="003E694B"/>
    <w:rsid w:val="003E7D41"/>
    <w:rsid w:val="003F25C9"/>
    <w:rsid w:val="003F352C"/>
    <w:rsid w:val="003F3901"/>
    <w:rsid w:val="003F4951"/>
    <w:rsid w:val="003F510B"/>
    <w:rsid w:val="003F6536"/>
    <w:rsid w:val="003F73E7"/>
    <w:rsid w:val="003F7E5F"/>
    <w:rsid w:val="003F7EE6"/>
    <w:rsid w:val="004009F9"/>
    <w:rsid w:val="00401519"/>
    <w:rsid w:val="0040192F"/>
    <w:rsid w:val="00404399"/>
    <w:rsid w:val="004046CF"/>
    <w:rsid w:val="00404ABD"/>
    <w:rsid w:val="0040661B"/>
    <w:rsid w:val="004100B2"/>
    <w:rsid w:val="0041074F"/>
    <w:rsid w:val="004148C3"/>
    <w:rsid w:val="00415563"/>
    <w:rsid w:val="00415796"/>
    <w:rsid w:val="004157B0"/>
    <w:rsid w:val="00415DBA"/>
    <w:rsid w:val="00417545"/>
    <w:rsid w:val="00422777"/>
    <w:rsid w:val="00424223"/>
    <w:rsid w:val="00425113"/>
    <w:rsid w:val="00425A1A"/>
    <w:rsid w:val="00425A31"/>
    <w:rsid w:val="00425AB9"/>
    <w:rsid w:val="004279CC"/>
    <w:rsid w:val="00430391"/>
    <w:rsid w:val="00430D54"/>
    <w:rsid w:val="00430F7A"/>
    <w:rsid w:val="004356D5"/>
    <w:rsid w:val="0043734D"/>
    <w:rsid w:val="00440CE1"/>
    <w:rsid w:val="004427B0"/>
    <w:rsid w:val="00442E1F"/>
    <w:rsid w:val="00443090"/>
    <w:rsid w:val="004451CF"/>
    <w:rsid w:val="00445DAF"/>
    <w:rsid w:val="004467F4"/>
    <w:rsid w:val="00447196"/>
    <w:rsid w:val="00447AA9"/>
    <w:rsid w:val="0045082A"/>
    <w:rsid w:val="00451AAE"/>
    <w:rsid w:val="004520A2"/>
    <w:rsid w:val="004531FA"/>
    <w:rsid w:val="00454426"/>
    <w:rsid w:val="004548E2"/>
    <w:rsid w:val="00456CB0"/>
    <w:rsid w:val="00457264"/>
    <w:rsid w:val="00457F40"/>
    <w:rsid w:val="00462757"/>
    <w:rsid w:val="0046325B"/>
    <w:rsid w:val="00463793"/>
    <w:rsid w:val="004643CB"/>
    <w:rsid w:val="004661A1"/>
    <w:rsid w:val="00467B86"/>
    <w:rsid w:val="0047198E"/>
    <w:rsid w:val="0047234D"/>
    <w:rsid w:val="0047400A"/>
    <w:rsid w:val="00476FDA"/>
    <w:rsid w:val="004772D5"/>
    <w:rsid w:val="00480E4F"/>
    <w:rsid w:val="00482DE8"/>
    <w:rsid w:val="00483642"/>
    <w:rsid w:val="004845FA"/>
    <w:rsid w:val="0048715D"/>
    <w:rsid w:val="00490118"/>
    <w:rsid w:val="00490B7A"/>
    <w:rsid w:val="00490D45"/>
    <w:rsid w:val="00491B62"/>
    <w:rsid w:val="00491C41"/>
    <w:rsid w:val="00493950"/>
    <w:rsid w:val="0049690B"/>
    <w:rsid w:val="004A081B"/>
    <w:rsid w:val="004A1AE0"/>
    <w:rsid w:val="004A1D00"/>
    <w:rsid w:val="004A40D9"/>
    <w:rsid w:val="004A45C7"/>
    <w:rsid w:val="004A5B61"/>
    <w:rsid w:val="004A6795"/>
    <w:rsid w:val="004A6867"/>
    <w:rsid w:val="004B1D92"/>
    <w:rsid w:val="004B1FAC"/>
    <w:rsid w:val="004B22E2"/>
    <w:rsid w:val="004B381B"/>
    <w:rsid w:val="004B4CFC"/>
    <w:rsid w:val="004B6BA4"/>
    <w:rsid w:val="004B771C"/>
    <w:rsid w:val="004C130C"/>
    <w:rsid w:val="004C32DC"/>
    <w:rsid w:val="004C3BFD"/>
    <w:rsid w:val="004C3F03"/>
    <w:rsid w:val="004C42F3"/>
    <w:rsid w:val="004C501F"/>
    <w:rsid w:val="004C6951"/>
    <w:rsid w:val="004C7F33"/>
    <w:rsid w:val="004D061A"/>
    <w:rsid w:val="004D104D"/>
    <w:rsid w:val="004D29D4"/>
    <w:rsid w:val="004D3683"/>
    <w:rsid w:val="004D41D1"/>
    <w:rsid w:val="004D4421"/>
    <w:rsid w:val="004D6797"/>
    <w:rsid w:val="004D6A0B"/>
    <w:rsid w:val="004D6D2C"/>
    <w:rsid w:val="004D7DE1"/>
    <w:rsid w:val="004E0A48"/>
    <w:rsid w:val="004E1464"/>
    <w:rsid w:val="004E59E7"/>
    <w:rsid w:val="004E6DCA"/>
    <w:rsid w:val="004E7D89"/>
    <w:rsid w:val="004F0B29"/>
    <w:rsid w:val="004F113C"/>
    <w:rsid w:val="004F2792"/>
    <w:rsid w:val="004F2BA4"/>
    <w:rsid w:val="004F5F24"/>
    <w:rsid w:val="004F6FC1"/>
    <w:rsid w:val="004F7883"/>
    <w:rsid w:val="00502770"/>
    <w:rsid w:val="00503A02"/>
    <w:rsid w:val="0050483E"/>
    <w:rsid w:val="00505E2F"/>
    <w:rsid w:val="005063AB"/>
    <w:rsid w:val="005105E9"/>
    <w:rsid w:val="00514B4B"/>
    <w:rsid w:val="00514CDC"/>
    <w:rsid w:val="005156D5"/>
    <w:rsid w:val="005177CE"/>
    <w:rsid w:val="00517EF3"/>
    <w:rsid w:val="00520588"/>
    <w:rsid w:val="0052224A"/>
    <w:rsid w:val="005225F0"/>
    <w:rsid w:val="00523791"/>
    <w:rsid w:val="00523AEF"/>
    <w:rsid w:val="005263AB"/>
    <w:rsid w:val="0052760B"/>
    <w:rsid w:val="00530057"/>
    <w:rsid w:val="005310BB"/>
    <w:rsid w:val="00531CD1"/>
    <w:rsid w:val="00533173"/>
    <w:rsid w:val="0053363D"/>
    <w:rsid w:val="00533D38"/>
    <w:rsid w:val="00535CC2"/>
    <w:rsid w:val="00536F45"/>
    <w:rsid w:val="00540AC5"/>
    <w:rsid w:val="005411FC"/>
    <w:rsid w:val="005422A5"/>
    <w:rsid w:val="00544843"/>
    <w:rsid w:val="005464FD"/>
    <w:rsid w:val="00550FD7"/>
    <w:rsid w:val="005518DA"/>
    <w:rsid w:val="0055345E"/>
    <w:rsid w:val="00554116"/>
    <w:rsid w:val="005542BC"/>
    <w:rsid w:val="00554843"/>
    <w:rsid w:val="00555722"/>
    <w:rsid w:val="00557D7D"/>
    <w:rsid w:val="00561D44"/>
    <w:rsid w:val="00562449"/>
    <w:rsid w:val="00562E41"/>
    <w:rsid w:val="00563824"/>
    <w:rsid w:val="0056398F"/>
    <w:rsid w:val="00565BEC"/>
    <w:rsid w:val="005663CF"/>
    <w:rsid w:val="00567118"/>
    <w:rsid w:val="005714E7"/>
    <w:rsid w:val="00574E99"/>
    <w:rsid w:val="00574FBE"/>
    <w:rsid w:val="005750FC"/>
    <w:rsid w:val="00580764"/>
    <w:rsid w:val="005807AF"/>
    <w:rsid w:val="00581694"/>
    <w:rsid w:val="00581FFF"/>
    <w:rsid w:val="00582010"/>
    <w:rsid w:val="00594035"/>
    <w:rsid w:val="00594BB7"/>
    <w:rsid w:val="00595BD8"/>
    <w:rsid w:val="005963E6"/>
    <w:rsid w:val="00596829"/>
    <w:rsid w:val="005A0A54"/>
    <w:rsid w:val="005A1D09"/>
    <w:rsid w:val="005A3446"/>
    <w:rsid w:val="005A6858"/>
    <w:rsid w:val="005A7835"/>
    <w:rsid w:val="005A7B53"/>
    <w:rsid w:val="005A7FB4"/>
    <w:rsid w:val="005B00BD"/>
    <w:rsid w:val="005B06AB"/>
    <w:rsid w:val="005B1833"/>
    <w:rsid w:val="005B263F"/>
    <w:rsid w:val="005B3667"/>
    <w:rsid w:val="005B4F00"/>
    <w:rsid w:val="005C00C4"/>
    <w:rsid w:val="005C0285"/>
    <w:rsid w:val="005C0470"/>
    <w:rsid w:val="005C0E99"/>
    <w:rsid w:val="005C2095"/>
    <w:rsid w:val="005C2B2C"/>
    <w:rsid w:val="005C4031"/>
    <w:rsid w:val="005C5591"/>
    <w:rsid w:val="005C5728"/>
    <w:rsid w:val="005C6579"/>
    <w:rsid w:val="005C6879"/>
    <w:rsid w:val="005D0556"/>
    <w:rsid w:val="005D136C"/>
    <w:rsid w:val="005D1883"/>
    <w:rsid w:val="005D2975"/>
    <w:rsid w:val="005D2BAA"/>
    <w:rsid w:val="005D370C"/>
    <w:rsid w:val="005D4D96"/>
    <w:rsid w:val="005D5D74"/>
    <w:rsid w:val="005D60F5"/>
    <w:rsid w:val="005D76AE"/>
    <w:rsid w:val="005D77DA"/>
    <w:rsid w:val="005E2120"/>
    <w:rsid w:val="005E3B1D"/>
    <w:rsid w:val="005E4B92"/>
    <w:rsid w:val="005E7C70"/>
    <w:rsid w:val="005F0217"/>
    <w:rsid w:val="005F14B5"/>
    <w:rsid w:val="005F3956"/>
    <w:rsid w:val="005F3979"/>
    <w:rsid w:val="005F5128"/>
    <w:rsid w:val="005F6495"/>
    <w:rsid w:val="005F7972"/>
    <w:rsid w:val="00601E38"/>
    <w:rsid w:val="006047E5"/>
    <w:rsid w:val="006048BE"/>
    <w:rsid w:val="00604D98"/>
    <w:rsid w:val="00605879"/>
    <w:rsid w:val="00610D44"/>
    <w:rsid w:val="006132CB"/>
    <w:rsid w:val="00614645"/>
    <w:rsid w:val="006151BD"/>
    <w:rsid w:val="0061571E"/>
    <w:rsid w:val="00621844"/>
    <w:rsid w:val="006227F6"/>
    <w:rsid w:val="006240B9"/>
    <w:rsid w:val="006246B0"/>
    <w:rsid w:val="00624B05"/>
    <w:rsid w:val="0062546E"/>
    <w:rsid w:val="00630E91"/>
    <w:rsid w:val="00631F74"/>
    <w:rsid w:val="00632F1E"/>
    <w:rsid w:val="00633AF9"/>
    <w:rsid w:val="00635197"/>
    <w:rsid w:val="00635611"/>
    <w:rsid w:val="0064137D"/>
    <w:rsid w:val="00641852"/>
    <w:rsid w:val="00641BCF"/>
    <w:rsid w:val="00642FCD"/>
    <w:rsid w:val="006444C9"/>
    <w:rsid w:val="006455F3"/>
    <w:rsid w:val="00646F97"/>
    <w:rsid w:val="006471CA"/>
    <w:rsid w:val="00647B98"/>
    <w:rsid w:val="00651864"/>
    <w:rsid w:val="00651FFC"/>
    <w:rsid w:val="00653028"/>
    <w:rsid w:val="00653290"/>
    <w:rsid w:val="00654174"/>
    <w:rsid w:val="0065423D"/>
    <w:rsid w:val="0065608B"/>
    <w:rsid w:val="0066044F"/>
    <w:rsid w:val="00663A66"/>
    <w:rsid w:val="00664D5A"/>
    <w:rsid w:val="00665844"/>
    <w:rsid w:val="006669C1"/>
    <w:rsid w:val="00666B82"/>
    <w:rsid w:val="00667B72"/>
    <w:rsid w:val="00670786"/>
    <w:rsid w:val="0067284F"/>
    <w:rsid w:val="00672A9A"/>
    <w:rsid w:val="006736CE"/>
    <w:rsid w:val="00674084"/>
    <w:rsid w:val="006748FC"/>
    <w:rsid w:val="00674D3C"/>
    <w:rsid w:val="00677EDB"/>
    <w:rsid w:val="00682B82"/>
    <w:rsid w:val="006842BD"/>
    <w:rsid w:val="00684BD4"/>
    <w:rsid w:val="00684F76"/>
    <w:rsid w:val="006854A3"/>
    <w:rsid w:val="00685815"/>
    <w:rsid w:val="006859D3"/>
    <w:rsid w:val="00685B70"/>
    <w:rsid w:val="00686677"/>
    <w:rsid w:val="00687CEE"/>
    <w:rsid w:val="00687D6F"/>
    <w:rsid w:val="00691255"/>
    <w:rsid w:val="006926AB"/>
    <w:rsid w:val="00694C37"/>
    <w:rsid w:val="00695C82"/>
    <w:rsid w:val="006971D0"/>
    <w:rsid w:val="00697E99"/>
    <w:rsid w:val="00697F67"/>
    <w:rsid w:val="006A03BB"/>
    <w:rsid w:val="006A2DA2"/>
    <w:rsid w:val="006A5FDF"/>
    <w:rsid w:val="006A6ED6"/>
    <w:rsid w:val="006B00BE"/>
    <w:rsid w:val="006B0819"/>
    <w:rsid w:val="006B23FB"/>
    <w:rsid w:val="006B5E3B"/>
    <w:rsid w:val="006B6651"/>
    <w:rsid w:val="006B7159"/>
    <w:rsid w:val="006B7198"/>
    <w:rsid w:val="006C07E3"/>
    <w:rsid w:val="006C29BA"/>
    <w:rsid w:val="006C2CEC"/>
    <w:rsid w:val="006C3022"/>
    <w:rsid w:val="006C3A29"/>
    <w:rsid w:val="006C4178"/>
    <w:rsid w:val="006C5976"/>
    <w:rsid w:val="006C694F"/>
    <w:rsid w:val="006C6B19"/>
    <w:rsid w:val="006C70BD"/>
    <w:rsid w:val="006C7221"/>
    <w:rsid w:val="006C796E"/>
    <w:rsid w:val="006D0FEF"/>
    <w:rsid w:val="006D12EA"/>
    <w:rsid w:val="006D1A3F"/>
    <w:rsid w:val="006D2250"/>
    <w:rsid w:val="006D275F"/>
    <w:rsid w:val="006D3D62"/>
    <w:rsid w:val="006D430D"/>
    <w:rsid w:val="006D4735"/>
    <w:rsid w:val="006D47AB"/>
    <w:rsid w:val="006D4CF0"/>
    <w:rsid w:val="006D5593"/>
    <w:rsid w:val="006D5978"/>
    <w:rsid w:val="006D5E65"/>
    <w:rsid w:val="006E2995"/>
    <w:rsid w:val="006E328A"/>
    <w:rsid w:val="006E3E73"/>
    <w:rsid w:val="006E4C24"/>
    <w:rsid w:val="006E6314"/>
    <w:rsid w:val="006E7218"/>
    <w:rsid w:val="006F0B4C"/>
    <w:rsid w:val="006F105F"/>
    <w:rsid w:val="006F12BB"/>
    <w:rsid w:val="006F41E8"/>
    <w:rsid w:val="006F52AC"/>
    <w:rsid w:val="006F52F7"/>
    <w:rsid w:val="006F535E"/>
    <w:rsid w:val="006F7934"/>
    <w:rsid w:val="0070075B"/>
    <w:rsid w:val="00702E4E"/>
    <w:rsid w:val="00703233"/>
    <w:rsid w:val="00703377"/>
    <w:rsid w:val="00704327"/>
    <w:rsid w:val="0070441F"/>
    <w:rsid w:val="00704C18"/>
    <w:rsid w:val="0071219F"/>
    <w:rsid w:val="00712A29"/>
    <w:rsid w:val="00712A4E"/>
    <w:rsid w:val="007132FF"/>
    <w:rsid w:val="0071344D"/>
    <w:rsid w:val="00716C2C"/>
    <w:rsid w:val="007203CC"/>
    <w:rsid w:val="00720559"/>
    <w:rsid w:val="00721ED3"/>
    <w:rsid w:val="00722F41"/>
    <w:rsid w:val="0072321C"/>
    <w:rsid w:val="007234D1"/>
    <w:rsid w:val="0072438E"/>
    <w:rsid w:val="00724C47"/>
    <w:rsid w:val="0072766C"/>
    <w:rsid w:val="00731444"/>
    <w:rsid w:val="00731DCF"/>
    <w:rsid w:val="007352B7"/>
    <w:rsid w:val="00735EF6"/>
    <w:rsid w:val="0073609A"/>
    <w:rsid w:val="00736CE8"/>
    <w:rsid w:val="00741F40"/>
    <w:rsid w:val="00742A43"/>
    <w:rsid w:val="00743673"/>
    <w:rsid w:val="007447C9"/>
    <w:rsid w:val="00744B30"/>
    <w:rsid w:val="00760039"/>
    <w:rsid w:val="00760901"/>
    <w:rsid w:val="00760D60"/>
    <w:rsid w:val="007610C7"/>
    <w:rsid w:val="007619A2"/>
    <w:rsid w:val="00766811"/>
    <w:rsid w:val="0076700F"/>
    <w:rsid w:val="00770BE7"/>
    <w:rsid w:val="0077290D"/>
    <w:rsid w:val="0077334E"/>
    <w:rsid w:val="00775C4E"/>
    <w:rsid w:val="00777353"/>
    <w:rsid w:val="00777BF7"/>
    <w:rsid w:val="007810AE"/>
    <w:rsid w:val="007819EE"/>
    <w:rsid w:val="0078399D"/>
    <w:rsid w:val="00784860"/>
    <w:rsid w:val="00785F12"/>
    <w:rsid w:val="00787869"/>
    <w:rsid w:val="00790021"/>
    <w:rsid w:val="00790633"/>
    <w:rsid w:val="00790DD0"/>
    <w:rsid w:val="00791210"/>
    <w:rsid w:val="00791581"/>
    <w:rsid w:val="00792832"/>
    <w:rsid w:val="007931B7"/>
    <w:rsid w:val="00793715"/>
    <w:rsid w:val="00793C4B"/>
    <w:rsid w:val="007954D9"/>
    <w:rsid w:val="007A0128"/>
    <w:rsid w:val="007A125F"/>
    <w:rsid w:val="007A1AA8"/>
    <w:rsid w:val="007A23A3"/>
    <w:rsid w:val="007A4D04"/>
    <w:rsid w:val="007A51EB"/>
    <w:rsid w:val="007A7AB5"/>
    <w:rsid w:val="007A7D45"/>
    <w:rsid w:val="007B00FE"/>
    <w:rsid w:val="007B06C7"/>
    <w:rsid w:val="007B0778"/>
    <w:rsid w:val="007B27C9"/>
    <w:rsid w:val="007B633B"/>
    <w:rsid w:val="007B6B52"/>
    <w:rsid w:val="007B7A2B"/>
    <w:rsid w:val="007B7EF8"/>
    <w:rsid w:val="007C0D6F"/>
    <w:rsid w:val="007C171B"/>
    <w:rsid w:val="007C5837"/>
    <w:rsid w:val="007C5C26"/>
    <w:rsid w:val="007C7289"/>
    <w:rsid w:val="007C7737"/>
    <w:rsid w:val="007C7A68"/>
    <w:rsid w:val="007D1916"/>
    <w:rsid w:val="007D261D"/>
    <w:rsid w:val="007D3196"/>
    <w:rsid w:val="007D32FE"/>
    <w:rsid w:val="007D3EA2"/>
    <w:rsid w:val="007D4C2B"/>
    <w:rsid w:val="007D6809"/>
    <w:rsid w:val="007D7733"/>
    <w:rsid w:val="007D78AC"/>
    <w:rsid w:val="007E28BE"/>
    <w:rsid w:val="007E5CEB"/>
    <w:rsid w:val="007E6863"/>
    <w:rsid w:val="007E766A"/>
    <w:rsid w:val="007F0F65"/>
    <w:rsid w:val="007F2504"/>
    <w:rsid w:val="007F4ACF"/>
    <w:rsid w:val="007F4D6E"/>
    <w:rsid w:val="00801029"/>
    <w:rsid w:val="008050D2"/>
    <w:rsid w:val="008079A2"/>
    <w:rsid w:val="00807CFD"/>
    <w:rsid w:val="008106EF"/>
    <w:rsid w:val="008124E0"/>
    <w:rsid w:val="00812629"/>
    <w:rsid w:val="0081299C"/>
    <w:rsid w:val="00812A45"/>
    <w:rsid w:val="0081476B"/>
    <w:rsid w:val="00814B1A"/>
    <w:rsid w:val="00815150"/>
    <w:rsid w:val="008156BD"/>
    <w:rsid w:val="00815AC4"/>
    <w:rsid w:val="00815EDF"/>
    <w:rsid w:val="008175F6"/>
    <w:rsid w:val="00820B66"/>
    <w:rsid w:val="008211E6"/>
    <w:rsid w:val="00821AFC"/>
    <w:rsid w:val="0082220E"/>
    <w:rsid w:val="0082296E"/>
    <w:rsid w:val="00823D23"/>
    <w:rsid w:val="0082518A"/>
    <w:rsid w:val="0082596D"/>
    <w:rsid w:val="008275E7"/>
    <w:rsid w:val="00827C3E"/>
    <w:rsid w:val="0083338C"/>
    <w:rsid w:val="008334B7"/>
    <w:rsid w:val="008365AC"/>
    <w:rsid w:val="0083713F"/>
    <w:rsid w:val="00840AC7"/>
    <w:rsid w:val="00842D97"/>
    <w:rsid w:val="00842F05"/>
    <w:rsid w:val="00844295"/>
    <w:rsid w:val="00845ABD"/>
    <w:rsid w:val="00846201"/>
    <w:rsid w:val="00847F55"/>
    <w:rsid w:val="008500C9"/>
    <w:rsid w:val="008502E7"/>
    <w:rsid w:val="00852DF8"/>
    <w:rsid w:val="0085397D"/>
    <w:rsid w:val="008557FE"/>
    <w:rsid w:val="008560E9"/>
    <w:rsid w:val="00856D00"/>
    <w:rsid w:val="00857514"/>
    <w:rsid w:val="008578E6"/>
    <w:rsid w:val="00857970"/>
    <w:rsid w:val="008602B0"/>
    <w:rsid w:val="00860818"/>
    <w:rsid w:val="00862721"/>
    <w:rsid w:val="00863AA7"/>
    <w:rsid w:val="008653E9"/>
    <w:rsid w:val="00866486"/>
    <w:rsid w:val="008664CF"/>
    <w:rsid w:val="00867DA9"/>
    <w:rsid w:val="008701FF"/>
    <w:rsid w:val="00871734"/>
    <w:rsid w:val="008729ED"/>
    <w:rsid w:val="00872D1C"/>
    <w:rsid w:val="0087449E"/>
    <w:rsid w:val="00880352"/>
    <w:rsid w:val="00881C56"/>
    <w:rsid w:val="00883750"/>
    <w:rsid w:val="00884C57"/>
    <w:rsid w:val="00885088"/>
    <w:rsid w:val="00885368"/>
    <w:rsid w:val="00886D9B"/>
    <w:rsid w:val="00887305"/>
    <w:rsid w:val="008912BA"/>
    <w:rsid w:val="00892DE4"/>
    <w:rsid w:val="0089590E"/>
    <w:rsid w:val="008A3509"/>
    <w:rsid w:val="008A3DA3"/>
    <w:rsid w:val="008A5AC3"/>
    <w:rsid w:val="008A6B09"/>
    <w:rsid w:val="008B070D"/>
    <w:rsid w:val="008B0EC4"/>
    <w:rsid w:val="008B3AF0"/>
    <w:rsid w:val="008B3F0C"/>
    <w:rsid w:val="008B4710"/>
    <w:rsid w:val="008B50F6"/>
    <w:rsid w:val="008B62D1"/>
    <w:rsid w:val="008B6BD1"/>
    <w:rsid w:val="008B6F2B"/>
    <w:rsid w:val="008B7923"/>
    <w:rsid w:val="008B7E3B"/>
    <w:rsid w:val="008C123D"/>
    <w:rsid w:val="008C261D"/>
    <w:rsid w:val="008C33D9"/>
    <w:rsid w:val="008C3FDA"/>
    <w:rsid w:val="008C43FF"/>
    <w:rsid w:val="008C449F"/>
    <w:rsid w:val="008C47DB"/>
    <w:rsid w:val="008D0D41"/>
    <w:rsid w:val="008D22E6"/>
    <w:rsid w:val="008D2632"/>
    <w:rsid w:val="008D27C9"/>
    <w:rsid w:val="008D35A4"/>
    <w:rsid w:val="008D4529"/>
    <w:rsid w:val="008D57AF"/>
    <w:rsid w:val="008D5F79"/>
    <w:rsid w:val="008D6339"/>
    <w:rsid w:val="008D6D81"/>
    <w:rsid w:val="008D73D7"/>
    <w:rsid w:val="008E050E"/>
    <w:rsid w:val="008E2802"/>
    <w:rsid w:val="008E3F69"/>
    <w:rsid w:val="008E464A"/>
    <w:rsid w:val="008E4DBD"/>
    <w:rsid w:val="008E4E79"/>
    <w:rsid w:val="008E5CFA"/>
    <w:rsid w:val="008E5E09"/>
    <w:rsid w:val="008E7FB5"/>
    <w:rsid w:val="008F2338"/>
    <w:rsid w:val="008F255D"/>
    <w:rsid w:val="008F3B79"/>
    <w:rsid w:val="008F41A0"/>
    <w:rsid w:val="008F540D"/>
    <w:rsid w:val="00902A63"/>
    <w:rsid w:val="009034F4"/>
    <w:rsid w:val="0090370A"/>
    <w:rsid w:val="009041E6"/>
    <w:rsid w:val="00904559"/>
    <w:rsid w:val="009064C6"/>
    <w:rsid w:val="009072C2"/>
    <w:rsid w:val="00907D7D"/>
    <w:rsid w:val="00910421"/>
    <w:rsid w:val="0091169B"/>
    <w:rsid w:val="00913C71"/>
    <w:rsid w:val="009145DA"/>
    <w:rsid w:val="00915036"/>
    <w:rsid w:val="009163E8"/>
    <w:rsid w:val="00921FE4"/>
    <w:rsid w:val="00924FC7"/>
    <w:rsid w:val="0092612C"/>
    <w:rsid w:val="00926738"/>
    <w:rsid w:val="009270B1"/>
    <w:rsid w:val="0092786A"/>
    <w:rsid w:val="009300E9"/>
    <w:rsid w:val="0093042A"/>
    <w:rsid w:val="00930E65"/>
    <w:rsid w:val="00932419"/>
    <w:rsid w:val="0093440C"/>
    <w:rsid w:val="00935A3A"/>
    <w:rsid w:val="00935FB6"/>
    <w:rsid w:val="00936F09"/>
    <w:rsid w:val="00937084"/>
    <w:rsid w:val="009376C9"/>
    <w:rsid w:val="00940747"/>
    <w:rsid w:val="0094088E"/>
    <w:rsid w:val="0094194A"/>
    <w:rsid w:val="00942026"/>
    <w:rsid w:val="009422D4"/>
    <w:rsid w:val="00942AF7"/>
    <w:rsid w:val="009431AD"/>
    <w:rsid w:val="00945BD8"/>
    <w:rsid w:val="00947DD2"/>
    <w:rsid w:val="00950508"/>
    <w:rsid w:val="00953A0D"/>
    <w:rsid w:val="009544B3"/>
    <w:rsid w:val="0095535B"/>
    <w:rsid w:val="009556B6"/>
    <w:rsid w:val="00956704"/>
    <w:rsid w:val="00956C36"/>
    <w:rsid w:val="009633A5"/>
    <w:rsid w:val="00964925"/>
    <w:rsid w:val="00965607"/>
    <w:rsid w:val="009660B3"/>
    <w:rsid w:val="00966A96"/>
    <w:rsid w:val="00967D5E"/>
    <w:rsid w:val="00971602"/>
    <w:rsid w:val="00971A89"/>
    <w:rsid w:val="00971AE1"/>
    <w:rsid w:val="00972EE0"/>
    <w:rsid w:val="00973080"/>
    <w:rsid w:val="009739E1"/>
    <w:rsid w:val="00973FBF"/>
    <w:rsid w:val="0097545C"/>
    <w:rsid w:val="009759DF"/>
    <w:rsid w:val="009768AD"/>
    <w:rsid w:val="0097759E"/>
    <w:rsid w:val="0097772A"/>
    <w:rsid w:val="00977F4D"/>
    <w:rsid w:val="00980D08"/>
    <w:rsid w:val="00982278"/>
    <w:rsid w:val="009822ED"/>
    <w:rsid w:val="0098302E"/>
    <w:rsid w:val="0098391A"/>
    <w:rsid w:val="00983F3B"/>
    <w:rsid w:val="00984960"/>
    <w:rsid w:val="00984EB1"/>
    <w:rsid w:val="00985CF3"/>
    <w:rsid w:val="00987D53"/>
    <w:rsid w:val="00990B75"/>
    <w:rsid w:val="009910A4"/>
    <w:rsid w:val="00991C8A"/>
    <w:rsid w:val="00992859"/>
    <w:rsid w:val="0099561F"/>
    <w:rsid w:val="00996C5B"/>
    <w:rsid w:val="009A0083"/>
    <w:rsid w:val="009A0871"/>
    <w:rsid w:val="009A1B99"/>
    <w:rsid w:val="009A30D6"/>
    <w:rsid w:val="009A4268"/>
    <w:rsid w:val="009A42F9"/>
    <w:rsid w:val="009A4B33"/>
    <w:rsid w:val="009A53A1"/>
    <w:rsid w:val="009A576B"/>
    <w:rsid w:val="009A5DC0"/>
    <w:rsid w:val="009A644B"/>
    <w:rsid w:val="009B01BC"/>
    <w:rsid w:val="009B15FF"/>
    <w:rsid w:val="009B1C6A"/>
    <w:rsid w:val="009B23A3"/>
    <w:rsid w:val="009B2F77"/>
    <w:rsid w:val="009B3B1A"/>
    <w:rsid w:val="009B43BB"/>
    <w:rsid w:val="009B6422"/>
    <w:rsid w:val="009C04B3"/>
    <w:rsid w:val="009C1970"/>
    <w:rsid w:val="009C19E5"/>
    <w:rsid w:val="009C1EE0"/>
    <w:rsid w:val="009C2A27"/>
    <w:rsid w:val="009C49CF"/>
    <w:rsid w:val="009C5056"/>
    <w:rsid w:val="009C5EBA"/>
    <w:rsid w:val="009D123D"/>
    <w:rsid w:val="009D3AE2"/>
    <w:rsid w:val="009D43ED"/>
    <w:rsid w:val="009D45EB"/>
    <w:rsid w:val="009D5423"/>
    <w:rsid w:val="009D63BB"/>
    <w:rsid w:val="009D679F"/>
    <w:rsid w:val="009D7144"/>
    <w:rsid w:val="009E0614"/>
    <w:rsid w:val="009E191D"/>
    <w:rsid w:val="009E499A"/>
    <w:rsid w:val="009E5B4D"/>
    <w:rsid w:val="009F0001"/>
    <w:rsid w:val="009F0A73"/>
    <w:rsid w:val="009F207B"/>
    <w:rsid w:val="009F2182"/>
    <w:rsid w:val="009F21FC"/>
    <w:rsid w:val="009F22C7"/>
    <w:rsid w:val="009F3B75"/>
    <w:rsid w:val="009F6C50"/>
    <w:rsid w:val="009F6E98"/>
    <w:rsid w:val="009F7709"/>
    <w:rsid w:val="00A0158F"/>
    <w:rsid w:val="00A01763"/>
    <w:rsid w:val="00A0234A"/>
    <w:rsid w:val="00A03905"/>
    <w:rsid w:val="00A0535B"/>
    <w:rsid w:val="00A07E00"/>
    <w:rsid w:val="00A106AE"/>
    <w:rsid w:val="00A117BA"/>
    <w:rsid w:val="00A11D30"/>
    <w:rsid w:val="00A1241F"/>
    <w:rsid w:val="00A14470"/>
    <w:rsid w:val="00A14C4F"/>
    <w:rsid w:val="00A15129"/>
    <w:rsid w:val="00A154C7"/>
    <w:rsid w:val="00A16B82"/>
    <w:rsid w:val="00A17723"/>
    <w:rsid w:val="00A2185C"/>
    <w:rsid w:val="00A22315"/>
    <w:rsid w:val="00A22C37"/>
    <w:rsid w:val="00A234D9"/>
    <w:rsid w:val="00A23B6A"/>
    <w:rsid w:val="00A23F9E"/>
    <w:rsid w:val="00A272B5"/>
    <w:rsid w:val="00A3074B"/>
    <w:rsid w:val="00A30D0A"/>
    <w:rsid w:val="00A311F9"/>
    <w:rsid w:val="00A32277"/>
    <w:rsid w:val="00A326C7"/>
    <w:rsid w:val="00A32E2B"/>
    <w:rsid w:val="00A33997"/>
    <w:rsid w:val="00A343B3"/>
    <w:rsid w:val="00A3617F"/>
    <w:rsid w:val="00A36260"/>
    <w:rsid w:val="00A3627E"/>
    <w:rsid w:val="00A36791"/>
    <w:rsid w:val="00A367A1"/>
    <w:rsid w:val="00A369BD"/>
    <w:rsid w:val="00A40326"/>
    <w:rsid w:val="00A407A1"/>
    <w:rsid w:val="00A43CCE"/>
    <w:rsid w:val="00A43DD9"/>
    <w:rsid w:val="00A47322"/>
    <w:rsid w:val="00A5075B"/>
    <w:rsid w:val="00A5119D"/>
    <w:rsid w:val="00A51B60"/>
    <w:rsid w:val="00A51CCE"/>
    <w:rsid w:val="00A521EB"/>
    <w:rsid w:val="00A540CF"/>
    <w:rsid w:val="00A55E45"/>
    <w:rsid w:val="00A60EBB"/>
    <w:rsid w:val="00A63D27"/>
    <w:rsid w:val="00A651CA"/>
    <w:rsid w:val="00A65AB1"/>
    <w:rsid w:val="00A66764"/>
    <w:rsid w:val="00A674F5"/>
    <w:rsid w:val="00A70714"/>
    <w:rsid w:val="00A72C3F"/>
    <w:rsid w:val="00A73C7B"/>
    <w:rsid w:val="00A74B77"/>
    <w:rsid w:val="00A77185"/>
    <w:rsid w:val="00A77FDA"/>
    <w:rsid w:val="00A800AB"/>
    <w:rsid w:val="00A8121F"/>
    <w:rsid w:val="00A8291D"/>
    <w:rsid w:val="00A82B2E"/>
    <w:rsid w:val="00A82E19"/>
    <w:rsid w:val="00A83609"/>
    <w:rsid w:val="00A84096"/>
    <w:rsid w:val="00A86710"/>
    <w:rsid w:val="00A86821"/>
    <w:rsid w:val="00A87901"/>
    <w:rsid w:val="00A9012C"/>
    <w:rsid w:val="00A91A28"/>
    <w:rsid w:val="00A927EE"/>
    <w:rsid w:val="00A930B5"/>
    <w:rsid w:val="00A93D42"/>
    <w:rsid w:val="00A945DE"/>
    <w:rsid w:val="00A94F18"/>
    <w:rsid w:val="00A95A37"/>
    <w:rsid w:val="00A95EAB"/>
    <w:rsid w:val="00A96575"/>
    <w:rsid w:val="00A96941"/>
    <w:rsid w:val="00AA0938"/>
    <w:rsid w:val="00AA0F1A"/>
    <w:rsid w:val="00AA116C"/>
    <w:rsid w:val="00AA1BA4"/>
    <w:rsid w:val="00AA3455"/>
    <w:rsid w:val="00AA3F01"/>
    <w:rsid w:val="00AA4513"/>
    <w:rsid w:val="00AA46F6"/>
    <w:rsid w:val="00AA46FA"/>
    <w:rsid w:val="00AA512D"/>
    <w:rsid w:val="00AA5606"/>
    <w:rsid w:val="00AB4081"/>
    <w:rsid w:val="00AB504E"/>
    <w:rsid w:val="00AC012B"/>
    <w:rsid w:val="00AC036C"/>
    <w:rsid w:val="00AC0B60"/>
    <w:rsid w:val="00AC227A"/>
    <w:rsid w:val="00AC2ABF"/>
    <w:rsid w:val="00AC3460"/>
    <w:rsid w:val="00AC4111"/>
    <w:rsid w:val="00AC4522"/>
    <w:rsid w:val="00AC514B"/>
    <w:rsid w:val="00AC62E1"/>
    <w:rsid w:val="00AC6792"/>
    <w:rsid w:val="00AD10B7"/>
    <w:rsid w:val="00AD1E87"/>
    <w:rsid w:val="00AD4089"/>
    <w:rsid w:val="00AD5556"/>
    <w:rsid w:val="00AD5B30"/>
    <w:rsid w:val="00AD73A0"/>
    <w:rsid w:val="00AD7842"/>
    <w:rsid w:val="00AE4710"/>
    <w:rsid w:val="00AE60A2"/>
    <w:rsid w:val="00AE71D3"/>
    <w:rsid w:val="00AE7A55"/>
    <w:rsid w:val="00AF1B90"/>
    <w:rsid w:val="00AF2913"/>
    <w:rsid w:val="00AF3298"/>
    <w:rsid w:val="00AF382D"/>
    <w:rsid w:val="00AF3D07"/>
    <w:rsid w:val="00AF4628"/>
    <w:rsid w:val="00AF4856"/>
    <w:rsid w:val="00AF49F6"/>
    <w:rsid w:val="00AF4B17"/>
    <w:rsid w:val="00AF5E15"/>
    <w:rsid w:val="00AF6997"/>
    <w:rsid w:val="00AF71D3"/>
    <w:rsid w:val="00B0399A"/>
    <w:rsid w:val="00B0543E"/>
    <w:rsid w:val="00B06BF0"/>
    <w:rsid w:val="00B108C8"/>
    <w:rsid w:val="00B10F12"/>
    <w:rsid w:val="00B11434"/>
    <w:rsid w:val="00B117EF"/>
    <w:rsid w:val="00B12711"/>
    <w:rsid w:val="00B14D84"/>
    <w:rsid w:val="00B15398"/>
    <w:rsid w:val="00B15A29"/>
    <w:rsid w:val="00B169AC"/>
    <w:rsid w:val="00B17802"/>
    <w:rsid w:val="00B17E5E"/>
    <w:rsid w:val="00B20CB4"/>
    <w:rsid w:val="00B210B0"/>
    <w:rsid w:val="00B23FB2"/>
    <w:rsid w:val="00B2663F"/>
    <w:rsid w:val="00B26E9B"/>
    <w:rsid w:val="00B3048E"/>
    <w:rsid w:val="00B30DB6"/>
    <w:rsid w:val="00B3153A"/>
    <w:rsid w:val="00B31CF8"/>
    <w:rsid w:val="00B3216E"/>
    <w:rsid w:val="00B32EC6"/>
    <w:rsid w:val="00B33A9E"/>
    <w:rsid w:val="00B34C83"/>
    <w:rsid w:val="00B352D7"/>
    <w:rsid w:val="00B36FFA"/>
    <w:rsid w:val="00B3767F"/>
    <w:rsid w:val="00B379B8"/>
    <w:rsid w:val="00B4011A"/>
    <w:rsid w:val="00B4115E"/>
    <w:rsid w:val="00B41D76"/>
    <w:rsid w:val="00B42E4D"/>
    <w:rsid w:val="00B45424"/>
    <w:rsid w:val="00B45EF6"/>
    <w:rsid w:val="00B46109"/>
    <w:rsid w:val="00B466CD"/>
    <w:rsid w:val="00B476C0"/>
    <w:rsid w:val="00B5012A"/>
    <w:rsid w:val="00B50ACD"/>
    <w:rsid w:val="00B50F01"/>
    <w:rsid w:val="00B51889"/>
    <w:rsid w:val="00B529D1"/>
    <w:rsid w:val="00B561DB"/>
    <w:rsid w:val="00B56D88"/>
    <w:rsid w:val="00B604A0"/>
    <w:rsid w:val="00B6061F"/>
    <w:rsid w:val="00B6193E"/>
    <w:rsid w:val="00B61AFC"/>
    <w:rsid w:val="00B648C7"/>
    <w:rsid w:val="00B663B1"/>
    <w:rsid w:val="00B66D04"/>
    <w:rsid w:val="00B677A2"/>
    <w:rsid w:val="00B67B98"/>
    <w:rsid w:val="00B70D28"/>
    <w:rsid w:val="00B72351"/>
    <w:rsid w:val="00B723F6"/>
    <w:rsid w:val="00B7307B"/>
    <w:rsid w:val="00B73468"/>
    <w:rsid w:val="00B751BA"/>
    <w:rsid w:val="00B75393"/>
    <w:rsid w:val="00B75CFE"/>
    <w:rsid w:val="00B7758E"/>
    <w:rsid w:val="00B77730"/>
    <w:rsid w:val="00B81BBB"/>
    <w:rsid w:val="00B82D06"/>
    <w:rsid w:val="00B83B21"/>
    <w:rsid w:val="00B87681"/>
    <w:rsid w:val="00B90350"/>
    <w:rsid w:val="00B9160E"/>
    <w:rsid w:val="00B930E1"/>
    <w:rsid w:val="00B94D9F"/>
    <w:rsid w:val="00B95DFA"/>
    <w:rsid w:val="00B961DC"/>
    <w:rsid w:val="00B9631E"/>
    <w:rsid w:val="00B973C8"/>
    <w:rsid w:val="00BA0625"/>
    <w:rsid w:val="00BA1457"/>
    <w:rsid w:val="00BA4633"/>
    <w:rsid w:val="00BA4E94"/>
    <w:rsid w:val="00BA53F7"/>
    <w:rsid w:val="00BA6B4D"/>
    <w:rsid w:val="00BB0923"/>
    <w:rsid w:val="00BB581E"/>
    <w:rsid w:val="00BB5DFB"/>
    <w:rsid w:val="00BB69FA"/>
    <w:rsid w:val="00BB6F20"/>
    <w:rsid w:val="00BC08E4"/>
    <w:rsid w:val="00BC1339"/>
    <w:rsid w:val="00BC1E2D"/>
    <w:rsid w:val="00BC1FD3"/>
    <w:rsid w:val="00BC646C"/>
    <w:rsid w:val="00BC6956"/>
    <w:rsid w:val="00BD1915"/>
    <w:rsid w:val="00BD240E"/>
    <w:rsid w:val="00BD359A"/>
    <w:rsid w:val="00BD3C2A"/>
    <w:rsid w:val="00BD50BA"/>
    <w:rsid w:val="00BD61DC"/>
    <w:rsid w:val="00BD75A7"/>
    <w:rsid w:val="00BE0E96"/>
    <w:rsid w:val="00BE0F91"/>
    <w:rsid w:val="00BE2463"/>
    <w:rsid w:val="00BE3CAE"/>
    <w:rsid w:val="00BE4C6D"/>
    <w:rsid w:val="00BE5335"/>
    <w:rsid w:val="00BE5486"/>
    <w:rsid w:val="00BE5851"/>
    <w:rsid w:val="00BF17FD"/>
    <w:rsid w:val="00BF2994"/>
    <w:rsid w:val="00BF36CC"/>
    <w:rsid w:val="00BF4EF6"/>
    <w:rsid w:val="00BF664E"/>
    <w:rsid w:val="00BF6935"/>
    <w:rsid w:val="00C01942"/>
    <w:rsid w:val="00C01FDC"/>
    <w:rsid w:val="00C02583"/>
    <w:rsid w:val="00C035D2"/>
    <w:rsid w:val="00C043FF"/>
    <w:rsid w:val="00C0456E"/>
    <w:rsid w:val="00C057CE"/>
    <w:rsid w:val="00C0697C"/>
    <w:rsid w:val="00C10B6A"/>
    <w:rsid w:val="00C12971"/>
    <w:rsid w:val="00C12AE1"/>
    <w:rsid w:val="00C13144"/>
    <w:rsid w:val="00C132D9"/>
    <w:rsid w:val="00C137D0"/>
    <w:rsid w:val="00C13860"/>
    <w:rsid w:val="00C15EAA"/>
    <w:rsid w:val="00C16406"/>
    <w:rsid w:val="00C16BD2"/>
    <w:rsid w:val="00C1721E"/>
    <w:rsid w:val="00C17BC2"/>
    <w:rsid w:val="00C22A19"/>
    <w:rsid w:val="00C2492C"/>
    <w:rsid w:val="00C254DC"/>
    <w:rsid w:val="00C30F99"/>
    <w:rsid w:val="00C324F3"/>
    <w:rsid w:val="00C3393D"/>
    <w:rsid w:val="00C33F60"/>
    <w:rsid w:val="00C33FA6"/>
    <w:rsid w:val="00C34A48"/>
    <w:rsid w:val="00C3628A"/>
    <w:rsid w:val="00C4030C"/>
    <w:rsid w:val="00C403C3"/>
    <w:rsid w:val="00C41DE1"/>
    <w:rsid w:val="00C43452"/>
    <w:rsid w:val="00C44E45"/>
    <w:rsid w:val="00C45080"/>
    <w:rsid w:val="00C471AF"/>
    <w:rsid w:val="00C47702"/>
    <w:rsid w:val="00C507B4"/>
    <w:rsid w:val="00C526F7"/>
    <w:rsid w:val="00C52759"/>
    <w:rsid w:val="00C53A61"/>
    <w:rsid w:val="00C53C2D"/>
    <w:rsid w:val="00C54C2A"/>
    <w:rsid w:val="00C5584D"/>
    <w:rsid w:val="00C56C7F"/>
    <w:rsid w:val="00C62AB3"/>
    <w:rsid w:val="00C63B21"/>
    <w:rsid w:val="00C64323"/>
    <w:rsid w:val="00C64C30"/>
    <w:rsid w:val="00C64F1F"/>
    <w:rsid w:val="00C661AE"/>
    <w:rsid w:val="00C71998"/>
    <w:rsid w:val="00C71E83"/>
    <w:rsid w:val="00C731F1"/>
    <w:rsid w:val="00C74185"/>
    <w:rsid w:val="00C74426"/>
    <w:rsid w:val="00C77401"/>
    <w:rsid w:val="00C7756F"/>
    <w:rsid w:val="00C8021D"/>
    <w:rsid w:val="00C8196C"/>
    <w:rsid w:val="00C8242E"/>
    <w:rsid w:val="00C83A82"/>
    <w:rsid w:val="00C83E7D"/>
    <w:rsid w:val="00C85A43"/>
    <w:rsid w:val="00C8668F"/>
    <w:rsid w:val="00C90C5D"/>
    <w:rsid w:val="00C90D09"/>
    <w:rsid w:val="00C91965"/>
    <w:rsid w:val="00C93243"/>
    <w:rsid w:val="00C94399"/>
    <w:rsid w:val="00C9514C"/>
    <w:rsid w:val="00C9678D"/>
    <w:rsid w:val="00C96E8B"/>
    <w:rsid w:val="00CA3905"/>
    <w:rsid w:val="00CA39D3"/>
    <w:rsid w:val="00CA7EC5"/>
    <w:rsid w:val="00CB22CD"/>
    <w:rsid w:val="00CB2644"/>
    <w:rsid w:val="00CB354E"/>
    <w:rsid w:val="00CB46DA"/>
    <w:rsid w:val="00CB6B2C"/>
    <w:rsid w:val="00CB78CE"/>
    <w:rsid w:val="00CC15DA"/>
    <w:rsid w:val="00CC205E"/>
    <w:rsid w:val="00CC25D8"/>
    <w:rsid w:val="00CC5652"/>
    <w:rsid w:val="00CC5C74"/>
    <w:rsid w:val="00CC659E"/>
    <w:rsid w:val="00CC7176"/>
    <w:rsid w:val="00CD1577"/>
    <w:rsid w:val="00CD323E"/>
    <w:rsid w:val="00CD37D0"/>
    <w:rsid w:val="00CD3D2E"/>
    <w:rsid w:val="00CD70C6"/>
    <w:rsid w:val="00CE2A35"/>
    <w:rsid w:val="00CE36E7"/>
    <w:rsid w:val="00CE5C9E"/>
    <w:rsid w:val="00CE71AD"/>
    <w:rsid w:val="00CF03D5"/>
    <w:rsid w:val="00CF089E"/>
    <w:rsid w:val="00CF0DC8"/>
    <w:rsid w:val="00CF13AD"/>
    <w:rsid w:val="00CF1BAF"/>
    <w:rsid w:val="00CF200F"/>
    <w:rsid w:val="00CF6A0B"/>
    <w:rsid w:val="00CF6E79"/>
    <w:rsid w:val="00CF758C"/>
    <w:rsid w:val="00CF776A"/>
    <w:rsid w:val="00D00216"/>
    <w:rsid w:val="00D01056"/>
    <w:rsid w:val="00D042BF"/>
    <w:rsid w:val="00D0518B"/>
    <w:rsid w:val="00D065BB"/>
    <w:rsid w:val="00D066B9"/>
    <w:rsid w:val="00D06E85"/>
    <w:rsid w:val="00D11B8B"/>
    <w:rsid w:val="00D130D3"/>
    <w:rsid w:val="00D13900"/>
    <w:rsid w:val="00D13D6D"/>
    <w:rsid w:val="00D14A68"/>
    <w:rsid w:val="00D1571F"/>
    <w:rsid w:val="00D1687E"/>
    <w:rsid w:val="00D16A6A"/>
    <w:rsid w:val="00D16FDC"/>
    <w:rsid w:val="00D20779"/>
    <w:rsid w:val="00D22F7B"/>
    <w:rsid w:val="00D23F1B"/>
    <w:rsid w:val="00D2402C"/>
    <w:rsid w:val="00D24336"/>
    <w:rsid w:val="00D25239"/>
    <w:rsid w:val="00D2526A"/>
    <w:rsid w:val="00D26504"/>
    <w:rsid w:val="00D27F60"/>
    <w:rsid w:val="00D30340"/>
    <w:rsid w:val="00D32390"/>
    <w:rsid w:val="00D339B8"/>
    <w:rsid w:val="00D33F9D"/>
    <w:rsid w:val="00D351C3"/>
    <w:rsid w:val="00D36114"/>
    <w:rsid w:val="00D41889"/>
    <w:rsid w:val="00D41E08"/>
    <w:rsid w:val="00D47180"/>
    <w:rsid w:val="00D5231F"/>
    <w:rsid w:val="00D53A1C"/>
    <w:rsid w:val="00D5428A"/>
    <w:rsid w:val="00D547F4"/>
    <w:rsid w:val="00D562FF"/>
    <w:rsid w:val="00D56392"/>
    <w:rsid w:val="00D57048"/>
    <w:rsid w:val="00D61771"/>
    <w:rsid w:val="00D62077"/>
    <w:rsid w:val="00D626C0"/>
    <w:rsid w:val="00D63890"/>
    <w:rsid w:val="00D63B68"/>
    <w:rsid w:val="00D641C6"/>
    <w:rsid w:val="00D65933"/>
    <w:rsid w:val="00D65D51"/>
    <w:rsid w:val="00D65FF9"/>
    <w:rsid w:val="00D6640F"/>
    <w:rsid w:val="00D71CDA"/>
    <w:rsid w:val="00D72E2F"/>
    <w:rsid w:val="00D748CB"/>
    <w:rsid w:val="00D75DE4"/>
    <w:rsid w:val="00D76699"/>
    <w:rsid w:val="00D76B58"/>
    <w:rsid w:val="00D76D5E"/>
    <w:rsid w:val="00D7748D"/>
    <w:rsid w:val="00D80C0A"/>
    <w:rsid w:val="00D811CD"/>
    <w:rsid w:val="00D8137C"/>
    <w:rsid w:val="00D82B54"/>
    <w:rsid w:val="00D840DB"/>
    <w:rsid w:val="00D931C2"/>
    <w:rsid w:val="00D932B4"/>
    <w:rsid w:val="00D9421B"/>
    <w:rsid w:val="00D9471E"/>
    <w:rsid w:val="00D94A74"/>
    <w:rsid w:val="00D94EA6"/>
    <w:rsid w:val="00D95071"/>
    <w:rsid w:val="00D95ABA"/>
    <w:rsid w:val="00D9777F"/>
    <w:rsid w:val="00DA0102"/>
    <w:rsid w:val="00DA0604"/>
    <w:rsid w:val="00DA080B"/>
    <w:rsid w:val="00DA406D"/>
    <w:rsid w:val="00DA5BC4"/>
    <w:rsid w:val="00DA671C"/>
    <w:rsid w:val="00DA767A"/>
    <w:rsid w:val="00DB418C"/>
    <w:rsid w:val="00DB5432"/>
    <w:rsid w:val="00DB6FD1"/>
    <w:rsid w:val="00DC0562"/>
    <w:rsid w:val="00DC2A1E"/>
    <w:rsid w:val="00DC2EBC"/>
    <w:rsid w:val="00DC4CCC"/>
    <w:rsid w:val="00DC7497"/>
    <w:rsid w:val="00DD0AA4"/>
    <w:rsid w:val="00DD3B07"/>
    <w:rsid w:val="00DD5973"/>
    <w:rsid w:val="00DD60B3"/>
    <w:rsid w:val="00DD768D"/>
    <w:rsid w:val="00DD7891"/>
    <w:rsid w:val="00DE1F43"/>
    <w:rsid w:val="00DE3D21"/>
    <w:rsid w:val="00DE4104"/>
    <w:rsid w:val="00DE4394"/>
    <w:rsid w:val="00DE6007"/>
    <w:rsid w:val="00DE65C3"/>
    <w:rsid w:val="00DE676A"/>
    <w:rsid w:val="00DE6807"/>
    <w:rsid w:val="00DE693B"/>
    <w:rsid w:val="00DE7AC0"/>
    <w:rsid w:val="00DF2EED"/>
    <w:rsid w:val="00DF3144"/>
    <w:rsid w:val="00DF40EA"/>
    <w:rsid w:val="00DF59E8"/>
    <w:rsid w:val="00DF6FD2"/>
    <w:rsid w:val="00E01E48"/>
    <w:rsid w:val="00E020CA"/>
    <w:rsid w:val="00E02D11"/>
    <w:rsid w:val="00E03805"/>
    <w:rsid w:val="00E03BCE"/>
    <w:rsid w:val="00E07EFF"/>
    <w:rsid w:val="00E10F79"/>
    <w:rsid w:val="00E114C9"/>
    <w:rsid w:val="00E119B0"/>
    <w:rsid w:val="00E13C09"/>
    <w:rsid w:val="00E21B31"/>
    <w:rsid w:val="00E235B8"/>
    <w:rsid w:val="00E23EBA"/>
    <w:rsid w:val="00E2436E"/>
    <w:rsid w:val="00E257E0"/>
    <w:rsid w:val="00E25AB8"/>
    <w:rsid w:val="00E26089"/>
    <w:rsid w:val="00E302C7"/>
    <w:rsid w:val="00E3171B"/>
    <w:rsid w:val="00E31A48"/>
    <w:rsid w:val="00E31C86"/>
    <w:rsid w:val="00E31DE0"/>
    <w:rsid w:val="00E32D76"/>
    <w:rsid w:val="00E33083"/>
    <w:rsid w:val="00E33102"/>
    <w:rsid w:val="00E33259"/>
    <w:rsid w:val="00E3529B"/>
    <w:rsid w:val="00E3693F"/>
    <w:rsid w:val="00E36A57"/>
    <w:rsid w:val="00E403A4"/>
    <w:rsid w:val="00E4121B"/>
    <w:rsid w:val="00E41627"/>
    <w:rsid w:val="00E41E4C"/>
    <w:rsid w:val="00E42404"/>
    <w:rsid w:val="00E44B8B"/>
    <w:rsid w:val="00E44CC8"/>
    <w:rsid w:val="00E45BB4"/>
    <w:rsid w:val="00E50139"/>
    <w:rsid w:val="00E5324F"/>
    <w:rsid w:val="00E53C90"/>
    <w:rsid w:val="00E55553"/>
    <w:rsid w:val="00E55A8A"/>
    <w:rsid w:val="00E55EDD"/>
    <w:rsid w:val="00E562FA"/>
    <w:rsid w:val="00E5674E"/>
    <w:rsid w:val="00E5756E"/>
    <w:rsid w:val="00E606BB"/>
    <w:rsid w:val="00E6100D"/>
    <w:rsid w:val="00E628AA"/>
    <w:rsid w:val="00E63DF9"/>
    <w:rsid w:val="00E64464"/>
    <w:rsid w:val="00E65FB3"/>
    <w:rsid w:val="00E663B4"/>
    <w:rsid w:val="00E66D9C"/>
    <w:rsid w:val="00E6782E"/>
    <w:rsid w:val="00E71304"/>
    <w:rsid w:val="00E717CD"/>
    <w:rsid w:val="00E71A0A"/>
    <w:rsid w:val="00E76042"/>
    <w:rsid w:val="00E76309"/>
    <w:rsid w:val="00E768A9"/>
    <w:rsid w:val="00E76D7B"/>
    <w:rsid w:val="00E771DC"/>
    <w:rsid w:val="00E80DEB"/>
    <w:rsid w:val="00E82370"/>
    <w:rsid w:val="00E83BB8"/>
    <w:rsid w:val="00E84B76"/>
    <w:rsid w:val="00E85838"/>
    <w:rsid w:val="00E864B5"/>
    <w:rsid w:val="00E91A58"/>
    <w:rsid w:val="00E924AC"/>
    <w:rsid w:val="00E925C6"/>
    <w:rsid w:val="00E92642"/>
    <w:rsid w:val="00E93685"/>
    <w:rsid w:val="00E93CBD"/>
    <w:rsid w:val="00E96092"/>
    <w:rsid w:val="00E9672A"/>
    <w:rsid w:val="00E96AB6"/>
    <w:rsid w:val="00EA0DF2"/>
    <w:rsid w:val="00EA15D0"/>
    <w:rsid w:val="00EA31FB"/>
    <w:rsid w:val="00EA6B4D"/>
    <w:rsid w:val="00EB1CDF"/>
    <w:rsid w:val="00EB2EBE"/>
    <w:rsid w:val="00EB2EE8"/>
    <w:rsid w:val="00EB3C86"/>
    <w:rsid w:val="00EB3ED4"/>
    <w:rsid w:val="00EB53E2"/>
    <w:rsid w:val="00EC10CF"/>
    <w:rsid w:val="00EC28FB"/>
    <w:rsid w:val="00EC39F2"/>
    <w:rsid w:val="00EC63C6"/>
    <w:rsid w:val="00EC6CEF"/>
    <w:rsid w:val="00ED0C01"/>
    <w:rsid w:val="00ED2277"/>
    <w:rsid w:val="00ED231B"/>
    <w:rsid w:val="00ED2B3E"/>
    <w:rsid w:val="00ED6ED3"/>
    <w:rsid w:val="00ED78C5"/>
    <w:rsid w:val="00EE06D4"/>
    <w:rsid w:val="00EE10B3"/>
    <w:rsid w:val="00EE2ED9"/>
    <w:rsid w:val="00EE35C7"/>
    <w:rsid w:val="00EE39C3"/>
    <w:rsid w:val="00EE3C89"/>
    <w:rsid w:val="00EE49C8"/>
    <w:rsid w:val="00EE527F"/>
    <w:rsid w:val="00EE5550"/>
    <w:rsid w:val="00EE5E66"/>
    <w:rsid w:val="00EE6964"/>
    <w:rsid w:val="00EE7D41"/>
    <w:rsid w:val="00EF0270"/>
    <w:rsid w:val="00EF434E"/>
    <w:rsid w:val="00EF67FB"/>
    <w:rsid w:val="00EF6969"/>
    <w:rsid w:val="00F02901"/>
    <w:rsid w:val="00F0328B"/>
    <w:rsid w:val="00F04B87"/>
    <w:rsid w:val="00F04BBE"/>
    <w:rsid w:val="00F052DF"/>
    <w:rsid w:val="00F05BEB"/>
    <w:rsid w:val="00F0743E"/>
    <w:rsid w:val="00F10BDE"/>
    <w:rsid w:val="00F10D12"/>
    <w:rsid w:val="00F11428"/>
    <w:rsid w:val="00F1181F"/>
    <w:rsid w:val="00F13268"/>
    <w:rsid w:val="00F137C4"/>
    <w:rsid w:val="00F16E69"/>
    <w:rsid w:val="00F17623"/>
    <w:rsid w:val="00F17CA0"/>
    <w:rsid w:val="00F2148B"/>
    <w:rsid w:val="00F21EE6"/>
    <w:rsid w:val="00F2435B"/>
    <w:rsid w:val="00F251E6"/>
    <w:rsid w:val="00F2570B"/>
    <w:rsid w:val="00F26002"/>
    <w:rsid w:val="00F271D8"/>
    <w:rsid w:val="00F306C4"/>
    <w:rsid w:val="00F307EE"/>
    <w:rsid w:val="00F31429"/>
    <w:rsid w:val="00F3237B"/>
    <w:rsid w:val="00F327EA"/>
    <w:rsid w:val="00F33276"/>
    <w:rsid w:val="00F345DA"/>
    <w:rsid w:val="00F366B4"/>
    <w:rsid w:val="00F37EB5"/>
    <w:rsid w:val="00F4196B"/>
    <w:rsid w:val="00F41C5B"/>
    <w:rsid w:val="00F4259C"/>
    <w:rsid w:val="00F42B6E"/>
    <w:rsid w:val="00F42BAD"/>
    <w:rsid w:val="00F45D13"/>
    <w:rsid w:val="00F46D93"/>
    <w:rsid w:val="00F508AA"/>
    <w:rsid w:val="00F52F5E"/>
    <w:rsid w:val="00F61C02"/>
    <w:rsid w:val="00F628C0"/>
    <w:rsid w:val="00F62966"/>
    <w:rsid w:val="00F632E7"/>
    <w:rsid w:val="00F63850"/>
    <w:rsid w:val="00F664C5"/>
    <w:rsid w:val="00F6778C"/>
    <w:rsid w:val="00F7147B"/>
    <w:rsid w:val="00F71E0D"/>
    <w:rsid w:val="00F734B2"/>
    <w:rsid w:val="00F737C1"/>
    <w:rsid w:val="00F74F8F"/>
    <w:rsid w:val="00F7523A"/>
    <w:rsid w:val="00F76BA0"/>
    <w:rsid w:val="00F771FF"/>
    <w:rsid w:val="00F7796B"/>
    <w:rsid w:val="00F77EDB"/>
    <w:rsid w:val="00F80B00"/>
    <w:rsid w:val="00F80BC3"/>
    <w:rsid w:val="00F81A17"/>
    <w:rsid w:val="00F83495"/>
    <w:rsid w:val="00F854DF"/>
    <w:rsid w:val="00F86A23"/>
    <w:rsid w:val="00F90CC0"/>
    <w:rsid w:val="00F91124"/>
    <w:rsid w:val="00F91DA9"/>
    <w:rsid w:val="00F934F0"/>
    <w:rsid w:val="00F936ED"/>
    <w:rsid w:val="00F93A07"/>
    <w:rsid w:val="00F95975"/>
    <w:rsid w:val="00F95A9D"/>
    <w:rsid w:val="00F95ECC"/>
    <w:rsid w:val="00F9614E"/>
    <w:rsid w:val="00F96D1B"/>
    <w:rsid w:val="00FA04C0"/>
    <w:rsid w:val="00FA14B2"/>
    <w:rsid w:val="00FA2AA0"/>
    <w:rsid w:val="00FA44D1"/>
    <w:rsid w:val="00FA4556"/>
    <w:rsid w:val="00FA52BB"/>
    <w:rsid w:val="00FA68D3"/>
    <w:rsid w:val="00FA7715"/>
    <w:rsid w:val="00FA7E4F"/>
    <w:rsid w:val="00FB3CB5"/>
    <w:rsid w:val="00FB45BD"/>
    <w:rsid w:val="00FB4D46"/>
    <w:rsid w:val="00FB5645"/>
    <w:rsid w:val="00FB5D52"/>
    <w:rsid w:val="00FB697D"/>
    <w:rsid w:val="00FC300F"/>
    <w:rsid w:val="00FC4DC1"/>
    <w:rsid w:val="00FC5362"/>
    <w:rsid w:val="00FC5690"/>
    <w:rsid w:val="00FC61D7"/>
    <w:rsid w:val="00FC6679"/>
    <w:rsid w:val="00FC6704"/>
    <w:rsid w:val="00FD0DB0"/>
    <w:rsid w:val="00FD1F9B"/>
    <w:rsid w:val="00FD3779"/>
    <w:rsid w:val="00FD4474"/>
    <w:rsid w:val="00FD4F3F"/>
    <w:rsid w:val="00FD5C57"/>
    <w:rsid w:val="00FD5D9A"/>
    <w:rsid w:val="00FD749A"/>
    <w:rsid w:val="00FD7ACD"/>
    <w:rsid w:val="00FE4020"/>
    <w:rsid w:val="00FE4ED5"/>
    <w:rsid w:val="00FE4F28"/>
    <w:rsid w:val="00FE5047"/>
    <w:rsid w:val="00FE6164"/>
    <w:rsid w:val="00FE7B4E"/>
    <w:rsid w:val="00FF0CCA"/>
    <w:rsid w:val="00FF202A"/>
    <w:rsid w:val="00FF2780"/>
    <w:rsid w:val="00FF2A98"/>
    <w:rsid w:val="00FF2E67"/>
    <w:rsid w:val="00FF332F"/>
    <w:rsid w:val="00FF3A25"/>
    <w:rsid w:val="00FF490E"/>
    <w:rsid w:val="00FF5851"/>
    <w:rsid w:val="00FF6407"/>
    <w:rsid w:val="00FF65B6"/>
    <w:rsid w:val="00FF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D06DC-D66A-441D-9DE7-8E371972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CenturySchlbk" w:eastAsia="Calibri" w:hAnsi="NewCenturySchlb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69B"/>
    <w:rPr>
      <w:rFonts w:ascii="New Century Schlbk" w:eastAsia="Times" w:hAnsi="New Century Schlb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A11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A116C"/>
    <w:rPr>
      <w:rFonts w:ascii="New Century Schlbk" w:eastAsia="Times" w:hAnsi="New Century Schlbk"/>
    </w:rPr>
  </w:style>
  <w:style w:type="paragraph" w:styleId="Title">
    <w:name w:val="Title"/>
    <w:basedOn w:val="Normal"/>
    <w:link w:val="TitleChar"/>
    <w:qFormat/>
    <w:rsid w:val="00AA116C"/>
    <w:pPr>
      <w:jc w:val="center"/>
    </w:pPr>
    <w:rPr>
      <w:b/>
    </w:rPr>
  </w:style>
  <w:style w:type="character" w:customStyle="1" w:styleId="TitleChar">
    <w:name w:val="Title Char"/>
    <w:link w:val="Title"/>
    <w:rsid w:val="00AA116C"/>
    <w:rPr>
      <w:rFonts w:ascii="New Century Schlbk" w:eastAsia="Times" w:hAnsi="New Century Schlbk"/>
      <w:b/>
    </w:rPr>
  </w:style>
  <w:style w:type="paragraph" w:styleId="BodyTextIndent">
    <w:name w:val="Body Text Indent"/>
    <w:basedOn w:val="Normal"/>
    <w:link w:val="BodyTextIndentChar"/>
    <w:unhideWhenUsed/>
    <w:rsid w:val="00AA116C"/>
    <w:pPr>
      <w:ind w:left="1980" w:hanging="1980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AA116C"/>
    <w:rPr>
      <w:rFonts w:ascii="New Century Schlbk" w:eastAsia="Times New Roman" w:hAnsi="New Century Schlbk"/>
    </w:rPr>
  </w:style>
  <w:style w:type="paragraph" w:styleId="Subtitle">
    <w:name w:val="Subtitle"/>
    <w:basedOn w:val="Normal"/>
    <w:link w:val="SubtitleChar"/>
    <w:qFormat/>
    <w:rsid w:val="00AA116C"/>
    <w:pPr>
      <w:jc w:val="center"/>
    </w:pPr>
    <w:rPr>
      <w:b/>
    </w:rPr>
  </w:style>
  <w:style w:type="character" w:customStyle="1" w:styleId="SubtitleChar">
    <w:name w:val="Subtitle Char"/>
    <w:link w:val="Subtitle"/>
    <w:rsid w:val="00AA116C"/>
    <w:rPr>
      <w:rFonts w:ascii="New Century Schlbk" w:eastAsia="Times" w:hAnsi="New Century Schlbk"/>
      <w:b/>
    </w:rPr>
  </w:style>
  <w:style w:type="paragraph" w:styleId="Header">
    <w:name w:val="header"/>
    <w:basedOn w:val="Normal"/>
    <w:link w:val="HeaderChar"/>
    <w:uiPriority w:val="99"/>
    <w:unhideWhenUsed/>
    <w:rsid w:val="00AA11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116C"/>
    <w:rPr>
      <w:rFonts w:ascii="New Century Schlbk" w:eastAsia="Times" w:hAnsi="New Century Schlbk"/>
    </w:rPr>
  </w:style>
  <w:style w:type="paragraph" w:styleId="ListParagraph">
    <w:name w:val="List Paragraph"/>
    <w:basedOn w:val="Normal"/>
    <w:uiPriority w:val="34"/>
    <w:qFormat/>
    <w:rsid w:val="00C057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F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65FB3"/>
    <w:rPr>
      <w:rFonts w:ascii="Segoe UI" w:eastAsia="Times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83609"/>
    <w:rPr>
      <w:rFonts w:ascii="New Century Schlbk" w:eastAsia="Times" w:hAnsi="New Century Schlb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E0E36-F825-4BC0-9CFC-D9D8FD7F2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86AA1A04</Template>
  <TotalTime>1</TotalTime>
  <Pages>10</Pages>
  <Words>1446</Words>
  <Characters>8245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Rochester</Company>
  <LinksUpToDate>false</LinksUpToDate>
  <CharactersWithSpaces>9672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indivinb</dc:creator>
  <cp:keywords/>
  <dc:description/>
  <cp:lastModifiedBy>Brown, Condenessa</cp:lastModifiedBy>
  <cp:revision>2</cp:revision>
  <cp:lastPrinted>2020-12-15T16:31:00Z</cp:lastPrinted>
  <dcterms:created xsi:type="dcterms:W3CDTF">2020-12-15T20:05:00Z</dcterms:created>
  <dcterms:modified xsi:type="dcterms:W3CDTF">2020-12-15T20:05:00Z</dcterms:modified>
</cp:coreProperties>
</file>